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7534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jc w:val="center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06DB3E89" w14:textId="2655AF9F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</w:t>
      </w:r>
      <w:r w:rsidR="00C05ABE">
        <w:rPr>
          <w:rFonts w:asciiTheme="minorHAnsi" w:hAnsiTheme="minorHAnsi" w:cstheme="minorHAnsi"/>
          <w:b/>
          <w:bCs/>
          <w:szCs w:val="18"/>
          <w:lang w:val="nl-NL"/>
        </w:rPr>
        <w:t xml:space="preserve">NG SCHOOLREGLEMENT (schooljaar 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1334C58A" w14:textId="77777777" w:rsidR="00090129" w:rsidRPr="00B043BB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0129" w:rsidRPr="00090129" w14:paraId="4EBBC35E" w14:textId="77777777" w:rsidTr="00B043B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C1B" w14:textId="35836A51" w:rsidR="00090129" w:rsidRPr="003E3D26" w:rsidRDefault="00090129" w:rsidP="003E3D26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 w:rsid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65502581" w14:textId="582128C5" w:rsidR="003E3D26" w:rsidRPr="00090129" w:rsidRDefault="003E3D26" w:rsidP="00714828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714828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ORGANISATIE LOGISTIEK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2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23A2637" w14:textId="7BD8E2E5" w:rsidR="00090129" w:rsidRPr="004A068A" w:rsidRDefault="00090129" w:rsidP="00090129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090129" w:rsidRPr="00871A53" w14:paraId="5FDD5EC0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5068CF16" w14:textId="6B47FEDB" w:rsidR="00090129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UITGAVEN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AAN TE KOPEN OP SCHOOL</w:t>
            </w:r>
          </w:p>
        </w:tc>
      </w:tr>
      <w:tr w:rsidR="00906B72" w:rsidRPr="00871A53" w14:paraId="230AB035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37341C54" w14:textId="77777777" w:rsidR="00596AE8" w:rsidRDefault="00906B72" w:rsidP="00906B7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  <w:r w:rsidR="00596AE8"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betalen.</w:t>
            </w:r>
            <w:r w:rsidR="00596AE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5A3413E" w14:textId="72A79695" w:rsidR="00906B72" w:rsidRPr="00B043BB" w:rsidRDefault="00906B72" w:rsidP="00B043BB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906B72" w:rsidRPr="00871A53" w14:paraId="77DB23AC" w14:textId="77777777" w:rsidTr="00596AE8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4A88CAD5" w14:textId="77777777" w:rsidR="00906B72" w:rsidRPr="00871A53" w:rsidRDefault="00906B72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7B89FDD1" w14:textId="65F530E3" w:rsidR="00906B72" w:rsidRPr="00356EBA" w:rsidRDefault="00906B72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906B72" w:rsidRPr="00871A53" w14:paraId="6FB21FC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CF47B4A" w14:textId="6EAF5D8E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5F19371" w14:textId="07E3EC7F" w:rsidR="00906B72" w:rsidRPr="00871A53" w:rsidRDefault="00906B72" w:rsidP="00F8548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F85489">
              <w:rPr>
                <w:rFonts w:asciiTheme="minorHAnsi" w:hAnsiTheme="minorHAnsi" w:cstheme="minorHAnsi"/>
                <w:szCs w:val="24"/>
              </w:rPr>
              <w:t>9</w:t>
            </w:r>
            <w:bookmarkStart w:id="0" w:name="_GoBack"/>
            <w:bookmarkEnd w:id="0"/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906B72" w:rsidRPr="00871A53" w14:paraId="46DFDA6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F7A0B4F" w14:textId="58A4F942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DC3AD65" w14:textId="5A782479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906B72" w:rsidRPr="00871A53" w14:paraId="67CB80D4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4CA6BAD" w14:textId="4BFB4FBD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FD209B6" w14:textId="032EDBAF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906B72" w:rsidRPr="00871A53" w14:paraId="6723180D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F1F91B5" w14:textId="37AE69C5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28D7089" w14:textId="6D0C5656" w:rsidR="00906B72" w:rsidRPr="00871A53" w:rsidRDefault="00906B72" w:rsidP="00EC22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C221F">
              <w:rPr>
                <w:rFonts w:asciiTheme="minorHAnsi" w:hAnsiTheme="minorHAnsi" w:cstheme="minorHAnsi"/>
                <w:szCs w:val="24"/>
              </w:rPr>
              <w:t>5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5B002E" w:rsidRPr="00871A53" w14:paraId="4EE0D7C4" w14:textId="77777777" w:rsidTr="00E7598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356CB29" w14:textId="77777777" w:rsidR="005B002E" w:rsidRPr="00871A53" w:rsidRDefault="005B002E" w:rsidP="00E7598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3BCD916" w14:textId="77777777" w:rsidR="005B002E" w:rsidRPr="00871A53" w:rsidRDefault="005B002E" w:rsidP="00E759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5595A2BD" w14:textId="77777777" w:rsidR="00596AE8" w:rsidRPr="004A068A" w:rsidRDefault="00596AE8" w:rsidP="00090129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090129" w:rsidRPr="00871A53" w14:paraId="5709A0A8" w14:textId="77777777" w:rsidTr="003123FD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A30A3D3" w14:textId="2810118F" w:rsidR="00596AE8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043BB" w:rsidRPr="00871A53" w14:paraId="1DDAAE7C" w14:textId="77777777" w:rsidTr="00312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3F4039B" w14:textId="77777777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C596DEB" w14:textId="533B3C01" w:rsidR="00B043BB" w:rsidRPr="003123FD" w:rsidRDefault="003123FD" w:rsidP="003123FD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090129" w:rsidRPr="00871A53" w14:paraId="1A4C10EA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765200E" w14:textId="77777777" w:rsidR="00090129" w:rsidRPr="00356EBA" w:rsidRDefault="00090129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D8B7673" w14:textId="69C77691" w:rsidR="00090129" w:rsidRPr="00356EBA" w:rsidRDefault="00B043BB" w:rsidP="00B043BB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043BB" w:rsidRPr="00871A53" w14:paraId="0E2BB354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3424F6D" w14:textId="57BA51D0" w:rsidR="00B043BB" w:rsidRPr="00B043BB" w:rsidRDefault="00B043BB" w:rsidP="00B043BB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 w:rsidR="003123FD"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C32568A" w14:textId="49B95587" w:rsidR="00B043BB" w:rsidRPr="00B043BB" w:rsidRDefault="003E3D26" w:rsidP="00B043B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1EDE30A" w14:textId="0F62057B" w:rsidR="00B043BB" w:rsidRDefault="003E3D26" w:rsidP="004A068A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596AE8" w:rsidRPr="00871A53" w14:paraId="4951C0E6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31B3A7" w14:textId="56B543F6" w:rsidR="00596AE8" w:rsidRPr="00871A53" w:rsidRDefault="00596AE8" w:rsidP="000C7BB0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>Zwemm</w:t>
            </w:r>
            <w:r w:rsidR="000C7BB0">
              <w:rPr>
                <w:rFonts w:asciiTheme="minorHAnsi" w:hAnsiTheme="minorHAnsi" w:cstheme="minorHAnsi"/>
                <w:lang w:val="nl-NL"/>
              </w:rPr>
              <w:t xml:space="preserve">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F35B36" w14:textId="77777777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54C5F4EB" w14:textId="7FD19E9B" w:rsidR="00596AE8" w:rsidRPr="00871A53" w:rsidRDefault="000C7BB0" w:rsidP="004A068A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596AE8" w:rsidRPr="00871A53" w14:paraId="005AD54A" w14:textId="77777777" w:rsidTr="006D2F18">
        <w:trPr>
          <w:trHeight w:val="69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2161D" w14:textId="422218D6" w:rsidR="00596AE8" w:rsidRPr="00871A53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F73938" w14:textId="24F606C3" w:rsidR="00596AE8" w:rsidRPr="00871A53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596AE8" w:rsidRPr="00871A53" w14:paraId="6E0734F3" w14:textId="77777777" w:rsidTr="006D2F18">
        <w:trPr>
          <w:trHeight w:val="70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4C688" w14:textId="0D6E2449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E10EF1" w14:textId="31E59340" w:rsidR="00596AE8" w:rsidRDefault="005B002E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596AE8" w:rsidRPr="00871A53" w14:paraId="3374C3CF" w14:textId="77777777" w:rsidTr="00796594">
        <w:trPr>
          <w:trHeight w:val="57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87FAA5" w14:textId="38CC908D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A74E54" w14:textId="1AD23EB3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596AE8" w:rsidRPr="00871A53" w14:paraId="30745943" w14:textId="77777777" w:rsidTr="006D2F18">
        <w:trPr>
          <w:trHeight w:val="6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2B797D" w14:textId="0EBC2BD4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7E0A705" w14:textId="63EA0C7A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090129" w:rsidRPr="00871A53" w14:paraId="65BCC100" w14:textId="77777777" w:rsidTr="005B002E">
        <w:trPr>
          <w:trHeight w:val="57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7B53759" w14:textId="53B20381" w:rsidR="00090129" w:rsidRPr="00871A53" w:rsidRDefault="00090129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Turnzak met sportschoenen, zwarte of blauwe broek </w:t>
            </w:r>
            <w:r w:rsidR="00596AE8">
              <w:rPr>
                <w:rFonts w:asciiTheme="minorHAnsi" w:hAnsiTheme="minorHAnsi" w:cstheme="minorHAnsi"/>
                <w:szCs w:val="24"/>
              </w:rPr>
              <w:t>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E192567" w14:textId="4119DE97" w:rsidR="00090129" w:rsidRPr="00871A53" w:rsidRDefault="00090129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3D26" w:rsidRPr="00871A53" w14:paraId="35607B43" w14:textId="77777777" w:rsidTr="005B002E">
        <w:trPr>
          <w:trHeight w:val="45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87BF7" w14:textId="145148CA" w:rsidR="003E3D26" w:rsidRDefault="003E3D2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B9BF8A4" w14:textId="77777777" w:rsidR="003E3D26" w:rsidRDefault="003E3D2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6768AA77" w14:textId="2E879F0F" w:rsidR="005B002E" w:rsidRPr="00871A53" w:rsidRDefault="008B6CE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4A068A" w:rsidRPr="00871A53" w14:paraId="7CF6F908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BA3102" w14:textId="01A9E466" w:rsidR="004A068A" w:rsidRDefault="004A068A" w:rsidP="004A068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Werkkledij</w:t>
            </w:r>
            <w:r w:rsidR="0006557C">
              <w:rPr>
                <w:rFonts w:asciiTheme="minorHAnsi" w:hAnsiTheme="minorHAnsi" w:cstheme="minorHAnsi"/>
                <w:szCs w:val="24"/>
              </w:rPr>
              <w:t>/materiaal</w:t>
            </w:r>
            <w:r w:rsidR="00AD2D6A">
              <w:rPr>
                <w:rFonts w:asciiTheme="minorHAnsi" w:hAnsiTheme="minorHAnsi" w:cstheme="minorHAnsi"/>
                <w:szCs w:val="24"/>
              </w:rPr>
              <w:t xml:space="preserve"> (indien nodig)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</w:tr>
      <w:tr w:rsidR="004A068A" w:rsidRPr="00871A53" w14:paraId="06B1E9AC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43DC67A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0F40419" w14:textId="79EB4866" w:rsidR="004A068A" w:rsidRDefault="0079659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C4DFB63" w14:textId="4073A0DA" w:rsidR="004A068A" w:rsidRDefault="004A068A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796594">
              <w:rPr>
                <w:rFonts w:asciiTheme="minorHAnsi" w:hAnsiTheme="minorHAnsi" w:cstheme="minorHAnsi"/>
                <w:szCs w:val="24"/>
              </w:rPr>
              <w:t>22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4A068A" w:rsidRPr="00871A53" w14:paraId="6033459F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BBCFEF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4CD08" w14:textId="1E9F1744" w:rsidR="004A068A" w:rsidRDefault="006D2F18" w:rsidP="0079659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Dozenopener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1DDA7124" w14:textId="317DD851" w:rsidR="004A068A" w:rsidRDefault="006D2F18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1544FC03" w14:textId="6767C388" w:rsidR="00090129" w:rsidRPr="00123E27" w:rsidRDefault="00090129" w:rsidP="00090129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4A068A" w:rsidRPr="00871A53" w14:paraId="54267CC9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56108E0D" w14:textId="68ABF716" w:rsidR="004A068A" w:rsidRPr="00123E27" w:rsidRDefault="004A068A" w:rsidP="00B967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MATERIAAL NODIG VOOR DE LESSEN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AAN TE KOPEN </w:t>
            </w:r>
            <w:r w:rsidR="00123E27">
              <w:rPr>
                <w:rFonts w:asciiTheme="minorHAnsi" w:hAnsiTheme="minorHAnsi" w:cstheme="minorHAnsi"/>
                <w:b/>
                <w:sz w:val="28"/>
                <w:szCs w:val="24"/>
              </w:rPr>
              <w:t>IN EEN WINKEL NAAR KEUZE</w:t>
            </w:r>
          </w:p>
        </w:tc>
      </w:tr>
      <w:tr w:rsidR="004A068A" w:rsidRPr="00871A53" w14:paraId="76F34F61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38E12B8" w14:textId="77777777" w:rsidR="004A068A" w:rsidRPr="003123FD" w:rsidRDefault="004A068A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C7105AB" w14:textId="66CE81C4" w:rsidR="004A068A" w:rsidRPr="00B043BB" w:rsidRDefault="004A068A" w:rsidP="00123E27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 w:rsidR="00123E2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4A068A" w:rsidRPr="00871A53" w14:paraId="32000831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2968" w14:textId="77777777" w:rsidR="004A068A" w:rsidRPr="00871A53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EF66DA5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4ED93E50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7F386823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7F29EC" w:rsidRPr="00871A53" w14:paraId="0A9DBF61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4714D8" w14:textId="77777777" w:rsidR="007F29EC" w:rsidRPr="00356EBA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B0390F8" wp14:editId="02DD738E">
                  <wp:extent cx="176952" cy="44398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FF78287" w14:textId="12627351" w:rsidR="007F29EC" w:rsidRDefault="007F29EC" w:rsidP="007F29E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55749A3" w14:textId="77777777" w:rsidR="007F29EC" w:rsidRPr="005A6B0D" w:rsidRDefault="007F29EC" w:rsidP="007F29E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0B0CED4" w14:textId="77777777" w:rsidR="007F29EC" w:rsidRPr="001308FF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9FB61F9" w14:textId="3668F24A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BEA67D3" w14:textId="4270B288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4A068A" w:rsidRPr="00871A53" w14:paraId="5978D51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C3A8C7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4A6D300" wp14:editId="0EF95443">
                  <wp:extent cx="476250" cy="453718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2ED181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8281B5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5AD3AB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1B21FBF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4A068A" w:rsidRPr="00871A53" w14:paraId="2D5966B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9423E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224DB9" wp14:editId="550C700F">
                  <wp:extent cx="466431" cy="378906"/>
                  <wp:effectExtent l="0" t="0" r="0" b="254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315BFC" w14:textId="77777777" w:rsidR="004A068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9A2A5F0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C4EEC2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1086B01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AFE002B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4A068A" w:rsidRPr="00871A53" w14:paraId="4A96739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6FB02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13E1A7" wp14:editId="2BC484EF">
                  <wp:extent cx="637959" cy="666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2C4ED5A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7D2903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F2F422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A8C7CA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4A068A" w:rsidRPr="00871A53" w14:paraId="0F73279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DC99A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D2C8052" wp14:editId="1F4385CF">
                  <wp:extent cx="672860" cy="857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FE9D6B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E9C2DF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5E5DD4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668E7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4A068A" w:rsidRPr="00871A53" w14:paraId="725F6E4D" w14:textId="77777777" w:rsidTr="00123E27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C2C1F1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711CA1" wp14:editId="1A6442CD">
                  <wp:extent cx="684000" cy="42851"/>
                  <wp:effectExtent l="0" t="0" r="190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71E94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D006A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5A4A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0B1CE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4A068A" w:rsidRPr="00871A53" w14:paraId="469E5681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C9A6F0" w14:textId="6B203657" w:rsidR="004A068A" w:rsidRPr="00356EBA" w:rsidRDefault="004A068A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7C02888" wp14:editId="61DFCDCF">
                  <wp:extent cx="742950" cy="104119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3160088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E1F35DB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E61C65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802986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4C386D1D" w14:textId="4DFAC6BD" w:rsidR="00090129" w:rsidRPr="006D2F18" w:rsidRDefault="00090129" w:rsidP="000C7BB0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Cs w:val="24"/>
          <w:lang w:val="nl-NL"/>
        </w:rPr>
      </w:pPr>
      <w:r w:rsidRPr="006D2F18">
        <w:rPr>
          <w:rFonts w:asciiTheme="minorHAnsi" w:hAnsiTheme="minorHAnsi" w:cstheme="minorHAnsi"/>
          <w:szCs w:val="24"/>
          <w:lang w:val="nl-NL"/>
        </w:rPr>
        <w:tab/>
      </w:r>
      <w:r w:rsidRPr="006D2F18">
        <w:rPr>
          <w:rFonts w:asciiTheme="minorHAnsi" w:hAnsiTheme="minorHAnsi" w:cstheme="minorHAnsi"/>
          <w:szCs w:val="24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3123FD" w:rsidRPr="00871A53" w14:paraId="51A06D31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25AD4BE" w14:textId="77996E28" w:rsidR="003123FD" w:rsidRPr="00B043BB" w:rsidRDefault="003123FD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3123FD" w:rsidRPr="00871A53" w14:paraId="7D27F256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C42B7EF" w14:textId="25FDD332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D48181C" w14:textId="77777777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45B4FA45" w14:textId="16E2FE72" w:rsidR="003123FD" w:rsidRPr="003123FD" w:rsidRDefault="003123FD" w:rsidP="003123FD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4AF21616" w14:textId="22D2EAF3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4AB42CD0" w14:textId="426C7D0C" w:rsidR="003123FD" w:rsidRPr="003123FD" w:rsidRDefault="003123FD" w:rsidP="003123F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3123FD" w:rsidRPr="00871A53" w14:paraId="6E0AA1B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088D817" w14:textId="0AF890C1" w:rsidR="003123FD" w:rsidRPr="00356EBA" w:rsidRDefault="003123FD" w:rsidP="003123F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CD68DCD" w14:textId="77777777" w:rsidR="003123FD" w:rsidRPr="00356EBA" w:rsidRDefault="003123FD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3123FD" w:rsidRPr="00871A53" w14:paraId="61EA472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EB4103" w14:textId="7C0EE906" w:rsidR="003123FD" w:rsidRPr="00B043BB" w:rsidRDefault="003123FD" w:rsidP="003123FD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6F4A1A7" w14:textId="4DD491A1" w:rsidR="003123FD" w:rsidRDefault="003123FD" w:rsidP="003123F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3123FD" w:rsidRPr="00871A53" w14:paraId="46521FB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B97C6F" w14:textId="23E4FA22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1F42CB" w14:textId="16B87650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3123FD" w:rsidRPr="00871A53" w14:paraId="6E66835A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988620" w14:textId="5DEB26FC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5E6C1E" w14:textId="689289FA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3123FD" w:rsidRPr="00871A53" w14:paraId="1905DC12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CA0655" w14:textId="0666DBEA" w:rsidR="003123FD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61E7C8" w14:textId="4D460FA8" w:rsidR="003123FD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C355112" w14:textId="43E0780A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1569DE98" w14:textId="198D2139" w:rsidR="006D2F18" w:rsidRDefault="006D2F18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56403D6E" w14:textId="798187DD" w:rsidR="006D2F18" w:rsidRDefault="006D2F18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7946207E" w14:textId="125981AE" w:rsidR="006D2F18" w:rsidRDefault="006D2F18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0ED0A616" w14:textId="75806478" w:rsidR="006D2F18" w:rsidRDefault="006D2F18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599B3E90" w14:textId="77777777" w:rsidR="006D2F18" w:rsidRPr="00090129" w:rsidRDefault="006D2F18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4529EA78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="00090129"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425378A5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B9DEED8" w14:textId="284A185E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="00090129" w:rsidRPr="003123FD">
        <w:rPr>
          <w:rFonts w:asciiTheme="minorHAnsi" w:hAnsiTheme="minorHAnsi" w:cstheme="minorHAnsi"/>
          <w:lang w:val="nl-NL"/>
        </w:rPr>
        <w:t xml:space="preserve"> </w:t>
      </w:r>
    </w:p>
    <w:p w14:paraId="4BF1B5BF" w14:textId="77777777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4147E070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3AA18AE" w14:textId="77777777" w:rsidR="003123FD" w:rsidRDefault="003123FD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54A663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E1B6892" w14:textId="335A35D8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 w:rsidR="00C50997"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697D931" w14:textId="77777777" w:rsidR="003123FD" w:rsidRDefault="00090129" w:rsidP="003123FD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73A6F65D" w14:textId="5C8788CC" w:rsidR="00090129" w:rsidRPr="003123FD" w:rsidRDefault="00090129" w:rsidP="003123FD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3C4CF523" w14:textId="1CB12D4D" w:rsidR="00C21A0C" w:rsidRPr="003123FD" w:rsidRDefault="00090129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73125203" w14:textId="77777777" w:rsidR="003123FD" w:rsidRDefault="003123FD" w:rsidP="00C21A0C">
      <w:pPr>
        <w:rPr>
          <w:rFonts w:asciiTheme="minorHAnsi" w:hAnsiTheme="minorHAnsi" w:cstheme="minorHAnsi"/>
          <w:szCs w:val="22"/>
          <w:lang w:val="nl-BE"/>
        </w:rPr>
      </w:pPr>
    </w:p>
    <w:p w14:paraId="2DCCC8ED" w14:textId="77777777" w:rsidR="009D3A4F" w:rsidRDefault="009D3A4F" w:rsidP="009D3A4F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1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445050A" w14:textId="77777777" w:rsidR="009D3A4F" w:rsidRPr="003123FD" w:rsidRDefault="009D3A4F" w:rsidP="009D3A4F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1772B8E8" w14:textId="272C5681" w:rsidR="00C21A0C" w:rsidRPr="003123FD" w:rsidRDefault="00C21A0C" w:rsidP="00C21A0C">
      <w:pPr>
        <w:rPr>
          <w:rFonts w:asciiTheme="minorHAnsi" w:eastAsia="Verdana" w:hAnsiTheme="minorHAnsi" w:cstheme="minorHAnsi"/>
          <w:i/>
        </w:rPr>
      </w:pPr>
    </w:p>
    <w:p w14:paraId="2C3E2975" w14:textId="559C67B3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64E15253" w14:textId="6BDA73C7" w:rsidR="00C21A0C" w:rsidRPr="00090129" w:rsidRDefault="003123FD" w:rsidP="00C21A0C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71CB3C03" w14:textId="1CCA225F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119563EA" w14:textId="2B26D3D6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05181FA3" w14:textId="77777777" w:rsidR="00F85489" w:rsidRDefault="00B872A7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F85489" w:rsidSect="00887105">
          <w:headerReference w:type="default" r:id="rId19"/>
          <w:footerReference w:type="default" r:id="rId20"/>
          <w:type w:val="continuous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7A8552EA" w14:textId="7DD59092" w:rsidR="00B872A7" w:rsidRDefault="00B872A7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106E984E" w14:textId="77777777" w:rsidR="00F85489" w:rsidRDefault="00F8548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F85489" w:rsidSect="00F85489">
          <w:headerReference w:type="default" r:id="rId21"/>
          <w:footerReference w:type="default" r:id="rId22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14D4D48D" w14:textId="3DF58EA8" w:rsidR="00F85489" w:rsidRDefault="00F8548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0F9633C4" w14:textId="43EAE1FD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25D98BFB" w14:textId="77777777" w:rsidR="00B872A7" w:rsidRPr="00B043BB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872A7" w:rsidRPr="00090129" w14:paraId="40A7E0FF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E1DE" w14:textId="77777777" w:rsidR="00B872A7" w:rsidRPr="003E3D26" w:rsidRDefault="00B872A7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F74D8A3" w14:textId="20E52D04" w:rsidR="00B872A7" w:rsidRPr="00090129" w:rsidRDefault="00B872A7" w:rsidP="008048F7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714828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ORGANISATIE LOGISTIEK</w:t>
            </w:r>
            <w:r w:rsidR="00714828"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_ 3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036F732D" w14:textId="77777777" w:rsidR="00B872A7" w:rsidRPr="004A068A" w:rsidRDefault="00B872A7" w:rsidP="00B872A7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B872A7" w:rsidRPr="00871A53" w14:paraId="1D4AD2B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65A24556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B872A7" w:rsidRPr="00871A53" w14:paraId="7D6E1694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5A830548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F6E8195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B872A7" w:rsidRPr="00871A53" w14:paraId="48117586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036529E0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5B041E76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44514F9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0D67BA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F52BE0A" w14:textId="11113A7D" w:rsidR="00B872A7" w:rsidRPr="00871A53" w:rsidRDefault="00B872A7" w:rsidP="00F8548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F85489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B872A7" w:rsidRPr="00871A53" w14:paraId="5FE3360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E67120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32C270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1151DA8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A9D7521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5A335BF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B872A7" w:rsidRPr="00871A53" w14:paraId="261909E9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0C38FD2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1549D09" w14:textId="350479D8" w:rsidR="00B872A7" w:rsidRPr="00871A53" w:rsidRDefault="00EC221F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</w:t>
            </w:r>
            <w:r w:rsidR="00B872A7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5B002E" w:rsidRPr="00871A53" w14:paraId="13A18EF9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A980A44" w14:textId="0DCA9EEA" w:rsidR="005B002E" w:rsidRPr="00871A53" w:rsidRDefault="005B002E" w:rsidP="005B002E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5CEA51F" w14:textId="313F3B92" w:rsidR="005B002E" w:rsidRDefault="005B002E" w:rsidP="005B0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99DE67F" w14:textId="77777777" w:rsidR="00B872A7" w:rsidRPr="004A068A" w:rsidRDefault="00B872A7" w:rsidP="00B872A7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B872A7" w:rsidRPr="00871A53" w14:paraId="06B49C72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29A0539E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48CEE299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9E27A8C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08426BC" w14:textId="77777777" w:rsidR="00B872A7" w:rsidRPr="003123FD" w:rsidRDefault="00B872A7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B872A7" w:rsidRPr="00871A53" w14:paraId="51542F6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3D7DB6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B09C840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69AFBF6F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ABF27D" w14:textId="77777777" w:rsidR="00B872A7" w:rsidRPr="00B043BB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827E59" w14:textId="77777777" w:rsidR="00B872A7" w:rsidRPr="00B043BB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9360D79" w14:textId="77777777" w:rsidR="00B872A7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B872A7" w:rsidRPr="00871A53" w14:paraId="673C73A4" w14:textId="77777777" w:rsidTr="0006557C">
        <w:trPr>
          <w:trHeight w:val="55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4FF5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86D986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453A061" w14:textId="77777777" w:rsidR="00B872A7" w:rsidRPr="00871A53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B872A7" w:rsidRPr="00871A53" w14:paraId="72D6E138" w14:textId="77777777" w:rsidTr="005B002E">
        <w:trPr>
          <w:trHeight w:val="53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2D429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60061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B872A7" w:rsidRPr="00871A53" w14:paraId="69F05540" w14:textId="77777777" w:rsidTr="00887105">
        <w:trPr>
          <w:trHeight w:val="70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8B1003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F227DE" w14:textId="69C55E40" w:rsidR="00B872A7" w:rsidRDefault="005B002E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B872A7" w:rsidRPr="00871A53" w14:paraId="7D70EBA9" w14:textId="77777777" w:rsidTr="00887105">
        <w:trPr>
          <w:trHeight w:val="55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74D209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5AA9DB5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B872A7" w:rsidRPr="00871A53" w14:paraId="65792A98" w14:textId="77777777" w:rsidTr="005B002E">
        <w:trPr>
          <w:trHeight w:val="56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0DBA76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B73BAC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1B6E6A1B" w14:textId="77777777" w:rsidTr="005B002E">
        <w:trPr>
          <w:trHeight w:val="56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405BF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C3D6C3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2A7" w:rsidRPr="00871A53" w14:paraId="10057FDB" w14:textId="77777777" w:rsidTr="00887105">
        <w:trPr>
          <w:trHeight w:val="737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E950A4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940FCDD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12C7A4AF" w14:textId="1D31713F" w:rsidR="005B002E" w:rsidRPr="00871A53" w:rsidRDefault="005B002E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B872A7" w:rsidRPr="00871A53" w14:paraId="111A88D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7BBF7B4" w14:textId="1E8D34DE" w:rsidR="00B872A7" w:rsidRDefault="0006557C" w:rsidP="0006557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Werkkledij/materiaal (indien nodig):</w:t>
            </w:r>
            <w:r w:rsidR="00B872A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6557C" w:rsidRPr="00871A53" w14:paraId="58746E07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DBC246F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5CEB0C2" w14:textId="2F2E974C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55FD4D2" w14:textId="236643D8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6D2F18" w:rsidRPr="00871A53" w14:paraId="676405F8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E85095B" w14:textId="77777777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C49A7D" w14:textId="2AEF7E93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Dozenopener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1676A41" w14:textId="27D0F9E5" w:rsidR="006D2F18" w:rsidRDefault="006D2F18" w:rsidP="006D2F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345EA71" w14:textId="77777777" w:rsidR="00B872A7" w:rsidRPr="00123E27" w:rsidRDefault="00B872A7" w:rsidP="00B872A7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B872A7" w:rsidRPr="00871A53" w14:paraId="201EE627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2C3FA162" w14:textId="04F7B3A3" w:rsidR="00B872A7" w:rsidRPr="00123E27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B872A7" w:rsidRPr="00871A53" w14:paraId="7FE998D8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C701D77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4273A04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B872A7" w:rsidRPr="00871A53" w14:paraId="3DF7F639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E2A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55894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038112D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9BD4B2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7F29EC" w:rsidRPr="00871A53" w14:paraId="440B69A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ADBC40" w14:textId="77777777" w:rsidR="007F29EC" w:rsidRPr="00356EBA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D8372E5" wp14:editId="56DB7E8D">
                  <wp:extent cx="176952" cy="44398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01BD165" w14:textId="77777777" w:rsidR="007F29EC" w:rsidRDefault="007F29EC" w:rsidP="007F29E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263CEA22" w14:textId="77777777" w:rsidR="007F29EC" w:rsidRPr="005A6B0D" w:rsidRDefault="007F29EC" w:rsidP="007F29E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9EED70C" w14:textId="77777777" w:rsidR="007F29EC" w:rsidRPr="001308FF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ABC9FC8" w14:textId="662B65A5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214A8CE1" w14:textId="2DCCBEB4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B872A7" w:rsidRPr="00871A53" w14:paraId="77A5F3A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E21F2B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D92CC60" wp14:editId="43B760F5">
                  <wp:extent cx="476250" cy="453718"/>
                  <wp:effectExtent l="0" t="0" r="0" b="381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1D257C2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D7DB4F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A939156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A3B7FE3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B872A7" w:rsidRPr="00871A53" w14:paraId="33690B35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81B68C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0F67ED" wp14:editId="0312CF89">
                  <wp:extent cx="466431" cy="378906"/>
                  <wp:effectExtent l="0" t="0" r="0" b="254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44E103" w14:textId="77777777" w:rsidR="00B872A7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40792D38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3C8A460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356A0FC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D6AC08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B872A7" w:rsidRPr="00871A53" w14:paraId="2135A24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FDFB603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3B0658F" wp14:editId="2134C791">
                  <wp:extent cx="637959" cy="6667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4566F0D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2EF17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952F7BA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F67D6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56ED2F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1A01B32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0D8BB05" wp14:editId="158B5FA3">
                  <wp:extent cx="672860" cy="8572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4021FC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5648BB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D5032F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8C0C909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7A35BD7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522A1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EE09D83" wp14:editId="2A077525">
                  <wp:extent cx="684000" cy="42851"/>
                  <wp:effectExtent l="0" t="0" r="190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4C6E3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EBDD9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5D6F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44B73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B872A7" w:rsidRPr="00871A53" w14:paraId="5C7F3E36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B1EA5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B25DC03" wp14:editId="76765B8B">
                  <wp:extent cx="742950" cy="104119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79399F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3A44D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12BA4D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5260894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18827A28" w14:textId="77777777" w:rsidR="00B872A7" w:rsidRPr="006D2F18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Cs w:val="24"/>
          <w:lang w:val="nl-NL"/>
        </w:rPr>
      </w:pPr>
      <w:r w:rsidRPr="006D2F18">
        <w:rPr>
          <w:rFonts w:asciiTheme="minorHAnsi" w:hAnsiTheme="minorHAnsi" w:cstheme="minorHAnsi"/>
          <w:szCs w:val="24"/>
          <w:lang w:val="nl-NL"/>
        </w:rPr>
        <w:tab/>
      </w:r>
      <w:r w:rsidRPr="006D2F18">
        <w:rPr>
          <w:rFonts w:asciiTheme="minorHAnsi" w:hAnsiTheme="minorHAnsi" w:cstheme="minorHAnsi"/>
          <w:szCs w:val="24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B872A7" w:rsidRPr="00871A53" w14:paraId="51A79CCD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0951085" w14:textId="16D2324D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0CA2CD9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6374030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30A63181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72C5E0F3" w14:textId="77777777" w:rsidR="00B872A7" w:rsidRPr="003123FD" w:rsidRDefault="00B872A7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2C53C83C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25356650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B872A7" w:rsidRPr="00871A53" w14:paraId="54DFBD0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CB64BCF" w14:textId="77777777" w:rsidR="00B872A7" w:rsidRPr="00356EBA" w:rsidRDefault="00B872A7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8872D3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3B84A2C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6647C88" w14:textId="77777777" w:rsidR="00B872A7" w:rsidRPr="00B043BB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0A3AF4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B872A7" w:rsidRPr="00871A53" w14:paraId="5045AD66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652A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193651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B872A7" w:rsidRPr="00871A53" w14:paraId="1006350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19F21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68C2C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44B8174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2C0482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B5E252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63480543" w14:textId="4BEB9E80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92C7EAD" w14:textId="170F7D6B" w:rsidR="007C4195" w:rsidRDefault="007C4195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484B2054" w14:textId="052401AC" w:rsidR="006D2F18" w:rsidRDefault="006D2F18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160DE14" w14:textId="0C3480C2" w:rsidR="006D2F18" w:rsidRDefault="006D2F18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53C3DA2" w14:textId="031561AC" w:rsidR="006D2F18" w:rsidRDefault="006D2F18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6650B396" w14:textId="410672DC" w:rsidR="006D2F18" w:rsidRDefault="006D2F18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F714BF2" w14:textId="287B5D94" w:rsidR="006D2F18" w:rsidRDefault="006D2F18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1FC1C85D" w14:textId="77777777" w:rsidR="006D2F18" w:rsidRDefault="006D2F18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CFECFED" w14:textId="031BDB6A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367BA937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176EF5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3B088DE3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523811FC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C16C631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BE10E2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369A61BA" w14:textId="249DA1BD" w:rsidR="00B872A7" w:rsidRP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BA3FC2D" w14:textId="77777777" w:rsidR="00B872A7" w:rsidRDefault="00B872A7" w:rsidP="00B872A7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3D0E41DC" w14:textId="77777777" w:rsidR="00B872A7" w:rsidRPr="003123FD" w:rsidRDefault="00B872A7" w:rsidP="00B872A7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70163E5" w14:textId="77777777" w:rsidR="00B872A7" w:rsidRPr="003123FD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B623344" w14:textId="77777777" w:rsidR="00B872A7" w:rsidRDefault="00B872A7" w:rsidP="00B872A7">
      <w:pPr>
        <w:rPr>
          <w:rFonts w:asciiTheme="minorHAnsi" w:hAnsiTheme="minorHAnsi" w:cstheme="minorHAnsi"/>
          <w:szCs w:val="22"/>
          <w:lang w:val="nl-BE"/>
        </w:rPr>
      </w:pPr>
    </w:p>
    <w:p w14:paraId="442D93CA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3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38B79B6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083C5003" w14:textId="77777777" w:rsidR="00B872A7" w:rsidRPr="003123FD" w:rsidRDefault="00B872A7" w:rsidP="00B872A7">
      <w:pPr>
        <w:rPr>
          <w:rFonts w:asciiTheme="minorHAnsi" w:eastAsia="Verdana" w:hAnsiTheme="minorHAnsi" w:cstheme="minorHAnsi"/>
          <w:i/>
        </w:rPr>
      </w:pPr>
    </w:p>
    <w:p w14:paraId="0CD63465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</w:p>
    <w:p w14:paraId="10A4CE1A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05FEC0AE" w14:textId="77777777" w:rsidR="00F85489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F85489" w:rsidSect="00F85489">
          <w:headerReference w:type="default" r:id="rId24"/>
          <w:footerReference w:type="default" r:id="rId25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76F2791B" w14:textId="4D2B0229" w:rsidR="007C4195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6ACCC83F" w14:textId="77777777" w:rsidR="00F85489" w:rsidRDefault="00F8548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F85489" w:rsidSect="00F85489">
          <w:headerReference w:type="default" r:id="rId26"/>
          <w:footerReference w:type="default" r:id="rId27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031C6F1F" w14:textId="77777777" w:rsidR="00F85489" w:rsidRDefault="00F85489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104C8EE4" w14:textId="7E078F96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44C20999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1B664884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A79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3A59A045" w14:textId="3EC86E0C" w:rsidR="007C4195" w:rsidRPr="00090129" w:rsidRDefault="007C4195" w:rsidP="00714828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714828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MAGAZIJNMEDEWERKER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4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DF8B470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6C36F96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092F0748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0A043D7A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140B7AC8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771F658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758CF814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5FB72AF0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10F72D2E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85E03EE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C16043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AC69A7" w14:textId="4710740A" w:rsidR="007C4195" w:rsidRPr="00871A53" w:rsidRDefault="007C4195" w:rsidP="00F8548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F85489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3F25188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DA2DA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BB7598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C4195" w:rsidRPr="00871A53" w14:paraId="6A060B1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22E9EC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18F1ADC" w14:textId="5A3DDF24" w:rsidR="007C4195" w:rsidRPr="00871A53" w:rsidRDefault="007C419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887105">
              <w:rPr>
                <w:rFonts w:asciiTheme="minorHAnsi" w:hAnsiTheme="minorHAnsi" w:cstheme="minorHAnsi"/>
                <w:szCs w:val="24"/>
              </w:rPr>
              <w:t>5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5B002E" w:rsidRPr="00871A53" w14:paraId="1E256188" w14:textId="77777777" w:rsidTr="00E7598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F5007A5" w14:textId="77777777" w:rsidR="005B002E" w:rsidRPr="00871A53" w:rsidRDefault="005B002E" w:rsidP="00E7598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4C4214D1" w14:textId="77777777" w:rsidR="005B002E" w:rsidRPr="00871A53" w:rsidRDefault="005B002E" w:rsidP="00E759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4E5434A" w14:textId="77777777" w:rsidR="007C4195" w:rsidRPr="004A068A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0F50D955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A530E1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32A658F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BAE5C36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B143E49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4950B4B7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2B03C3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E032289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66BD71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831AD3E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CFF86A" w14:textId="6AFB4163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1979F2FF" w14:textId="79B33950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6082A010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28290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BB0C6B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7D85005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5C95B1ED" w14:textId="77777777" w:rsidTr="005B002E">
        <w:trPr>
          <w:trHeight w:val="59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43744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CCFD7C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C560608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D7B99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FF8F182" w14:textId="481244DE" w:rsidR="007C4195" w:rsidRDefault="005B002E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43E6D6E6" w14:textId="77777777" w:rsidTr="00887105">
        <w:trPr>
          <w:trHeight w:val="5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3239D9" w14:textId="7A25ECEA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D7B926" w14:textId="5DECC85F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47B7F30B" w14:textId="77777777" w:rsidTr="005B002E">
        <w:trPr>
          <w:trHeight w:val="58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CF0535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0778F3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26ADD64F" w14:textId="77777777" w:rsidTr="00887105">
        <w:trPr>
          <w:trHeight w:val="59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F3D4F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3F18FA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8C25EF0" w14:textId="77777777" w:rsidTr="00887105">
        <w:trPr>
          <w:trHeight w:val="581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60363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B1F3F0A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6FB7C1A8" w14:textId="77777777" w:rsidTr="00887105">
        <w:trPr>
          <w:trHeight w:val="59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2FE67D" w14:textId="694F2668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FAA34C8" w14:textId="492E01EA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5B002E" w:rsidRPr="00871A53" w14:paraId="03430DC1" w14:textId="77777777" w:rsidTr="00E75985">
        <w:trPr>
          <w:trHeight w:val="58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AD76B9" w14:textId="77777777" w:rsidR="005B002E" w:rsidRDefault="005B002E" w:rsidP="00E7598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3-daagse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264C12E" w14:textId="77777777" w:rsidR="005B002E" w:rsidRDefault="005B002E" w:rsidP="00E759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€ 140,00</w:t>
            </w:r>
          </w:p>
          <w:p w14:paraId="1AB094A4" w14:textId="6E53B8C8" w:rsidR="005B002E" w:rsidRPr="00871A53" w:rsidRDefault="005B002E" w:rsidP="00E759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13DE890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70C7482" w14:textId="1F5D8B15" w:rsidR="007C4195" w:rsidRDefault="0006557C" w:rsidP="0006557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Werkkledij/materiaal (indien nodig):</w:t>
            </w:r>
            <w:r w:rsidR="007C419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6557C" w:rsidRPr="00871A53" w14:paraId="711923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58A7F04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D37C485" w14:textId="471CE3F3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F7B1D20" w14:textId="50C1D1AD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6D2F18" w:rsidRPr="00871A53" w14:paraId="73DDA872" w14:textId="77777777" w:rsidTr="006D2F18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9BB2635" w14:textId="77777777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BB5926E" w14:textId="40DAC664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Dozenopener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4FBF2AE6" w14:textId="41EA0025" w:rsidR="006D2F18" w:rsidRDefault="006D2F18" w:rsidP="006D2F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6D2F18" w:rsidRPr="00871A53" w14:paraId="6A91B64A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B356054" w14:textId="77777777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9BD5539" w14:textId="70A57FB2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Sweater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6F7B5C52" w14:textId="363AD0E9" w:rsidR="006D2F18" w:rsidRDefault="006D2F18" w:rsidP="006D2F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</w:tbl>
    <w:p w14:paraId="19941706" w14:textId="77777777" w:rsidR="007C4195" w:rsidRPr="00123E27" w:rsidRDefault="007C4195" w:rsidP="007C4195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0BADED6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1441386" w14:textId="4BDB906C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34193FE2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A7A17BC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8ED566C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4859E94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81F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2EBAC4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563D63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C1F36C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7F29EC" w:rsidRPr="00871A53" w14:paraId="6FC2048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215A46" w14:textId="77777777" w:rsidR="007F29EC" w:rsidRPr="00356EBA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001A8F" wp14:editId="2B07D3B7">
                  <wp:extent cx="176952" cy="443986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B910658" w14:textId="77777777" w:rsidR="007F29EC" w:rsidRDefault="007F29EC" w:rsidP="007F29E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65AD52C8" w14:textId="77777777" w:rsidR="007F29EC" w:rsidRPr="005A6B0D" w:rsidRDefault="007F29EC" w:rsidP="007F29E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54DA350" w14:textId="77777777" w:rsidR="007F29EC" w:rsidRPr="001308FF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E7F1A0A" w14:textId="5642DFFA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16D3A3" w14:textId="71E6A43B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6FE2397F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34BA0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651DF61" wp14:editId="6DF38C83">
                  <wp:extent cx="476250" cy="453718"/>
                  <wp:effectExtent l="0" t="0" r="0" b="381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ED1C302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0331878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3E7263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B6FBA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B61A10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C49D92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627C98" wp14:editId="6452A88F">
                  <wp:extent cx="466431" cy="378906"/>
                  <wp:effectExtent l="0" t="0" r="0" b="254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5DDBB30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662EF69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C877A37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4687F8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7F2097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1E3CD2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B6C37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21971E1" wp14:editId="3532AF36">
                  <wp:extent cx="637959" cy="6667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9A2A28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24FEF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9BAA8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1EA8D5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376A9DF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72521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7888B9" wp14:editId="4F2226CE">
                  <wp:extent cx="672860" cy="857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C3F2C1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244AB0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613DD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08E8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3DF2678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3B9A8D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C378194" wp14:editId="2872F551">
                  <wp:extent cx="684000" cy="42851"/>
                  <wp:effectExtent l="0" t="0" r="1905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4CA1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8ECE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D4537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940E3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583818AF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79FF62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D39E34A" wp14:editId="10D176EF">
                  <wp:extent cx="742950" cy="104119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E471091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7536C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682FF4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A87D66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7B17DC6B" w14:textId="77777777" w:rsidR="007C4195" w:rsidRPr="006D2F18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Cs w:val="24"/>
          <w:lang w:val="nl-NL"/>
        </w:rPr>
      </w:pPr>
      <w:r w:rsidRPr="006D2F18">
        <w:rPr>
          <w:rFonts w:asciiTheme="minorHAnsi" w:hAnsiTheme="minorHAnsi" w:cstheme="minorHAnsi"/>
          <w:szCs w:val="24"/>
          <w:lang w:val="nl-NL"/>
        </w:rPr>
        <w:tab/>
      </w:r>
      <w:r w:rsidRPr="006D2F18">
        <w:rPr>
          <w:rFonts w:asciiTheme="minorHAnsi" w:hAnsiTheme="minorHAnsi" w:cstheme="minorHAnsi"/>
          <w:szCs w:val="24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2B366A5C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5D6FF5D2" w14:textId="727736CB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0EF1A65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9B0291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2BE68E5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2DCAC21B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56854007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50F62B8D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9551F2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7879446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502981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2332D2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997E47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88E3279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210F0C7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7881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0D5F5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5275084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5DB068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455FB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7CB799E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CC6DA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39881C8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A98920E" w14:textId="49145C10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D1CBCBD" w14:textId="428159DB" w:rsidR="006D2F18" w:rsidRDefault="006D2F18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7760ED10" w14:textId="5C737C17" w:rsidR="006D2F18" w:rsidRDefault="006D2F18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56C732B" w14:textId="3C8B1947" w:rsidR="006D2F18" w:rsidRDefault="006D2F18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AB7666D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58E137E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2A0CE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0F3EDDE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9D3BFC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B7145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90BEB1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4E52920C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A1E352E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43EACB1A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217E706D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0AABC01F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2F8D5B0F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5CEB266A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7053C583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8CD241B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50EF00D7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55B5F14B" w14:textId="77777777" w:rsidR="00F85489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F85489" w:rsidSect="00F85489">
          <w:headerReference w:type="default" r:id="rId29"/>
          <w:footerReference w:type="default" r:id="rId30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212EC806" w14:textId="6506ECC3" w:rsidR="007C4195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</w:pPr>
    </w:p>
    <w:p w14:paraId="42A23CE5" w14:textId="77777777" w:rsidR="00F85489" w:rsidRDefault="00F8548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F85489" w:rsidSect="00F85489">
          <w:headerReference w:type="default" r:id="rId31"/>
          <w:footerReference w:type="default" r:id="rId32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4530B34C" w14:textId="19328843" w:rsidR="00F85489" w:rsidRDefault="00F8548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64128C81" w14:textId="79C84713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6997D898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0E0AEACC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3B3B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0B5EB25" w14:textId="23E06ADB" w:rsidR="007C4195" w:rsidRPr="00090129" w:rsidRDefault="007C4195" w:rsidP="00714828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714828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MAGAZIJNMEDEWERKER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5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53DE58F8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10EE7649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1407F92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1957052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273C8093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71D47C4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5A929ADB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3A6E09B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2A780CD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6C899FA2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54BA737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25AB2CA" w14:textId="499F835F" w:rsidR="007C4195" w:rsidRPr="00871A53" w:rsidRDefault="007C4195" w:rsidP="00F8548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F85489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3DDE495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82877D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8985C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C4195" w:rsidRPr="00871A53" w14:paraId="4E765B7A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3B02F81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91B115F" w14:textId="7AB1094E" w:rsidR="007C4195" w:rsidRPr="00871A53" w:rsidRDefault="0088710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</w:t>
            </w:r>
            <w:r w:rsidR="007C4195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5B002E" w:rsidRPr="00871A53" w14:paraId="0BDA375A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E9EBE11" w14:textId="0323A88B" w:rsidR="005B002E" w:rsidRPr="00871A53" w:rsidRDefault="005B002E" w:rsidP="005B002E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AEE87BD" w14:textId="0A057F7E" w:rsidR="005B002E" w:rsidRDefault="005B002E" w:rsidP="005B0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DA03BBA" w14:textId="77777777" w:rsidR="007C4195" w:rsidRPr="007C4195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2445BDA7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77201154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4E81418D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2896625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0C204EF2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537C5E8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FBC9B6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1A3C9AB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3C0A8C3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542CD09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EC0BF5D" w14:textId="77777777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537A3E9B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32DB7EAD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16FC4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D84B64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09D105E3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3E3F4487" w14:textId="77777777" w:rsidTr="005B002E">
        <w:trPr>
          <w:trHeight w:val="73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788F1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6D5414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55A1629E" w14:textId="77777777" w:rsidTr="0006557C">
        <w:trPr>
          <w:trHeight w:val="56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4D0E7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13EE9F0" w14:textId="64DBC32D" w:rsidR="007C4195" w:rsidRDefault="005B002E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6C19DD38" w14:textId="77777777" w:rsidTr="00887105">
        <w:trPr>
          <w:trHeight w:val="5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513DB6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B941B0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1821D6ED" w14:textId="77777777" w:rsidTr="00887105">
        <w:trPr>
          <w:trHeight w:val="58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896D8" w14:textId="44619987" w:rsidR="007C4195" w:rsidRDefault="0088710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6CFACB7" w14:textId="690DD485" w:rsidR="007C4195" w:rsidRDefault="0088710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7C312BF" w14:textId="77777777" w:rsidTr="00887105">
        <w:trPr>
          <w:trHeight w:val="59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3F120B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A428E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09B2928C" w14:textId="77777777" w:rsidTr="005B002E">
        <w:trPr>
          <w:trHeight w:val="74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B2EC8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828A0E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10D7590D" w14:textId="77777777" w:rsidTr="00887105">
        <w:trPr>
          <w:trHeight w:val="75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2ACAE4C" w14:textId="4664C3D0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eindejaarsreis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531F3BC" w14:textId="77777777" w:rsidR="005B002E" w:rsidRDefault="005B002E" w:rsidP="005B0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€ 155,00</w:t>
            </w:r>
          </w:p>
          <w:p w14:paraId="55A75E3E" w14:textId="086048CB" w:rsidR="007C4195" w:rsidRPr="00871A53" w:rsidRDefault="005B002E" w:rsidP="005B00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E22D6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70A3F149" w14:textId="77777777" w:rsidTr="00887105">
        <w:trPr>
          <w:trHeight w:val="311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0C5EF7" w14:textId="1FDD158B" w:rsidR="007C4195" w:rsidRDefault="0006557C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Werkkledij/materiaal (indien nodig):</w:t>
            </w:r>
          </w:p>
        </w:tc>
      </w:tr>
      <w:tr w:rsidR="0006557C" w:rsidRPr="00871A53" w14:paraId="5194ACE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C2F5668" w14:textId="77777777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F128A8D" w14:textId="33765033" w:rsidR="0006557C" w:rsidRDefault="0006557C" w:rsidP="0006557C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55A3AF5" w14:textId="6E469188" w:rsidR="0006557C" w:rsidRDefault="0006557C" w:rsidP="000655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6D2F18" w:rsidRPr="00871A53" w14:paraId="311550B6" w14:textId="77777777" w:rsidTr="006D2F18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0FD89BE" w14:textId="77777777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99A0476" w14:textId="7CFC67C1" w:rsidR="006D2F18" w:rsidRDefault="006D2F18" w:rsidP="006D2F1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Dozenopener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4A9CC73" w14:textId="0600CB43" w:rsidR="006D2F18" w:rsidRDefault="006D2F18" w:rsidP="006D2F1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6D2F18" w:rsidRPr="00871A53" w14:paraId="0F076BED" w14:textId="77777777" w:rsidTr="00854693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CCAAFC6" w14:textId="77777777" w:rsidR="006D2F18" w:rsidRDefault="006D2F18" w:rsidP="0085469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6C610FA" w14:textId="77777777" w:rsidR="006D2F18" w:rsidRDefault="006D2F18" w:rsidP="00854693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Sweater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17861CB1" w14:textId="77777777" w:rsidR="006D2F18" w:rsidRDefault="006D2F18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</w:tbl>
    <w:p w14:paraId="19C6368D" w14:textId="77777777" w:rsidR="007C4195" w:rsidRPr="006D2F18" w:rsidRDefault="007C4195" w:rsidP="007C4195">
      <w:pPr>
        <w:rPr>
          <w:rFonts w:eastAsia="Verdana"/>
          <w:sz w:val="16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5CD77B9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427904B" w14:textId="5D91B4F8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75BB4696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1AE253A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0D71131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7DD6E12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D4C4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4E228D0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1344839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4678EB08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7F29EC" w:rsidRPr="00871A53" w14:paraId="00BFE5B2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D46C0C" w14:textId="77777777" w:rsidR="007F29EC" w:rsidRPr="00356EBA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3D7277F" wp14:editId="4012FD51">
                  <wp:extent cx="176952" cy="443986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441FB74" w14:textId="77777777" w:rsidR="007F29EC" w:rsidRDefault="007F29EC" w:rsidP="007F29E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258449E" w14:textId="77777777" w:rsidR="007F29EC" w:rsidRPr="005A6B0D" w:rsidRDefault="007F29EC" w:rsidP="007F29E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F4D3312" w14:textId="77777777" w:rsidR="007F29EC" w:rsidRPr="001308FF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FAD12ED" w14:textId="0A2814F5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DBC02B1" w14:textId="4F3848C7" w:rsidR="007F29EC" w:rsidRPr="00871A53" w:rsidRDefault="007F29EC" w:rsidP="007F29E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72ABC28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DB834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8CDF86" wp14:editId="3E67DC04">
                  <wp:extent cx="476250" cy="453718"/>
                  <wp:effectExtent l="0" t="0" r="0" b="381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481BAD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55A9B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019081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B57CEF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12A1210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539FEC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170521B" wp14:editId="3D0AA8AE">
                  <wp:extent cx="466431" cy="378906"/>
                  <wp:effectExtent l="0" t="0" r="0" b="254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2AEE96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130FBFC5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E3CA2C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73DD80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A956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786EE08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03D80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CF5F101" wp14:editId="622B8C60">
                  <wp:extent cx="637959" cy="6667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83C48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6169701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BABCAD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89287C2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61DA52B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0A8D76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BB536FC" wp14:editId="320B41E8">
                  <wp:extent cx="672860" cy="8572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85CC9DB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AB8DA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09AE29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0F3539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7984FD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A443A6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EC2B62" wp14:editId="23494118">
                  <wp:extent cx="684000" cy="42851"/>
                  <wp:effectExtent l="0" t="0" r="190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3F2E0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93E5D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A381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76E76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3D888A24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93B6A0F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C52FE2D" wp14:editId="26EDD0A0">
                  <wp:extent cx="742950" cy="104119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760869B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7D18DB3F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D9FF22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C199C2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</w:tbl>
    <w:p w14:paraId="3A28583A" w14:textId="77777777" w:rsidR="007C4195" w:rsidRPr="006D2F18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Cs w:val="24"/>
          <w:lang w:val="nl-NL"/>
        </w:rPr>
      </w:pPr>
      <w:r w:rsidRPr="006D2F18">
        <w:rPr>
          <w:rFonts w:asciiTheme="minorHAnsi" w:hAnsiTheme="minorHAnsi" w:cstheme="minorHAnsi"/>
          <w:szCs w:val="24"/>
          <w:lang w:val="nl-NL"/>
        </w:rPr>
        <w:tab/>
      </w:r>
      <w:r w:rsidRPr="006D2F18">
        <w:rPr>
          <w:rFonts w:asciiTheme="minorHAnsi" w:hAnsiTheme="minorHAnsi" w:cstheme="minorHAnsi"/>
          <w:szCs w:val="24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3D832912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38CD780C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216399C4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BCB60AB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744864BF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184DF17E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01363D3A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18D7945E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4273ECB" w14:textId="77777777" w:rsidTr="0006557C">
        <w:trPr>
          <w:trHeight w:val="382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50EBB5A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1361DF0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323093F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0A0AF39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F6F0C1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10D682B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AA60DA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523C0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7B79A518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6043D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16BDB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1448041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BF74B8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ED7901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644282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27CBB" w14:textId="7323AED1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Lessen + examen theoretisch rijbewijs op school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A7D285" w14:textId="2980154B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€ 65,00</w:t>
            </w:r>
          </w:p>
        </w:tc>
      </w:tr>
    </w:tbl>
    <w:p w14:paraId="29D2A3D4" w14:textId="67828043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D53FDF8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6A42D49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E22887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1F399910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FB1C25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617A7BE5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2EFE1D3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0B9ADA6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8B1A9CA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22CB52D9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D36059A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4C81DCAE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483982FB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33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6162B4D8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564987CE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DEBD236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3AEC3C6E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1E9FF03E" w14:textId="2E1C9E82" w:rsidR="00F85489" w:rsidRDefault="00F85489" w:rsidP="00C21A0C">
      <w:pPr>
        <w:rPr>
          <w:rFonts w:asciiTheme="minorHAnsi" w:eastAsia="Verdana" w:hAnsiTheme="minorHAnsi" w:cstheme="minorHAnsi"/>
        </w:rPr>
      </w:pPr>
    </w:p>
    <w:p w14:paraId="12DD8E0C" w14:textId="77777777" w:rsidR="00F85489" w:rsidRPr="00F85489" w:rsidRDefault="00F85489" w:rsidP="00F85489">
      <w:pPr>
        <w:rPr>
          <w:rFonts w:asciiTheme="minorHAnsi" w:eastAsia="Verdana" w:hAnsiTheme="minorHAnsi" w:cstheme="minorHAnsi"/>
        </w:rPr>
      </w:pPr>
    </w:p>
    <w:p w14:paraId="6AB67D2B" w14:textId="77777777" w:rsidR="00F85489" w:rsidRPr="00F85489" w:rsidRDefault="00F85489" w:rsidP="00F85489">
      <w:pPr>
        <w:rPr>
          <w:rFonts w:asciiTheme="minorHAnsi" w:eastAsia="Verdana" w:hAnsiTheme="minorHAnsi" w:cstheme="minorHAnsi"/>
        </w:rPr>
      </w:pPr>
    </w:p>
    <w:p w14:paraId="1A6B6423" w14:textId="77777777" w:rsidR="00F85489" w:rsidRPr="00F85489" w:rsidRDefault="00F85489" w:rsidP="00F85489">
      <w:pPr>
        <w:rPr>
          <w:rFonts w:asciiTheme="minorHAnsi" w:eastAsia="Verdana" w:hAnsiTheme="minorHAnsi" w:cstheme="minorHAnsi"/>
        </w:rPr>
      </w:pPr>
    </w:p>
    <w:p w14:paraId="407EF6E2" w14:textId="77777777" w:rsidR="00F85489" w:rsidRPr="00F85489" w:rsidRDefault="00F85489" w:rsidP="00F85489">
      <w:pPr>
        <w:rPr>
          <w:rFonts w:asciiTheme="minorHAnsi" w:eastAsia="Verdana" w:hAnsiTheme="minorHAnsi" w:cstheme="minorHAnsi"/>
        </w:rPr>
      </w:pPr>
    </w:p>
    <w:p w14:paraId="5327D5A7" w14:textId="77777777" w:rsidR="00F85489" w:rsidRPr="00F85489" w:rsidRDefault="00F85489" w:rsidP="00F85489">
      <w:pPr>
        <w:rPr>
          <w:rFonts w:asciiTheme="minorHAnsi" w:eastAsia="Verdana" w:hAnsiTheme="minorHAnsi" w:cstheme="minorHAnsi"/>
        </w:rPr>
      </w:pPr>
    </w:p>
    <w:p w14:paraId="3789C8CB" w14:textId="77777777" w:rsidR="00F85489" w:rsidRPr="00F85489" w:rsidRDefault="00F85489" w:rsidP="00F85489">
      <w:pPr>
        <w:rPr>
          <w:rFonts w:asciiTheme="minorHAnsi" w:eastAsia="Verdana" w:hAnsiTheme="minorHAnsi" w:cstheme="minorHAnsi"/>
        </w:rPr>
      </w:pPr>
    </w:p>
    <w:p w14:paraId="6EFE470B" w14:textId="77777777" w:rsidR="00F85489" w:rsidRPr="00F85489" w:rsidRDefault="00F85489" w:rsidP="00F85489">
      <w:pPr>
        <w:rPr>
          <w:rFonts w:asciiTheme="minorHAnsi" w:eastAsia="Verdana" w:hAnsiTheme="minorHAnsi" w:cstheme="minorHAnsi"/>
        </w:rPr>
      </w:pPr>
    </w:p>
    <w:p w14:paraId="1AF9AEDB" w14:textId="2BF8764C" w:rsidR="00F85489" w:rsidRDefault="00F85489" w:rsidP="00F85489">
      <w:pPr>
        <w:rPr>
          <w:rFonts w:asciiTheme="minorHAnsi" w:eastAsia="Verdana" w:hAnsiTheme="minorHAnsi" w:cstheme="minorHAnsi"/>
        </w:rPr>
      </w:pPr>
    </w:p>
    <w:p w14:paraId="75DEFA7A" w14:textId="063C155B" w:rsidR="00C21A0C" w:rsidRPr="00F85489" w:rsidRDefault="00F85489" w:rsidP="00F85489">
      <w:pPr>
        <w:tabs>
          <w:tab w:val="left" w:pos="4111"/>
        </w:tabs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ab/>
      </w:r>
    </w:p>
    <w:sectPr w:rsidR="00C21A0C" w:rsidRPr="00F85489" w:rsidSect="00F85489">
      <w:headerReference w:type="default" r:id="rId34"/>
      <w:footerReference w:type="default" r:id="rId35"/>
      <w:pgSz w:w="11907" w:h="16840" w:code="9"/>
      <w:pgMar w:top="1135" w:right="567" w:bottom="777" w:left="709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B992" w14:textId="77777777" w:rsidR="00A42A55" w:rsidRDefault="00A42A55">
      <w:r>
        <w:separator/>
      </w:r>
    </w:p>
  </w:endnote>
  <w:endnote w:type="continuationSeparator" w:id="0">
    <w:p w14:paraId="0248D39F" w14:textId="77777777" w:rsidR="00A42A55" w:rsidRDefault="00A42A55">
      <w:r>
        <w:continuationSeparator/>
      </w:r>
    </w:p>
  </w:endnote>
  <w:endnote w:type="continuationNotice" w:id="1">
    <w:p w14:paraId="5D8800C9" w14:textId="77777777" w:rsidR="00A42A55" w:rsidRDefault="00A42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a Sans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EC221F" w:rsidRPr="00F11B94" w:rsidRDefault="00EC221F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EC221F" w:rsidRPr="006F241E" w14:paraId="08012A67" w14:textId="77777777" w:rsidTr="00C21A0C">
      <w:trPr>
        <w:jc w:val="center"/>
      </w:trPr>
      <w:tc>
        <w:tcPr>
          <w:tcW w:w="3554" w:type="dxa"/>
        </w:tcPr>
        <w:p w14:paraId="703E0F33" w14:textId="77777777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17DA18EE" w14:textId="054C6902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488B8BF0" w14:textId="24FB309D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26263764" w14:textId="39CAF363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5AC41893" w14:textId="3910ED66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2F7EF0D3" wp14:editId="528A74D3">
                <wp:extent cx="66294" cy="129654"/>
                <wp:effectExtent l="0" t="0" r="0" b="3810"/>
                <wp:docPr id="20" name="Afbeelding 20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2327B179" w14:textId="57A4DF98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2F091C02" w14:textId="75E5D7F0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18B663AC" w14:textId="3365D1CC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281A82B8" w14:textId="52BCA6DB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0C933FBF" w14:textId="1C15A064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60061E4C" w14:textId="77777777" w:rsidR="00EC221F" w:rsidRPr="006F241E" w:rsidRDefault="00EC221F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2932" w14:textId="77777777" w:rsidR="00F85489" w:rsidRPr="00F11B94" w:rsidRDefault="00F8548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539E1449" w14:textId="77777777" w:rsidR="00F85489" w:rsidRPr="006F241E" w:rsidRDefault="00F8548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7084" w14:textId="77777777" w:rsidR="00F85489" w:rsidRPr="00F11B94" w:rsidRDefault="00F8548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F85489" w:rsidRPr="006F241E" w14:paraId="40CB1D70" w14:textId="77777777" w:rsidTr="00C21A0C">
      <w:trPr>
        <w:jc w:val="center"/>
      </w:trPr>
      <w:tc>
        <w:tcPr>
          <w:tcW w:w="3554" w:type="dxa"/>
        </w:tcPr>
        <w:p w14:paraId="00584E93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56CB0FFA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4730DAF7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384D023C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7D5B7CBA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5404327F" wp14:editId="40120D8D">
                <wp:extent cx="66294" cy="129654"/>
                <wp:effectExtent l="0" t="0" r="0" b="3810"/>
                <wp:docPr id="5" name="Afbeelding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39CCEFF8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061ED570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67EEE315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528A7BB6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25B8E237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4B353A23" w14:textId="77777777" w:rsidR="00F85489" w:rsidRPr="006F241E" w:rsidRDefault="00F8548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251D" w14:textId="77777777" w:rsidR="00F85489" w:rsidRPr="00F11B94" w:rsidRDefault="00F8548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29BFEE51" w14:textId="77777777" w:rsidR="00F85489" w:rsidRPr="006F241E" w:rsidRDefault="00F8548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D41B" w14:textId="77777777" w:rsidR="00F85489" w:rsidRPr="00F11B94" w:rsidRDefault="00F8548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F85489" w:rsidRPr="006F241E" w14:paraId="3C2EC4D1" w14:textId="77777777" w:rsidTr="00C21A0C">
      <w:trPr>
        <w:jc w:val="center"/>
      </w:trPr>
      <w:tc>
        <w:tcPr>
          <w:tcW w:w="3554" w:type="dxa"/>
        </w:tcPr>
        <w:p w14:paraId="28A9C3BC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13C6D86B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4E694189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3703F53E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2DE42883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099F6F6D" wp14:editId="4482570E">
                <wp:extent cx="66294" cy="129654"/>
                <wp:effectExtent l="0" t="0" r="0" b="3810"/>
                <wp:docPr id="16" name="Afbeelding 16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24F2ED07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167BEB4E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2AFEC6EF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0B229020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47FFD22C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69414FCE" w14:textId="77777777" w:rsidR="00F85489" w:rsidRPr="006F241E" w:rsidRDefault="00F8548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4CF1" w14:textId="77777777" w:rsidR="00F85489" w:rsidRPr="00F11B94" w:rsidRDefault="00F8548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58A25BF8" w14:textId="77777777" w:rsidR="00F85489" w:rsidRPr="006F241E" w:rsidRDefault="00F8548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9C7E" w14:textId="77777777" w:rsidR="00F85489" w:rsidRPr="00F11B94" w:rsidRDefault="00F8548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F85489" w:rsidRPr="006F241E" w14:paraId="08F773CA" w14:textId="77777777" w:rsidTr="00C21A0C">
      <w:trPr>
        <w:jc w:val="center"/>
      </w:trPr>
      <w:tc>
        <w:tcPr>
          <w:tcW w:w="3554" w:type="dxa"/>
        </w:tcPr>
        <w:p w14:paraId="3B867BEB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314CC0A9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6887E883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40EFD09E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4B230DDF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63317C6D" wp14:editId="7C7F50F0">
                <wp:extent cx="66294" cy="129654"/>
                <wp:effectExtent l="0" t="0" r="0" b="3810"/>
                <wp:docPr id="42" name="Afbeelding 4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1AD80100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6BAB206F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1F082E73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17EAA974" w14:textId="77777777" w:rsidR="00F85489" w:rsidRPr="00C21A0C" w:rsidRDefault="00F85489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2073790C" w14:textId="77777777" w:rsidR="00F85489" w:rsidRPr="00C21A0C" w:rsidRDefault="00F85489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1821C93A" w14:textId="77777777" w:rsidR="00F85489" w:rsidRPr="006F241E" w:rsidRDefault="00F8548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31CC" w14:textId="77777777" w:rsidR="00A42A55" w:rsidRDefault="00A42A55">
      <w:r>
        <w:separator/>
      </w:r>
    </w:p>
  </w:footnote>
  <w:footnote w:type="continuationSeparator" w:id="0">
    <w:p w14:paraId="3CFC23FC" w14:textId="77777777" w:rsidR="00A42A55" w:rsidRDefault="00A42A55">
      <w:r>
        <w:continuationSeparator/>
      </w:r>
    </w:p>
  </w:footnote>
  <w:footnote w:type="continuationNotice" w:id="1">
    <w:p w14:paraId="26615735" w14:textId="77777777" w:rsidR="00A42A55" w:rsidRDefault="00A42A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5EA6" w14:textId="77777777" w:rsidR="00EC221F" w:rsidRDefault="00EC221F" w:rsidP="00B5247F">
    <w:pPr>
      <w:pStyle w:val="Koptekst"/>
      <w:ind w:left="-426"/>
      <w:jc w:val="center"/>
    </w:pPr>
  </w:p>
  <w:p w14:paraId="59FA288D" w14:textId="18550B80" w:rsidR="00EC221F" w:rsidRDefault="00EC221F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11A6FD60" wp14:editId="6E0CF2D7">
          <wp:extent cx="6844350" cy="950957"/>
          <wp:effectExtent l="0" t="0" r="0" b="1905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4F63" w14:textId="77777777" w:rsidR="00F85489" w:rsidRDefault="00F85489" w:rsidP="00B5247F">
    <w:pPr>
      <w:pStyle w:val="Koptekst"/>
      <w:ind w:left="-426"/>
      <w:jc w:val="center"/>
    </w:pPr>
  </w:p>
  <w:p w14:paraId="0ED75A91" w14:textId="02B44874" w:rsidR="00F85489" w:rsidRDefault="00F85489" w:rsidP="003123FD">
    <w:pPr>
      <w:pStyle w:val="Koptekst"/>
      <w:ind w:left="-284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3D20" w14:textId="77777777" w:rsidR="00F85489" w:rsidRDefault="00F85489" w:rsidP="00B5247F">
    <w:pPr>
      <w:pStyle w:val="Koptekst"/>
      <w:ind w:left="-426"/>
      <w:jc w:val="center"/>
    </w:pPr>
  </w:p>
  <w:p w14:paraId="19F0C720" w14:textId="77777777" w:rsidR="00F85489" w:rsidRDefault="00F85489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4513C994" wp14:editId="2328FA06">
          <wp:extent cx="6844350" cy="950957"/>
          <wp:effectExtent l="0" t="0" r="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A2D0E" w14:textId="77777777" w:rsidR="00F85489" w:rsidRDefault="00F85489" w:rsidP="00B5247F">
    <w:pPr>
      <w:pStyle w:val="Koptekst"/>
      <w:ind w:left="-426"/>
      <w:jc w:val="center"/>
    </w:pPr>
  </w:p>
  <w:p w14:paraId="327F3F0A" w14:textId="57527F3D" w:rsidR="00F85489" w:rsidRDefault="00F85489" w:rsidP="003123FD">
    <w:pPr>
      <w:pStyle w:val="Koptekst"/>
      <w:ind w:left="-284" w:right="-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173F" w14:textId="77777777" w:rsidR="00F85489" w:rsidRDefault="00F85489" w:rsidP="00B5247F">
    <w:pPr>
      <w:pStyle w:val="Koptekst"/>
      <w:ind w:left="-426"/>
      <w:jc w:val="center"/>
    </w:pPr>
  </w:p>
  <w:p w14:paraId="4D9CBDA1" w14:textId="77777777" w:rsidR="00F85489" w:rsidRDefault="00F85489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112398FE" wp14:editId="1DB0F109">
          <wp:extent cx="6844350" cy="950957"/>
          <wp:effectExtent l="0" t="0" r="0" b="190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2F51" w14:textId="77777777" w:rsidR="00F85489" w:rsidRDefault="00F85489" w:rsidP="00B5247F">
    <w:pPr>
      <w:pStyle w:val="Koptekst"/>
      <w:ind w:left="-426"/>
      <w:jc w:val="center"/>
    </w:pPr>
  </w:p>
  <w:p w14:paraId="60AF1715" w14:textId="3B51043E" w:rsidR="00F85489" w:rsidRDefault="00F85489" w:rsidP="003123FD">
    <w:pPr>
      <w:pStyle w:val="Koptekst"/>
      <w:ind w:left="-284" w:right="-1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746A" w14:textId="77777777" w:rsidR="00F85489" w:rsidRDefault="00F85489" w:rsidP="00B5247F">
    <w:pPr>
      <w:pStyle w:val="Koptekst"/>
      <w:ind w:left="-426"/>
      <w:jc w:val="center"/>
    </w:pPr>
  </w:p>
  <w:p w14:paraId="3BB5B2CB" w14:textId="77777777" w:rsidR="00F85489" w:rsidRDefault="00F85489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4498D6A2" wp14:editId="366EEA3B">
          <wp:extent cx="6844350" cy="950957"/>
          <wp:effectExtent l="0" t="0" r="0" b="1905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4.8pt;height:406.95pt" o:bullet="t">
        <v:imagedata r:id="rId1" o:title="Play"/>
      </v:shape>
    </w:pict>
  </w:numPicBullet>
  <w:abstractNum w:abstractNumId="0" w15:restartNumberingAfterBreak="0">
    <w:nsid w:val="05122479"/>
    <w:multiLevelType w:val="multilevel"/>
    <w:tmpl w:val="CEBEDD7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8FC898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color w:val="8FC898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04DA0"/>
    <w:multiLevelType w:val="hybridMultilevel"/>
    <w:tmpl w:val="542806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068"/>
    <w:multiLevelType w:val="multilevel"/>
    <w:tmpl w:val="41EA15D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3F8452E"/>
    <w:multiLevelType w:val="hybridMultilevel"/>
    <w:tmpl w:val="5E8C81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503"/>
    <w:multiLevelType w:val="multilevel"/>
    <w:tmpl w:val="8E0CDA3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1AD25EF"/>
    <w:multiLevelType w:val="multilevel"/>
    <w:tmpl w:val="A814B0C0"/>
    <w:lvl w:ilvl="0">
      <w:start w:val="1"/>
      <w:numFmt w:val="decimal"/>
      <w:pStyle w:val="Stijl1"/>
      <w:lvlText w:val="%1."/>
      <w:lvlJc w:val="left"/>
      <w:pPr>
        <w:ind w:left="720" w:hanging="360"/>
      </w:pPr>
    </w:lvl>
    <w:lvl w:ilvl="1">
      <w:start w:val="1"/>
      <w:numFmt w:val="decimal"/>
      <w:pStyle w:val="Stijl2"/>
      <w:lvlText w:val="%1.%2."/>
      <w:lvlJc w:val="left"/>
      <w:pPr>
        <w:ind w:left="1440" w:hanging="360"/>
      </w:pPr>
    </w:lvl>
    <w:lvl w:ilvl="2">
      <w:start w:val="1"/>
      <w:numFmt w:val="decimal"/>
      <w:pStyle w:val="Stijl3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89F23FA"/>
    <w:multiLevelType w:val="multilevel"/>
    <w:tmpl w:val="88744126"/>
    <w:lvl w:ilvl="0">
      <w:start w:val="2"/>
      <w:numFmt w:val="decimal"/>
      <w:lvlText w:val="%1"/>
      <w:lvlJc w:val="left"/>
      <w:pPr>
        <w:ind w:left="720" w:hanging="360"/>
      </w:pPr>
      <w:rPr>
        <w:rFonts w:ascii="Umba Sans" w:eastAsia="Times New Roman" w:hAnsi="Umba Sans" w:cs="Times New Roman" w:hint="default"/>
        <w:color w:val="8FC898"/>
        <w:sz w:val="4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2C254987"/>
    <w:multiLevelType w:val="multilevel"/>
    <w:tmpl w:val="8FEA8B3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C4E628B"/>
    <w:multiLevelType w:val="hybridMultilevel"/>
    <w:tmpl w:val="D778A93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29E"/>
    <w:multiLevelType w:val="hybridMultilevel"/>
    <w:tmpl w:val="C4F4500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685"/>
    <w:multiLevelType w:val="multilevel"/>
    <w:tmpl w:val="638089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8FC898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C6F39"/>
    <w:multiLevelType w:val="hybridMultilevel"/>
    <w:tmpl w:val="59F8EF4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467D"/>
    <w:multiLevelType w:val="multilevel"/>
    <w:tmpl w:val="BB44CA2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90F4020"/>
    <w:multiLevelType w:val="hybridMultilevel"/>
    <w:tmpl w:val="EE98DFF8"/>
    <w:lvl w:ilvl="0" w:tplc="623E774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76F"/>
    <w:multiLevelType w:val="hybridMultilevel"/>
    <w:tmpl w:val="CB1CA6F8"/>
    <w:lvl w:ilvl="0" w:tplc="65CCE3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1EBB"/>
    <w:multiLevelType w:val="hybridMultilevel"/>
    <w:tmpl w:val="487E9B9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3BCD"/>
    <w:multiLevelType w:val="multilevel"/>
    <w:tmpl w:val="E7A42E5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4A24439"/>
    <w:multiLevelType w:val="multilevel"/>
    <w:tmpl w:val="1E32E5D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50B0995"/>
    <w:multiLevelType w:val="hybridMultilevel"/>
    <w:tmpl w:val="A9C8DA0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39EC"/>
    <w:multiLevelType w:val="hybridMultilevel"/>
    <w:tmpl w:val="E3A024AE"/>
    <w:lvl w:ilvl="0" w:tplc="E696AB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735"/>
    <w:multiLevelType w:val="multilevel"/>
    <w:tmpl w:val="8334E05C"/>
    <w:lvl w:ilvl="0">
      <w:start w:val="6"/>
      <w:numFmt w:val="decimal"/>
      <w:lvlText w:val="%1"/>
      <w:lvlJc w:val="left"/>
      <w:pPr>
        <w:ind w:left="495" w:hanging="495"/>
      </w:pPr>
      <w:rPr>
        <w:rFonts w:ascii="Umba Sans" w:hAnsi="Umba Sans" w:hint="default"/>
        <w:color w:val="8FC898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Umba Sans" w:hAnsi="Umba Sans" w:hint="default"/>
        <w:color w:val="8FC898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Umba Sans" w:hAnsi="Umba Sans" w:hint="default"/>
        <w:color w:val="8FC898"/>
        <w:sz w:val="28"/>
      </w:rPr>
    </w:lvl>
  </w:abstractNum>
  <w:abstractNum w:abstractNumId="21" w15:restartNumberingAfterBreak="0">
    <w:nsid w:val="652E6E39"/>
    <w:multiLevelType w:val="hybridMultilevel"/>
    <w:tmpl w:val="1972A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444C"/>
    <w:multiLevelType w:val="hybridMultilevel"/>
    <w:tmpl w:val="C5CC979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14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0"/>
    <w:rsid w:val="0000309E"/>
    <w:rsid w:val="0000384C"/>
    <w:rsid w:val="00005203"/>
    <w:rsid w:val="000172EC"/>
    <w:rsid w:val="00017A4D"/>
    <w:rsid w:val="00027756"/>
    <w:rsid w:val="00041943"/>
    <w:rsid w:val="00045A39"/>
    <w:rsid w:val="00045C09"/>
    <w:rsid w:val="000474E9"/>
    <w:rsid w:val="0005265F"/>
    <w:rsid w:val="000549C6"/>
    <w:rsid w:val="00054E4D"/>
    <w:rsid w:val="00055E26"/>
    <w:rsid w:val="0006162F"/>
    <w:rsid w:val="0006264C"/>
    <w:rsid w:val="000628E2"/>
    <w:rsid w:val="00064406"/>
    <w:rsid w:val="00065054"/>
    <w:rsid w:val="0006557C"/>
    <w:rsid w:val="0006633C"/>
    <w:rsid w:val="000663D7"/>
    <w:rsid w:val="0007340B"/>
    <w:rsid w:val="000768F9"/>
    <w:rsid w:val="0008331F"/>
    <w:rsid w:val="00090129"/>
    <w:rsid w:val="00090C68"/>
    <w:rsid w:val="00094440"/>
    <w:rsid w:val="0009752D"/>
    <w:rsid w:val="000A56D2"/>
    <w:rsid w:val="000A5C18"/>
    <w:rsid w:val="000A7E12"/>
    <w:rsid w:val="000B066F"/>
    <w:rsid w:val="000B2A65"/>
    <w:rsid w:val="000B2E27"/>
    <w:rsid w:val="000B32F6"/>
    <w:rsid w:val="000B3DE7"/>
    <w:rsid w:val="000B5015"/>
    <w:rsid w:val="000B50F8"/>
    <w:rsid w:val="000B5BBC"/>
    <w:rsid w:val="000C2141"/>
    <w:rsid w:val="000C64A7"/>
    <w:rsid w:val="000C6986"/>
    <w:rsid w:val="000C7677"/>
    <w:rsid w:val="000C7BB0"/>
    <w:rsid w:val="000D72E3"/>
    <w:rsid w:val="000E1B95"/>
    <w:rsid w:val="000E1C65"/>
    <w:rsid w:val="000E2159"/>
    <w:rsid w:val="000E3194"/>
    <w:rsid w:val="000F43EC"/>
    <w:rsid w:val="000F614C"/>
    <w:rsid w:val="000F6E25"/>
    <w:rsid w:val="000F787E"/>
    <w:rsid w:val="0010052F"/>
    <w:rsid w:val="0010197F"/>
    <w:rsid w:val="00102249"/>
    <w:rsid w:val="00104BCF"/>
    <w:rsid w:val="001053EC"/>
    <w:rsid w:val="00105457"/>
    <w:rsid w:val="0011560A"/>
    <w:rsid w:val="00115E14"/>
    <w:rsid w:val="0012075E"/>
    <w:rsid w:val="001218EC"/>
    <w:rsid w:val="00121DC8"/>
    <w:rsid w:val="001233FF"/>
    <w:rsid w:val="00123811"/>
    <w:rsid w:val="00123E27"/>
    <w:rsid w:val="00124193"/>
    <w:rsid w:val="00124665"/>
    <w:rsid w:val="00130067"/>
    <w:rsid w:val="0013208B"/>
    <w:rsid w:val="001325ED"/>
    <w:rsid w:val="0013386F"/>
    <w:rsid w:val="00137822"/>
    <w:rsid w:val="00144635"/>
    <w:rsid w:val="00145FD6"/>
    <w:rsid w:val="001466BF"/>
    <w:rsid w:val="00146AE5"/>
    <w:rsid w:val="00147BAB"/>
    <w:rsid w:val="001524D6"/>
    <w:rsid w:val="0015359D"/>
    <w:rsid w:val="00154FE8"/>
    <w:rsid w:val="00161CC0"/>
    <w:rsid w:val="00163FE4"/>
    <w:rsid w:val="001701D1"/>
    <w:rsid w:val="00172203"/>
    <w:rsid w:val="00173824"/>
    <w:rsid w:val="00174285"/>
    <w:rsid w:val="00174598"/>
    <w:rsid w:val="00175239"/>
    <w:rsid w:val="001820EF"/>
    <w:rsid w:val="001857E2"/>
    <w:rsid w:val="00190575"/>
    <w:rsid w:val="001952D3"/>
    <w:rsid w:val="00196643"/>
    <w:rsid w:val="001A2D46"/>
    <w:rsid w:val="001A51C2"/>
    <w:rsid w:val="001A5F2A"/>
    <w:rsid w:val="001B0B7B"/>
    <w:rsid w:val="001B5871"/>
    <w:rsid w:val="001C0FB9"/>
    <w:rsid w:val="001C77F6"/>
    <w:rsid w:val="001D0F00"/>
    <w:rsid w:val="001D2B60"/>
    <w:rsid w:val="001D5486"/>
    <w:rsid w:val="001F0C4F"/>
    <w:rsid w:val="00200C69"/>
    <w:rsid w:val="002031C3"/>
    <w:rsid w:val="00203ADD"/>
    <w:rsid w:val="00205CD2"/>
    <w:rsid w:val="00206C27"/>
    <w:rsid w:val="00210FE9"/>
    <w:rsid w:val="00213844"/>
    <w:rsid w:val="002177C5"/>
    <w:rsid w:val="00221E28"/>
    <w:rsid w:val="00221F24"/>
    <w:rsid w:val="00224458"/>
    <w:rsid w:val="00224B0C"/>
    <w:rsid w:val="00226BE0"/>
    <w:rsid w:val="00227BAD"/>
    <w:rsid w:val="00234D70"/>
    <w:rsid w:val="00236F2E"/>
    <w:rsid w:val="002447CF"/>
    <w:rsid w:val="0025114A"/>
    <w:rsid w:val="00252913"/>
    <w:rsid w:val="00252D08"/>
    <w:rsid w:val="002570EC"/>
    <w:rsid w:val="0026363B"/>
    <w:rsid w:val="00270FA2"/>
    <w:rsid w:val="002713C6"/>
    <w:rsid w:val="00277BDF"/>
    <w:rsid w:val="00285016"/>
    <w:rsid w:val="00286B8F"/>
    <w:rsid w:val="00290FF3"/>
    <w:rsid w:val="002A29EE"/>
    <w:rsid w:val="002A488B"/>
    <w:rsid w:val="002A5DEF"/>
    <w:rsid w:val="002A6B56"/>
    <w:rsid w:val="002B3285"/>
    <w:rsid w:val="002B7AA8"/>
    <w:rsid w:val="002C5589"/>
    <w:rsid w:val="002C5B59"/>
    <w:rsid w:val="002D5665"/>
    <w:rsid w:val="002D72D0"/>
    <w:rsid w:val="002F286A"/>
    <w:rsid w:val="002F301A"/>
    <w:rsid w:val="002F5931"/>
    <w:rsid w:val="00307717"/>
    <w:rsid w:val="003123FD"/>
    <w:rsid w:val="0031328F"/>
    <w:rsid w:val="003134A9"/>
    <w:rsid w:val="003146A8"/>
    <w:rsid w:val="003157CF"/>
    <w:rsid w:val="00317945"/>
    <w:rsid w:val="00320B59"/>
    <w:rsid w:val="0032272F"/>
    <w:rsid w:val="003237BF"/>
    <w:rsid w:val="00323B7A"/>
    <w:rsid w:val="00330E07"/>
    <w:rsid w:val="00333483"/>
    <w:rsid w:val="00333CB2"/>
    <w:rsid w:val="00336D7A"/>
    <w:rsid w:val="003377A7"/>
    <w:rsid w:val="00340E37"/>
    <w:rsid w:val="0034134E"/>
    <w:rsid w:val="00347AF8"/>
    <w:rsid w:val="003507A6"/>
    <w:rsid w:val="003564AC"/>
    <w:rsid w:val="00356F87"/>
    <w:rsid w:val="003605FF"/>
    <w:rsid w:val="00364C8A"/>
    <w:rsid w:val="00372B25"/>
    <w:rsid w:val="00381ECC"/>
    <w:rsid w:val="0038429C"/>
    <w:rsid w:val="00386931"/>
    <w:rsid w:val="0038709F"/>
    <w:rsid w:val="00391748"/>
    <w:rsid w:val="00391A40"/>
    <w:rsid w:val="00391DEF"/>
    <w:rsid w:val="00391E87"/>
    <w:rsid w:val="003946CE"/>
    <w:rsid w:val="003955D7"/>
    <w:rsid w:val="00395732"/>
    <w:rsid w:val="003965EC"/>
    <w:rsid w:val="003A6966"/>
    <w:rsid w:val="003A747A"/>
    <w:rsid w:val="003B2F10"/>
    <w:rsid w:val="003B2F97"/>
    <w:rsid w:val="003B5E17"/>
    <w:rsid w:val="003B6004"/>
    <w:rsid w:val="003C10B9"/>
    <w:rsid w:val="003C2900"/>
    <w:rsid w:val="003D2EC4"/>
    <w:rsid w:val="003D2F20"/>
    <w:rsid w:val="003D6382"/>
    <w:rsid w:val="003D7DBD"/>
    <w:rsid w:val="003E3D26"/>
    <w:rsid w:val="003E6A87"/>
    <w:rsid w:val="00400EBE"/>
    <w:rsid w:val="004037A0"/>
    <w:rsid w:val="00412CD5"/>
    <w:rsid w:val="00414DEF"/>
    <w:rsid w:val="00416986"/>
    <w:rsid w:val="00420D47"/>
    <w:rsid w:val="0042380A"/>
    <w:rsid w:val="00423A64"/>
    <w:rsid w:val="00425315"/>
    <w:rsid w:val="00427458"/>
    <w:rsid w:val="0044009E"/>
    <w:rsid w:val="00440EC8"/>
    <w:rsid w:val="00442088"/>
    <w:rsid w:val="00446B0E"/>
    <w:rsid w:val="00447EEF"/>
    <w:rsid w:val="00454C7E"/>
    <w:rsid w:val="00466432"/>
    <w:rsid w:val="00467037"/>
    <w:rsid w:val="00486869"/>
    <w:rsid w:val="00492E8A"/>
    <w:rsid w:val="004958AD"/>
    <w:rsid w:val="004963D2"/>
    <w:rsid w:val="00496DDE"/>
    <w:rsid w:val="004A068A"/>
    <w:rsid w:val="004A1741"/>
    <w:rsid w:val="004A5D86"/>
    <w:rsid w:val="004A6451"/>
    <w:rsid w:val="004B1225"/>
    <w:rsid w:val="004B166B"/>
    <w:rsid w:val="004B2D73"/>
    <w:rsid w:val="004B7337"/>
    <w:rsid w:val="004C00DB"/>
    <w:rsid w:val="004C16EE"/>
    <w:rsid w:val="004C237E"/>
    <w:rsid w:val="004C3586"/>
    <w:rsid w:val="004C4DB9"/>
    <w:rsid w:val="004D0CAA"/>
    <w:rsid w:val="004D3EE0"/>
    <w:rsid w:val="004D6B3C"/>
    <w:rsid w:val="004E0D50"/>
    <w:rsid w:val="004E785F"/>
    <w:rsid w:val="004F357A"/>
    <w:rsid w:val="004F6E9C"/>
    <w:rsid w:val="0050539B"/>
    <w:rsid w:val="005110C1"/>
    <w:rsid w:val="00511EF0"/>
    <w:rsid w:val="00511F97"/>
    <w:rsid w:val="00516883"/>
    <w:rsid w:val="005227D0"/>
    <w:rsid w:val="00522D26"/>
    <w:rsid w:val="005251DC"/>
    <w:rsid w:val="00537B4A"/>
    <w:rsid w:val="005403B3"/>
    <w:rsid w:val="00543955"/>
    <w:rsid w:val="00550D87"/>
    <w:rsid w:val="0055284C"/>
    <w:rsid w:val="00553E99"/>
    <w:rsid w:val="005569B6"/>
    <w:rsid w:val="0056261A"/>
    <w:rsid w:val="0056655E"/>
    <w:rsid w:val="00574BD6"/>
    <w:rsid w:val="00582956"/>
    <w:rsid w:val="00595C8D"/>
    <w:rsid w:val="00596AE8"/>
    <w:rsid w:val="00597B8D"/>
    <w:rsid w:val="005A189B"/>
    <w:rsid w:val="005A6AA6"/>
    <w:rsid w:val="005B002E"/>
    <w:rsid w:val="005B03DD"/>
    <w:rsid w:val="005B3B14"/>
    <w:rsid w:val="005B3D79"/>
    <w:rsid w:val="005B654D"/>
    <w:rsid w:val="005B6797"/>
    <w:rsid w:val="005B68B9"/>
    <w:rsid w:val="005C4BAE"/>
    <w:rsid w:val="005C5219"/>
    <w:rsid w:val="005C5F6E"/>
    <w:rsid w:val="005D1DE2"/>
    <w:rsid w:val="005D4B81"/>
    <w:rsid w:val="005D4BB8"/>
    <w:rsid w:val="005D6C1C"/>
    <w:rsid w:val="005E3EE5"/>
    <w:rsid w:val="005E7203"/>
    <w:rsid w:val="005F0805"/>
    <w:rsid w:val="00600234"/>
    <w:rsid w:val="00602331"/>
    <w:rsid w:val="00602E85"/>
    <w:rsid w:val="0060391F"/>
    <w:rsid w:val="006063E1"/>
    <w:rsid w:val="00607BE6"/>
    <w:rsid w:val="00613F2F"/>
    <w:rsid w:val="00617179"/>
    <w:rsid w:val="006174E1"/>
    <w:rsid w:val="00617734"/>
    <w:rsid w:val="006206CF"/>
    <w:rsid w:val="00620AEC"/>
    <w:rsid w:val="0062130C"/>
    <w:rsid w:val="00623347"/>
    <w:rsid w:val="00624E9D"/>
    <w:rsid w:val="00626047"/>
    <w:rsid w:val="00626897"/>
    <w:rsid w:val="00633CD5"/>
    <w:rsid w:val="006358AA"/>
    <w:rsid w:val="006411DE"/>
    <w:rsid w:val="006427FD"/>
    <w:rsid w:val="0065240F"/>
    <w:rsid w:val="0065367A"/>
    <w:rsid w:val="0065528E"/>
    <w:rsid w:val="00662380"/>
    <w:rsid w:val="00663E8D"/>
    <w:rsid w:val="00673D98"/>
    <w:rsid w:val="0067564F"/>
    <w:rsid w:val="00675E3E"/>
    <w:rsid w:val="006767D5"/>
    <w:rsid w:val="00676FF9"/>
    <w:rsid w:val="0067723D"/>
    <w:rsid w:val="00677CCD"/>
    <w:rsid w:val="006805F1"/>
    <w:rsid w:val="00681DEA"/>
    <w:rsid w:val="00682391"/>
    <w:rsid w:val="00683FBC"/>
    <w:rsid w:val="00684207"/>
    <w:rsid w:val="00693C26"/>
    <w:rsid w:val="00697665"/>
    <w:rsid w:val="006A4C1F"/>
    <w:rsid w:val="006B12F9"/>
    <w:rsid w:val="006B1A04"/>
    <w:rsid w:val="006B1BBD"/>
    <w:rsid w:val="006B286C"/>
    <w:rsid w:val="006B7382"/>
    <w:rsid w:val="006C22FD"/>
    <w:rsid w:val="006C67C9"/>
    <w:rsid w:val="006C6C89"/>
    <w:rsid w:val="006D0C74"/>
    <w:rsid w:val="006D2F18"/>
    <w:rsid w:val="006D6F2A"/>
    <w:rsid w:val="006E0459"/>
    <w:rsid w:val="006E2B3E"/>
    <w:rsid w:val="006E6718"/>
    <w:rsid w:val="006F241E"/>
    <w:rsid w:val="00700FCA"/>
    <w:rsid w:val="0070552F"/>
    <w:rsid w:val="00707BA2"/>
    <w:rsid w:val="00714828"/>
    <w:rsid w:val="007214B0"/>
    <w:rsid w:val="00721779"/>
    <w:rsid w:val="00722998"/>
    <w:rsid w:val="00725D8B"/>
    <w:rsid w:val="00726FF5"/>
    <w:rsid w:val="00731D9F"/>
    <w:rsid w:val="007329A1"/>
    <w:rsid w:val="00740003"/>
    <w:rsid w:val="0074131A"/>
    <w:rsid w:val="00747314"/>
    <w:rsid w:val="00751FFC"/>
    <w:rsid w:val="00754ADE"/>
    <w:rsid w:val="00757B39"/>
    <w:rsid w:val="0076237D"/>
    <w:rsid w:val="00763680"/>
    <w:rsid w:val="007643A3"/>
    <w:rsid w:val="007674BD"/>
    <w:rsid w:val="007773DF"/>
    <w:rsid w:val="00780F19"/>
    <w:rsid w:val="007819CA"/>
    <w:rsid w:val="00782658"/>
    <w:rsid w:val="00786881"/>
    <w:rsid w:val="00790240"/>
    <w:rsid w:val="007914CE"/>
    <w:rsid w:val="00791F03"/>
    <w:rsid w:val="00793901"/>
    <w:rsid w:val="00796594"/>
    <w:rsid w:val="007A31BA"/>
    <w:rsid w:val="007A50F3"/>
    <w:rsid w:val="007A515F"/>
    <w:rsid w:val="007A57E9"/>
    <w:rsid w:val="007C4195"/>
    <w:rsid w:val="007C4A42"/>
    <w:rsid w:val="007C5FE3"/>
    <w:rsid w:val="007D6861"/>
    <w:rsid w:val="007D746F"/>
    <w:rsid w:val="007F0CF2"/>
    <w:rsid w:val="007F29EC"/>
    <w:rsid w:val="007F697D"/>
    <w:rsid w:val="007F6D6C"/>
    <w:rsid w:val="0080477D"/>
    <w:rsid w:val="008048F7"/>
    <w:rsid w:val="00806718"/>
    <w:rsid w:val="008071A2"/>
    <w:rsid w:val="00817014"/>
    <w:rsid w:val="008200D3"/>
    <w:rsid w:val="00823AD1"/>
    <w:rsid w:val="008262C2"/>
    <w:rsid w:val="00826417"/>
    <w:rsid w:val="00832EF9"/>
    <w:rsid w:val="00833213"/>
    <w:rsid w:val="00837DF1"/>
    <w:rsid w:val="008426D8"/>
    <w:rsid w:val="00847C9B"/>
    <w:rsid w:val="008517BE"/>
    <w:rsid w:val="00851DBB"/>
    <w:rsid w:val="00857C28"/>
    <w:rsid w:val="008636B7"/>
    <w:rsid w:val="008728D8"/>
    <w:rsid w:val="00873D75"/>
    <w:rsid w:val="00882376"/>
    <w:rsid w:val="00882B2F"/>
    <w:rsid w:val="00882C19"/>
    <w:rsid w:val="008854F9"/>
    <w:rsid w:val="00886512"/>
    <w:rsid w:val="00887105"/>
    <w:rsid w:val="00890075"/>
    <w:rsid w:val="00897EFA"/>
    <w:rsid w:val="00897FA5"/>
    <w:rsid w:val="008B0DA3"/>
    <w:rsid w:val="008B1FB1"/>
    <w:rsid w:val="008B6CE5"/>
    <w:rsid w:val="008D2437"/>
    <w:rsid w:val="008E70A3"/>
    <w:rsid w:val="008F2C4B"/>
    <w:rsid w:val="008F4955"/>
    <w:rsid w:val="008F4B58"/>
    <w:rsid w:val="008F6704"/>
    <w:rsid w:val="009013FD"/>
    <w:rsid w:val="00906B72"/>
    <w:rsid w:val="00907C43"/>
    <w:rsid w:val="00914421"/>
    <w:rsid w:val="00915914"/>
    <w:rsid w:val="009159D7"/>
    <w:rsid w:val="00916D0F"/>
    <w:rsid w:val="009203B3"/>
    <w:rsid w:val="00920479"/>
    <w:rsid w:val="00920AAE"/>
    <w:rsid w:val="009239B2"/>
    <w:rsid w:val="009301F3"/>
    <w:rsid w:val="00931079"/>
    <w:rsid w:val="00931208"/>
    <w:rsid w:val="009346D3"/>
    <w:rsid w:val="00940683"/>
    <w:rsid w:val="0094576C"/>
    <w:rsid w:val="00950131"/>
    <w:rsid w:val="00951099"/>
    <w:rsid w:val="00951490"/>
    <w:rsid w:val="00952E7D"/>
    <w:rsid w:val="00953EF0"/>
    <w:rsid w:val="009544FE"/>
    <w:rsid w:val="009636E6"/>
    <w:rsid w:val="00975496"/>
    <w:rsid w:val="009774F2"/>
    <w:rsid w:val="00980C40"/>
    <w:rsid w:val="0098318A"/>
    <w:rsid w:val="00983DA4"/>
    <w:rsid w:val="00997B19"/>
    <w:rsid w:val="009A066F"/>
    <w:rsid w:val="009A0A5D"/>
    <w:rsid w:val="009A0E0F"/>
    <w:rsid w:val="009A3C3F"/>
    <w:rsid w:val="009A6DFE"/>
    <w:rsid w:val="009B03A7"/>
    <w:rsid w:val="009B6500"/>
    <w:rsid w:val="009C1D26"/>
    <w:rsid w:val="009C4A97"/>
    <w:rsid w:val="009C52E6"/>
    <w:rsid w:val="009C68B9"/>
    <w:rsid w:val="009D3A4F"/>
    <w:rsid w:val="009D6581"/>
    <w:rsid w:val="009D6CAD"/>
    <w:rsid w:val="009E0E67"/>
    <w:rsid w:val="009E3618"/>
    <w:rsid w:val="009E6086"/>
    <w:rsid w:val="009E6A29"/>
    <w:rsid w:val="009E6FED"/>
    <w:rsid w:val="009E7382"/>
    <w:rsid w:val="009E7D87"/>
    <w:rsid w:val="009F2A9B"/>
    <w:rsid w:val="009F3A21"/>
    <w:rsid w:val="009F5DEC"/>
    <w:rsid w:val="00A00542"/>
    <w:rsid w:val="00A0212B"/>
    <w:rsid w:val="00A029DD"/>
    <w:rsid w:val="00A0518D"/>
    <w:rsid w:val="00A11210"/>
    <w:rsid w:val="00A1682D"/>
    <w:rsid w:val="00A170C8"/>
    <w:rsid w:val="00A228D2"/>
    <w:rsid w:val="00A22EA3"/>
    <w:rsid w:val="00A2375C"/>
    <w:rsid w:val="00A248C1"/>
    <w:rsid w:val="00A26CB4"/>
    <w:rsid w:val="00A32898"/>
    <w:rsid w:val="00A413B3"/>
    <w:rsid w:val="00A42A55"/>
    <w:rsid w:val="00A452E9"/>
    <w:rsid w:val="00A65C91"/>
    <w:rsid w:val="00A71EC1"/>
    <w:rsid w:val="00A73874"/>
    <w:rsid w:val="00A85965"/>
    <w:rsid w:val="00A8711B"/>
    <w:rsid w:val="00A9596B"/>
    <w:rsid w:val="00AB3AF3"/>
    <w:rsid w:val="00AB5986"/>
    <w:rsid w:val="00AB7FE7"/>
    <w:rsid w:val="00AC1168"/>
    <w:rsid w:val="00AC2D95"/>
    <w:rsid w:val="00AD09A5"/>
    <w:rsid w:val="00AD145B"/>
    <w:rsid w:val="00AD2D6A"/>
    <w:rsid w:val="00AD37D7"/>
    <w:rsid w:val="00AD3852"/>
    <w:rsid w:val="00AD6F94"/>
    <w:rsid w:val="00AD7677"/>
    <w:rsid w:val="00AE1CA9"/>
    <w:rsid w:val="00AE35FD"/>
    <w:rsid w:val="00AE5BB7"/>
    <w:rsid w:val="00B00417"/>
    <w:rsid w:val="00B043BB"/>
    <w:rsid w:val="00B0750B"/>
    <w:rsid w:val="00B10DEC"/>
    <w:rsid w:val="00B14352"/>
    <w:rsid w:val="00B22D04"/>
    <w:rsid w:val="00B24B5A"/>
    <w:rsid w:val="00B302A5"/>
    <w:rsid w:val="00B34B73"/>
    <w:rsid w:val="00B35C3C"/>
    <w:rsid w:val="00B414DA"/>
    <w:rsid w:val="00B41708"/>
    <w:rsid w:val="00B42DED"/>
    <w:rsid w:val="00B5247F"/>
    <w:rsid w:val="00B55FE4"/>
    <w:rsid w:val="00B56096"/>
    <w:rsid w:val="00B5713D"/>
    <w:rsid w:val="00B60A36"/>
    <w:rsid w:val="00B6281E"/>
    <w:rsid w:val="00B62831"/>
    <w:rsid w:val="00B62C65"/>
    <w:rsid w:val="00B653C7"/>
    <w:rsid w:val="00B65EA7"/>
    <w:rsid w:val="00B65EF7"/>
    <w:rsid w:val="00B663D5"/>
    <w:rsid w:val="00B6715A"/>
    <w:rsid w:val="00B6773C"/>
    <w:rsid w:val="00B707CC"/>
    <w:rsid w:val="00B70887"/>
    <w:rsid w:val="00B75DA8"/>
    <w:rsid w:val="00B768D1"/>
    <w:rsid w:val="00B7751E"/>
    <w:rsid w:val="00B80014"/>
    <w:rsid w:val="00B818F6"/>
    <w:rsid w:val="00B853D8"/>
    <w:rsid w:val="00B8612B"/>
    <w:rsid w:val="00B872A7"/>
    <w:rsid w:val="00B87DB1"/>
    <w:rsid w:val="00B96776"/>
    <w:rsid w:val="00B96C63"/>
    <w:rsid w:val="00BA1325"/>
    <w:rsid w:val="00BA25E2"/>
    <w:rsid w:val="00BA5C64"/>
    <w:rsid w:val="00BA5F86"/>
    <w:rsid w:val="00BA6755"/>
    <w:rsid w:val="00BA7908"/>
    <w:rsid w:val="00BA7FA5"/>
    <w:rsid w:val="00BB3678"/>
    <w:rsid w:val="00BB4CCD"/>
    <w:rsid w:val="00BB65A8"/>
    <w:rsid w:val="00BC4365"/>
    <w:rsid w:val="00BC5F77"/>
    <w:rsid w:val="00BD0F15"/>
    <w:rsid w:val="00BD1F9D"/>
    <w:rsid w:val="00BD3B4C"/>
    <w:rsid w:val="00BD648A"/>
    <w:rsid w:val="00BD689F"/>
    <w:rsid w:val="00BD78D3"/>
    <w:rsid w:val="00BE1E11"/>
    <w:rsid w:val="00BF276E"/>
    <w:rsid w:val="00BF5965"/>
    <w:rsid w:val="00C05ABE"/>
    <w:rsid w:val="00C1062C"/>
    <w:rsid w:val="00C13893"/>
    <w:rsid w:val="00C21A0C"/>
    <w:rsid w:val="00C23F0C"/>
    <w:rsid w:val="00C30E9D"/>
    <w:rsid w:val="00C354B9"/>
    <w:rsid w:val="00C37921"/>
    <w:rsid w:val="00C44E92"/>
    <w:rsid w:val="00C50997"/>
    <w:rsid w:val="00C5112B"/>
    <w:rsid w:val="00C5127D"/>
    <w:rsid w:val="00C53F47"/>
    <w:rsid w:val="00C54A99"/>
    <w:rsid w:val="00C555DF"/>
    <w:rsid w:val="00C90648"/>
    <w:rsid w:val="00C9120A"/>
    <w:rsid w:val="00C92B2C"/>
    <w:rsid w:val="00C931AD"/>
    <w:rsid w:val="00C94259"/>
    <w:rsid w:val="00C95773"/>
    <w:rsid w:val="00CA1049"/>
    <w:rsid w:val="00CA2697"/>
    <w:rsid w:val="00CA39FA"/>
    <w:rsid w:val="00CA45FD"/>
    <w:rsid w:val="00CA7823"/>
    <w:rsid w:val="00CB38E3"/>
    <w:rsid w:val="00CC4857"/>
    <w:rsid w:val="00CE25C0"/>
    <w:rsid w:val="00CE3328"/>
    <w:rsid w:val="00CE3A12"/>
    <w:rsid w:val="00CE406A"/>
    <w:rsid w:val="00CE5BDF"/>
    <w:rsid w:val="00CE6C1C"/>
    <w:rsid w:val="00CE7C36"/>
    <w:rsid w:val="00CF0701"/>
    <w:rsid w:val="00CF4617"/>
    <w:rsid w:val="00CF59EB"/>
    <w:rsid w:val="00D00B98"/>
    <w:rsid w:val="00D127B5"/>
    <w:rsid w:val="00D151F5"/>
    <w:rsid w:val="00D1656E"/>
    <w:rsid w:val="00D1684F"/>
    <w:rsid w:val="00D25C4F"/>
    <w:rsid w:val="00D27403"/>
    <w:rsid w:val="00D31863"/>
    <w:rsid w:val="00D40063"/>
    <w:rsid w:val="00D405CD"/>
    <w:rsid w:val="00D46B52"/>
    <w:rsid w:val="00D50483"/>
    <w:rsid w:val="00D5220E"/>
    <w:rsid w:val="00D55B0A"/>
    <w:rsid w:val="00D63305"/>
    <w:rsid w:val="00D66E94"/>
    <w:rsid w:val="00D750E2"/>
    <w:rsid w:val="00D75D5B"/>
    <w:rsid w:val="00D77C30"/>
    <w:rsid w:val="00D874FE"/>
    <w:rsid w:val="00D94AD6"/>
    <w:rsid w:val="00D966A0"/>
    <w:rsid w:val="00D974C2"/>
    <w:rsid w:val="00D97809"/>
    <w:rsid w:val="00DA0E85"/>
    <w:rsid w:val="00DA2A4E"/>
    <w:rsid w:val="00DA49B1"/>
    <w:rsid w:val="00DA5FA3"/>
    <w:rsid w:val="00DA6F5F"/>
    <w:rsid w:val="00DB1EB0"/>
    <w:rsid w:val="00DB476C"/>
    <w:rsid w:val="00DB491C"/>
    <w:rsid w:val="00DC1CBD"/>
    <w:rsid w:val="00DC2A7E"/>
    <w:rsid w:val="00DC2EED"/>
    <w:rsid w:val="00DC6E14"/>
    <w:rsid w:val="00DD1279"/>
    <w:rsid w:val="00DD1722"/>
    <w:rsid w:val="00DD5A31"/>
    <w:rsid w:val="00DE0B25"/>
    <w:rsid w:val="00DE0C81"/>
    <w:rsid w:val="00DE3242"/>
    <w:rsid w:val="00DE61ED"/>
    <w:rsid w:val="00DE622B"/>
    <w:rsid w:val="00E00FB3"/>
    <w:rsid w:val="00E067BF"/>
    <w:rsid w:val="00E16C3E"/>
    <w:rsid w:val="00E17A94"/>
    <w:rsid w:val="00E232E2"/>
    <w:rsid w:val="00E2727C"/>
    <w:rsid w:val="00E31C5C"/>
    <w:rsid w:val="00E32F7C"/>
    <w:rsid w:val="00E333DB"/>
    <w:rsid w:val="00E45A7F"/>
    <w:rsid w:val="00E526CB"/>
    <w:rsid w:val="00E56FC9"/>
    <w:rsid w:val="00E57AAC"/>
    <w:rsid w:val="00E6064F"/>
    <w:rsid w:val="00E61A8C"/>
    <w:rsid w:val="00E63C62"/>
    <w:rsid w:val="00E66449"/>
    <w:rsid w:val="00E67A55"/>
    <w:rsid w:val="00E724EA"/>
    <w:rsid w:val="00E75329"/>
    <w:rsid w:val="00E8001A"/>
    <w:rsid w:val="00E806A6"/>
    <w:rsid w:val="00E84560"/>
    <w:rsid w:val="00E84A34"/>
    <w:rsid w:val="00E9042A"/>
    <w:rsid w:val="00E90931"/>
    <w:rsid w:val="00E9256E"/>
    <w:rsid w:val="00E925B9"/>
    <w:rsid w:val="00E92784"/>
    <w:rsid w:val="00E9394B"/>
    <w:rsid w:val="00E96FB6"/>
    <w:rsid w:val="00EA5E6B"/>
    <w:rsid w:val="00EA6752"/>
    <w:rsid w:val="00EA7228"/>
    <w:rsid w:val="00EB0B41"/>
    <w:rsid w:val="00EB0C46"/>
    <w:rsid w:val="00EB34DD"/>
    <w:rsid w:val="00EB7CEC"/>
    <w:rsid w:val="00EC221F"/>
    <w:rsid w:val="00EC6457"/>
    <w:rsid w:val="00EC717B"/>
    <w:rsid w:val="00EC7B80"/>
    <w:rsid w:val="00ED15CB"/>
    <w:rsid w:val="00ED19AE"/>
    <w:rsid w:val="00ED777E"/>
    <w:rsid w:val="00ED7D8C"/>
    <w:rsid w:val="00EE2BB1"/>
    <w:rsid w:val="00EE4B53"/>
    <w:rsid w:val="00EF1345"/>
    <w:rsid w:val="00EF315B"/>
    <w:rsid w:val="00EF4E92"/>
    <w:rsid w:val="00EF5581"/>
    <w:rsid w:val="00F02C27"/>
    <w:rsid w:val="00F03AFB"/>
    <w:rsid w:val="00F06203"/>
    <w:rsid w:val="00F07109"/>
    <w:rsid w:val="00F07A0B"/>
    <w:rsid w:val="00F11B94"/>
    <w:rsid w:val="00F12524"/>
    <w:rsid w:val="00F1484D"/>
    <w:rsid w:val="00F1503E"/>
    <w:rsid w:val="00F17B26"/>
    <w:rsid w:val="00F2301D"/>
    <w:rsid w:val="00F2457C"/>
    <w:rsid w:val="00F26B9A"/>
    <w:rsid w:val="00F35A6A"/>
    <w:rsid w:val="00F374F1"/>
    <w:rsid w:val="00F478E1"/>
    <w:rsid w:val="00F50399"/>
    <w:rsid w:val="00F527D2"/>
    <w:rsid w:val="00F57D3D"/>
    <w:rsid w:val="00F61CCF"/>
    <w:rsid w:val="00F65484"/>
    <w:rsid w:val="00F768BE"/>
    <w:rsid w:val="00F81682"/>
    <w:rsid w:val="00F83067"/>
    <w:rsid w:val="00F83F59"/>
    <w:rsid w:val="00F85489"/>
    <w:rsid w:val="00F85749"/>
    <w:rsid w:val="00F878E9"/>
    <w:rsid w:val="00F9102C"/>
    <w:rsid w:val="00F93195"/>
    <w:rsid w:val="00F9636E"/>
    <w:rsid w:val="00FA24C8"/>
    <w:rsid w:val="00FA7244"/>
    <w:rsid w:val="00FB1863"/>
    <w:rsid w:val="00FB6501"/>
    <w:rsid w:val="00FC0161"/>
    <w:rsid w:val="00FC104F"/>
    <w:rsid w:val="00FC14AF"/>
    <w:rsid w:val="00FC30CF"/>
    <w:rsid w:val="00FC69B1"/>
    <w:rsid w:val="00FD21D9"/>
    <w:rsid w:val="00FD2EB2"/>
    <w:rsid w:val="00FD445C"/>
    <w:rsid w:val="00FE15E7"/>
    <w:rsid w:val="00FE3D33"/>
    <w:rsid w:val="00FE6FC7"/>
    <w:rsid w:val="00FF065A"/>
    <w:rsid w:val="00FF0978"/>
    <w:rsid w:val="00FF426D"/>
    <w:rsid w:val="00FF44F1"/>
    <w:rsid w:val="0195B218"/>
    <w:rsid w:val="023363C7"/>
    <w:rsid w:val="024D330B"/>
    <w:rsid w:val="065950BB"/>
    <w:rsid w:val="08C6FDD6"/>
    <w:rsid w:val="0A5D3655"/>
    <w:rsid w:val="0AC7B3E2"/>
    <w:rsid w:val="0E221798"/>
    <w:rsid w:val="0F933BFB"/>
    <w:rsid w:val="12FCDB89"/>
    <w:rsid w:val="18E27E8A"/>
    <w:rsid w:val="1A6D17AE"/>
    <w:rsid w:val="1AF17814"/>
    <w:rsid w:val="1B34A7A8"/>
    <w:rsid w:val="1C1C4A77"/>
    <w:rsid w:val="1F27E04F"/>
    <w:rsid w:val="1F6016AF"/>
    <w:rsid w:val="1FB79256"/>
    <w:rsid w:val="2109177D"/>
    <w:rsid w:val="21C757BC"/>
    <w:rsid w:val="24DCAF01"/>
    <w:rsid w:val="24F224DA"/>
    <w:rsid w:val="2A7D790B"/>
    <w:rsid w:val="2B257F2D"/>
    <w:rsid w:val="2B431361"/>
    <w:rsid w:val="2E4954B6"/>
    <w:rsid w:val="2EE90869"/>
    <w:rsid w:val="2F78C56C"/>
    <w:rsid w:val="3082EAE4"/>
    <w:rsid w:val="326AC208"/>
    <w:rsid w:val="343AE49A"/>
    <w:rsid w:val="36BF46EF"/>
    <w:rsid w:val="3781907E"/>
    <w:rsid w:val="3ACDA006"/>
    <w:rsid w:val="3B14A129"/>
    <w:rsid w:val="3DEB2DD9"/>
    <w:rsid w:val="3F13130D"/>
    <w:rsid w:val="3FE9EFAD"/>
    <w:rsid w:val="42832E83"/>
    <w:rsid w:val="42A68D34"/>
    <w:rsid w:val="431FC712"/>
    <w:rsid w:val="43AA95CE"/>
    <w:rsid w:val="4402A720"/>
    <w:rsid w:val="44259127"/>
    <w:rsid w:val="445951C4"/>
    <w:rsid w:val="44909436"/>
    <w:rsid w:val="44D1714B"/>
    <w:rsid w:val="453CFD71"/>
    <w:rsid w:val="47AFC870"/>
    <w:rsid w:val="482FA354"/>
    <w:rsid w:val="4882F6A2"/>
    <w:rsid w:val="49C32122"/>
    <w:rsid w:val="4A867ECB"/>
    <w:rsid w:val="4AD930F9"/>
    <w:rsid w:val="4C196CD3"/>
    <w:rsid w:val="4DF14EC5"/>
    <w:rsid w:val="5092CF02"/>
    <w:rsid w:val="50F8136B"/>
    <w:rsid w:val="53477DB0"/>
    <w:rsid w:val="537285F1"/>
    <w:rsid w:val="53BB9384"/>
    <w:rsid w:val="54725DB2"/>
    <w:rsid w:val="54D28788"/>
    <w:rsid w:val="5592C227"/>
    <w:rsid w:val="56275589"/>
    <w:rsid w:val="5A55F39F"/>
    <w:rsid w:val="5C3D3B20"/>
    <w:rsid w:val="60BCAD57"/>
    <w:rsid w:val="624C2EFB"/>
    <w:rsid w:val="62978881"/>
    <w:rsid w:val="6346AC1F"/>
    <w:rsid w:val="644E7503"/>
    <w:rsid w:val="6771C3D5"/>
    <w:rsid w:val="679F9CF7"/>
    <w:rsid w:val="68A30CD5"/>
    <w:rsid w:val="69B38045"/>
    <w:rsid w:val="6A75CC52"/>
    <w:rsid w:val="6C760389"/>
    <w:rsid w:val="6CD22785"/>
    <w:rsid w:val="6EEA7861"/>
    <w:rsid w:val="6FCAC81F"/>
    <w:rsid w:val="70299088"/>
    <w:rsid w:val="716A43E8"/>
    <w:rsid w:val="7193499E"/>
    <w:rsid w:val="71EDB692"/>
    <w:rsid w:val="72001D13"/>
    <w:rsid w:val="73CC8713"/>
    <w:rsid w:val="73F28D81"/>
    <w:rsid w:val="742C5B51"/>
    <w:rsid w:val="76668EF1"/>
    <w:rsid w:val="78C2D386"/>
    <w:rsid w:val="7A6B3B17"/>
    <w:rsid w:val="7B1214C8"/>
    <w:rsid w:val="7B18E2FA"/>
    <w:rsid w:val="7D971409"/>
    <w:rsid w:val="7FB5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B842F"/>
  <w15:chartTrackingRefBased/>
  <w15:docId w15:val="{16EFD0CC-85EF-4F15-9B25-D0E441C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sz w:val="36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7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6E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Pr>
      <w:b/>
      <w:bCs/>
    </w:rPr>
  </w:style>
  <w:style w:type="paragraph" w:styleId="Plattetekst2">
    <w:name w:val="Body Text 2"/>
    <w:basedOn w:val="Standaard"/>
    <w:semiHidden/>
    <w:rPr>
      <w:sz w:val="90"/>
      <w:lang w:val="nl-BE"/>
    </w:rPr>
  </w:style>
  <w:style w:type="paragraph" w:styleId="Plattetekst3">
    <w:name w:val="Body Text 3"/>
    <w:basedOn w:val="Standaard"/>
    <w:semiHidden/>
    <w:rPr>
      <w:sz w:val="4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5732"/>
    <w:rPr>
      <w:rFonts w:ascii="Tahoma" w:hAnsi="Tahoma" w:cs="Tahoma"/>
      <w:sz w:val="16"/>
      <w:szCs w:val="16"/>
      <w:lang w:val="nl"/>
    </w:rPr>
  </w:style>
  <w:style w:type="character" w:customStyle="1" w:styleId="Kop6Char">
    <w:name w:val="Kop 6 Char"/>
    <w:link w:val="Kop6"/>
    <w:uiPriority w:val="9"/>
    <w:semiHidden/>
    <w:rsid w:val="00DC6E14"/>
    <w:rPr>
      <w:rFonts w:ascii="Calibri" w:eastAsia="Times New Roman" w:hAnsi="Calibri" w:cs="Times New Roman"/>
      <w:b/>
      <w:bCs/>
      <w:sz w:val="22"/>
      <w:szCs w:val="22"/>
      <w:lang w:val="nl"/>
    </w:rPr>
  </w:style>
  <w:style w:type="character" w:customStyle="1" w:styleId="KoptekstChar">
    <w:name w:val="Koptekst Char"/>
    <w:link w:val="Koptekst"/>
    <w:rsid w:val="00DC6E14"/>
    <w:rPr>
      <w:sz w:val="24"/>
      <w:lang w:val="nl"/>
    </w:rPr>
  </w:style>
  <w:style w:type="table" w:styleId="Tabelraster">
    <w:name w:val="Table Grid"/>
    <w:basedOn w:val="Standaardtabel"/>
    <w:uiPriority w:val="59"/>
    <w:rsid w:val="002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37B4A"/>
    <w:pPr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sz w:val="44"/>
      <w:lang w:val="nl-NL"/>
    </w:rPr>
  </w:style>
  <w:style w:type="character" w:customStyle="1" w:styleId="TitelChar">
    <w:name w:val="Titel Char"/>
    <w:link w:val="Titel"/>
    <w:rsid w:val="00537B4A"/>
    <w:rPr>
      <w:rFonts w:ascii="Arial" w:hAnsi="Arial"/>
      <w:b/>
      <w:smallCaps/>
      <w:sz w:val="4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7A9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C71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717B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D874FE"/>
    <w:pPr>
      <w:ind w:left="720"/>
      <w:contextualSpacing/>
    </w:pPr>
  </w:style>
  <w:style w:type="paragraph" w:customStyle="1" w:styleId="paragraph">
    <w:name w:val="paragraph"/>
    <w:basedOn w:val="Standaard"/>
    <w:rsid w:val="001C77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1C77F6"/>
  </w:style>
  <w:style w:type="character" w:customStyle="1" w:styleId="eop">
    <w:name w:val="eop"/>
    <w:basedOn w:val="Standaardalinea-lettertype"/>
    <w:rsid w:val="001C77F6"/>
  </w:style>
  <w:style w:type="character" w:customStyle="1" w:styleId="scxw133831122">
    <w:name w:val="scxw133831122"/>
    <w:basedOn w:val="Standaardalinea-lettertype"/>
    <w:rsid w:val="001C77F6"/>
  </w:style>
  <w:style w:type="character" w:customStyle="1" w:styleId="contextualspellingandgrammarerror">
    <w:name w:val="contextualspellingandgrammarerror"/>
    <w:basedOn w:val="Standaardalinea-lettertype"/>
    <w:rsid w:val="001C77F6"/>
  </w:style>
  <w:style w:type="paragraph" w:customStyle="1" w:styleId="Stijl1">
    <w:name w:val="Stijl1"/>
    <w:basedOn w:val="Lijstalinea"/>
    <w:link w:val="Stijl1Char"/>
    <w:qFormat/>
    <w:rsid w:val="009D6CAD"/>
    <w:pPr>
      <w:numPr>
        <w:numId w:val="2"/>
      </w:numPr>
      <w:ind w:left="360"/>
    </w:pPr>
    <w:rPr>
      <w:rFonts w:ascii="Verdana" w:hAnsi="Verdana"/>
      <w:sz w:val="22"/>
      <w:szCs w:val="22"/>
      <w:lang w:val="nl-NL"/>
    </w:rPr>
  </w:style>
  <w:style w:type="paragraph" w:customStyle="1" w:styleId="Stijl2">
    <w:name w:val="Stijl2"/>
    <w:basedOn w:val="Lijstalinea"/>
    <w:link w:val="Stijl2Char"/>
    <w:qFormat/>
    <w:rsid w:val="009D6CAD"/>
    <w:pPr>
      <w:numPr>
        <w:ilvl w:val="1"/>
        <w:numId w:val="2"/>
      </w:numPr>
      <w:spacing w:line="259" w:lineRule="auto"/>
      <w:ind w:left="36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D6CAD"/>
    <w:rPr>
      <w:sz w:val="24"/>
      <w:lang w:val="nl" w:eastAsia="nl-NL"/>
    </w:rPr>
  </w:style>
  <w:style w:type="paragraph" w:customStyle="1" w:styleId="Stijl3">
    <w:name w:val="Stijl3"/>
    <w:basedOn w:val="Lijstalinea"/>
    <w:link w:val="Stijl3Char"/>
    <w:qFormat/>
    <w:rsid w:val="009D6CAD"/>
    <w:pPr>
      <w:numPr>
        <w:ilvl w:val="2"/>
        <w:numId w:val="2"/>
      </w:numPr>
      <w:spacing w:line="259" w:lineRule="auto"/>
      <w:ind w:left="18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Stijl2Char">
    <w:name w:val="Stijl2 Char"/>
    <w:basedOn w:val="LijstalineaChar"/>
    <w:link w:val="Stijl2"/>
    <w:rsid w:val="009D6CAD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pellingerror">
    <w:name w:val="spellingerror"/>
    <w:basedOn w:val="Standaardalinea-lettertype"/>
    <w:rsid w:val="0000309E"/>
  </w:style>
  <w:style w:type="character" w:customStyle="1" w:styleId="bcx9">
    <w:name w:val="bcx9"/>
    <w:basedOn w:val="Standaardalinea-lettertype"/>
    <w:rsid w:val="0000309E"/>
  </w:style>
  <w:style w:type="character" w:customStyle="1" w:styleId="Stijl3Char">
    <w:name w:val="Stijl3 Char"/>
    <w:basedOn w:val="LijstalineaChar"/>
    <w:link w:val="Stijl3"/>
    <w:rsid w:val="00423A64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cxw105876656">
    <w:name w:val="scxw105876656"/>
    <w:basedOn w:val="Standaardalinea-lettertype"/>
    <w:rsid w:val="00423A64"/>
  </w:style>
  <w:style w:type="character" w:customStyle="1" w:styleId="Stijl1Char">
    <w:name w:val="Stijl1 Char"/>
    <w:basedOn w:val="LijstalineaChar"/>
    <w:link w:val="Stijl1"/>
    <w:rsid w:val="00423A64"/>
    <w:rPr>
      <w:rFonts w:ascii="Verdana" w:hAnsi="Verdana"/>
      <w:sz w:val="22"/>
      <w:szCs w:val="22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26047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C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CC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CCF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C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CCF"/>
    <w:rPr>
      <w:b/>
      <w:bCs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C0161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5C4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146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70845977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8" w:color="333333"/>
                <w:bottom w:val="none" w:sz="0" w:space="8" w:color="333333"/>
                <w:right w:val="none" w:sz="0" w:space="8" w:color="333333"/>
              </w:divBdr>
              <w:divsChild>
                <w:div w:id="123227912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613632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506480082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72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821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  <w:div w:id="1764641612">
              <w:marLeft w:val="0"/>
              <w:marRight w:val="0"/>
              <w:marTop w:val="0"/>
              <w:marBottom w:val="75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205214756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746142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dashed" w:sz="6" w:space="0" w:color="CCCCCC"/>
                        <w:right w:val="none" w:sz="0" w:space="0" w:color="333333"/>
                      </w:divBdr>
                    </w:div>
                    <w:div w:id="18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4" w:color="333333"/>
                        <w:right w:val="none" w:sz="0" w:space="0" w:color="333333"/>
                      </w:divBdr>
                      <w:divsChild>
                        <w:div w:id="6123994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2" w:color="333333"/>
                            <w:left w:val="none" w:sz="0" w:space="4" w:color="333333"/>
                            <w:bottom w:val="none" w:sz="0" w:space="2" w:color="333333"/>
                            <w:right w:val="none" w:sz="0" w:space="4" w:color="333333"/>
                          </w:divBdr>
                        </w:div>
                        <w:div w:id="1891184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4" w:color="333333"/>
                            <w:left w:val="none" w:sz="0" w:space="0" w:color="333333"/>
                            <w:bottom w:val="none" w:sz="0" w:space="4" w:color="333333"/>
                            <w:right w:val="none" w:sz="0" w:space="0" w:color="333333"/>
                          </w:divBdr>
                          <w:divsChild>
                            <w:div w:id="283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61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81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43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33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746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4832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51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81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63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77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78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7403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9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82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746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824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822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8999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64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  <w:divsChild>
                                    <w:div w:id="384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2940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472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13488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3" w:color="333333"/>
                                        <w:bottom w:val="none" w:sz="0" w:space="0" w:color="333333"/>
                                        <w:right w:val="none" w:sz="0" w:space="3" w:color="333333"/>
                                      </w:divBdr>
                                    </w:div>
                                    <w:div w:id="16016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1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925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22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69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655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73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0748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018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17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627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504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193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1518662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66666"/>
                                <w:left w:val="none" w:sz="0" w:space="0" w:color="666666"/>
                                <w:bottom w:val="none" w:sz="0" w:space="0" w:color="666666"/>
                                <w:right w:val="none" w:sz="0" w:space="0" w:color="666666"/>
                              </w:divBdr>
                            </w:div>
                            <w:div w:id="1344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3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111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411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3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940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3845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8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97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868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5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939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600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16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66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4840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73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524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</w:divsChild>
                            </w:div>
                            <w:div w:id="1649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95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323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03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157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4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773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4585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6102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0920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596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368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8182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78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42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3674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2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04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69221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952442011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11" w:color="333333"/>
                <w:right w:val="none" w:sz="0" w:space="0" w:color="333333"/>
              </w:divBdr>
              <w:divsChild>
                <w:div w:id="1254119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454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11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61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83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839736456">
                  <w:marLeft w:val="225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11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549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11511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15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  <w:div w:id="1785923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30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53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9969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8104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  <w:divsChild>
                <w:div w:id="648443497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  <w:div w:id="2041856639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</w:divsChild>
            </w:div>
          </w:divsChild>
        </w:div>
        <w:div w:id="1969121889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1526018114">
              <w:marLeft w:val="0"/>
              <w:marRight w:val="0"/>
              <w:marTop w:val="75"/>
              <w:marBottom w:val="75"/>
              <w:divBdr>
                <w:top w:val="none" w:sz="0" w:space="4" w:color="333333"/>
                <w:left w:val="none" w:sz="0" w:space="0" w:color="333333"/>
                <w:bottom w:val="none" w:sz="0" w:space="4" w:color="333333"/>
                <w:right w:val="none" w:sz="0" w:space="0" w:color="333333"/>
              </w:divBdr>
              <w:divsChild>
                <w:div w:id="1686445324">
                  <w:marLeft w:val="0"/>
                  <w:marRight w:val="0"/>
                  <w:marTop w:val="0"/>
                  <w:marBottom w:val="0"/>
                  <w:divBdr>
                    <w:top w:val="none" w:sz="0" w:space="8" w:color="333333"/>
                    <w:left w:val="none" w:sz="0" w:space="8" w:color="333333"/>
                    <w:bottom w:val="none" w:sz="0" w:space="8" w:color="333333"/>
                    <w:right w:val="none" w:sz="0" w:space="8" w:color="333333"/>
                  </w:divBdr>
                  <w:divsChild>
                    <w:div w:id="252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810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16458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52312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2113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6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nele.de.smet@sjabi.be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33" Type="http://schemas.openxmlformats.org/officeDocument/2006/relationships/hyperlink" Target="mailto:nele.de.smet@sjabi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footer" Target="footer6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nele.de.smet@sjabi.be" TargetMode="External"/><Relationship Id="rId28" Type="http://schemas.openxmlformats.org/officeDocument/2006/relationships/hyperlink" Target="mailto:nele.de.smet@sjabi.b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SJABIB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DA518FBF2C40A33E6F4CFA7A014C" ma:contentTypeVersion="13" ma:contentTypeDescription="Een nieuw document maken." ma:contentTypeScope="" ma:versionID="1ece6e41f1f85b2daf306d9f2a3fa79e">
  <xsd:schema xmlns:xsd="http://www.w3.org/2001/XMLSchema" xmlns:xs="http://www.w3.org/2001/XMLSchema" xmlns:p="http://schemas.microsoft.com/office/2006/metadata/properties" xmlns:ns2="25d5b99f-4214-46dd-8b38-2675f38f557d" xmlns:ns3="bf6ea5ca-4fc2-4f37-ab5c-601678fad8a0" targetNamespace="http://schemas.microsoft.com/office/2006/metadata/properties" ma:root="true" ma:fieldsID="d594cbe619e2b944f7e067b939c90368" ns2:_="" ns3:_="">
    <xsd:import namespace="25d5b99f-4214-46dd-8b38-2675f38f557d"/>
    <xsd:import namespace="bf6ea5ca-4fc2-4f37-ab5c-601678fad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b99f-4214-46dd-8b38-2675f38f5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a5ca-4fc2-4f37-ab5c-601678fa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38F5-5003-465A-8793-55B554F106A7}">
  <ds:schemaRefs>
    <ds:schemaRef ds:uri="http://schemas.microsoft.com/office/2006/metadata/properties"/>
    <ds:schemaRef ds:uri="http://schemas.microsoft.com/office/infopath/2007/PartnerControls"/>
    <ds:schemaRef ds:uri="cb268861-55df-47d1-84ff-a261a03c6039"/>
  </ds:schemaRefs>
</ds:datastoreItem>
</file>

<file path=customXml/itemProps2.xml><?xml version="1.0" encoding="utf-8"?>
<ds:datastoreItem xmlns:ds="http://schemas.openxmlformats.org/officeDocument/2006/customXml" ds:itemID="{7157F830-BA0E-4219-BF65-D0EC96E3E768}"/>
</file>

<file path=customXml/itemProps3.xml><?xml version="1.0" encoding="utf-8"?>
<ds:datastoreItem xmlns:ds="http://schemas.openxmlformats.org/officeDocument/2006/customXml" ds:itemID="{0E51838D-1B19-4D1E-BEE2-BB447374B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42C64-2AF4-4A45-ADE9-8A533A7B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SJABIBR1</Template>
  <TotalTime>15</TotalTime>
  <Pages>15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[Aanspreking]</vt:lpstr>
    </vt:vector>
  </TitlesOfParts>
  <Company>Sint-Jan Berchmansinstituut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[Aanspreking]</dc:title>
  <dc:subject/>
  <dc:creator>school</dc:creator>
  <cp:keywords/>
  <cp:lastModifiedBy>Kim Boey</cp:lastModifiedBy>
  <cp:revision>5</cp:revision>
  <cp:lastPrinted>2022-01-11T15:49:00Z</cp:lastPrinted>
  <dcterms:created xsi:type="dcterms:W3CDTF">2022-01-25T14:00:00Z</dcterms:created>
  <dcterms:modified xsi:type="dcterms:W3CDTF">2022-03-08T09:26:00Z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0x01010086FDDA518FBF2C40A33E6F4CFA7A014C</vt:lpwstr>
  </property>
</Properties>
</file>