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67534" w14:textId="77777777" w:rsidR="00090129" w:rsidRPr="00AE64B7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jc w:val="center"/>
        <w:rPr>
          <w:rFonts w:asciiTheme="minorHAnsi" w:hAnsiTheme="minorHAnsi" w:cstheme="minorHAnsi"/>
          <w:b/>
          <w:bCs/>
          <w:sz w:val="12"/>
          <w:szCs w:val="22"/>
          <w:lang w:val="nl-NL"/>
        </w:rPr>
      </w:pPr>
    </w:p>
    <w:p w14:paraId="06DB3E89" w14:textId="4B528E42" w:rsid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szCs w:val="18"/>
          <w:lang w:val="nl-NL"/>
        </w:rPr>
      </w:pP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AANVULLI</w:t>
      </w:r>
      <w:r w:rsidR="00A906E8">
        <w:rPr>
          <w:rFonts w:asciiTheme="minorHAnsi" w:hAnsiTheme="minorHAnsi" w:cstheme="minorHAnsi"/>
          <w:b/>
          <w:bCs/>
          <w:szCs w:val="18"/>
          <w:lang w:val="nl-NL"/>
        </w:rPr>
        <w:t xml:space="preserve">NG SCHOOLREGLEMENT (schooljaar 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>202</w:t>
      </w:r>
      <w:r w:rsidR="00A906E8">
        <w:rPr>
          <w:rFonts w:asciiTheme="minorHAnsi" w:hAnsiTheme="minorHAnsi" w:cstheme="minorHAnsi"/>
          <w:b/>
          <w:bCs/>
          <w:szCs w:val="18"/>
          <w:lang w:val="nl-NL"/>
        </w:rPr>
        <w:t>2-2023</w:t>
      </w:r>
      <w:r w:rsidRPr="00090129">
        <w:rPr>
          <w:rFonts w:asciiTheme="minorHAnsi" w:hAnsiTheme="minorHAnsi" w:cstheme="minorHAnsi"/>
          <w:b/>
          <w:bCs/>
          <w:szCs w:val="18"/>
          <w:lang w:val="nl-NL"/>
        </w:rPr>
        <w:t xml:space="preserve">) : </w:t>
      </w:r>
    </w:p>
    <w:p w14:paraId="1334C58A" w14:textId="77777777" w:rsidR="00090129" w:rsidRPr="00B043BB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bCs/>
          <w:iCs/>
          <w:sz w:val="10"/>
          <w:szCs w:val="18"/>
          <w:lang w:val="nl-NL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090129" w:rsidRPr="00090129" w14:paraId="4EBBC35E" w14:textId="77777777" w:rsidTr="00B043BB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581" w14:textId="05B3AB7C" w:rsidR="00090129" w:rsidRPr="00090129" w:rsidRDefault="00090129" w:rsidP="004E4615">
            <w:pPr>
              <w:tabs>
                <w:tab w:val="left" w:pos="-1441"/>
                <w:tab w:val="left" w:pos="-721"/>
                <w:tab w:val="left" w:pos="-1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  <w:tab w:val="left" w:pos="10079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lang w:val="nl-NL"/>
              </w:rPr>
            </w:pPr>
            <w:r w:rsidRPr="0001709C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>2.4  SCHOOLREKENIN</w:t>
            </w:r>
            <w:r w:rsidR="0001709C" w:rsidRPr="0001709C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G: </w:t>
            </w:r>
            <w:r w:rsidRPr="0001709C">
              <w:rPr>
                <w:rFonts w:asciiTheme="minorHAnsi" w:hAnsiTheme="minorHAnsi" w:cstheme="minorHAnsi"/>
                <w:b/>
                <w:bCs/>
                <w:iCs/>
                <w:sz w:val="28"/>
                <w:lang w:val="nl-NL"/>
              </w:rPr>
              <w:t xml:space="preserve"> bijdrageregeling  </w:t>
            </w:r>
            <w:r w:rsidR="004E4615">
              <w:rPr>
                <w:rFonts w:asciiTheme="minorHAnsi" w:hAnsiTheme="minorHAnsi" w:cstheme="minorHAnsi"/>
                <w:b/>
                <w:bCs/>
                <w:iCs/>
                <w:color w:val="FF0000"/>
                <w:sz w:val="28"/>
                <w:lang w:val="nl-NL"/>
              </w:rPr>
              <w:t>INTEGRATIEFASE - ABO</w:t>
            </w:r>
          </w:p>
        </w:tc>
      </w:tr>
    </w:tbl>
    <w:p w14:paraId="323A2637" w14:textId="7BD8E2E5" w:rsidR="00090129" w:rsidRPr="00A468FC" w:rsidRDefault="00090129" w:rsidP="00090129">
      <w:pPr>
        <w:rPr>
          <w:rFonts w:asciiTheme="minorHAnsi" w:hAnsiTheme="minorHAnsi" w:cstheme="minorHAnsi"/>
          <w:sz w:val="2"/>
          <w:szCs w:val="14"/>
          <w:lang w:val="nl-BE"/>
        </w:rPr>
      </w:pPr>
    </w:p>
    <w:tbl>
      <w:tblPr>
        <w:tblW w:w="1076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1"/>
      </w:tblGrid>
      <w:tr w:rsidR="00090129" w:rsidRPr="00871A53" w14:paraId="5FDD5EC0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A8D08D" w:themeFill="accent6" w:themeFillTint="99"/>
          </w:tcPr>
          <w:p w14:paraId="5068CF16" w14:textId="6B47FEDB" w:rsidR="00090129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A: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906B72">
              <w:rPr>
                <w:rFonts w:asciiTheme="minorHAnsi" w:hAnsiTheme="minorHAnsi" w:cstheme="minorHAnsi"/>
                <w:b/>
                <w:sz w:val="28"/>
                <w:szCs w:val="24"/>
              </w:rPr>
              <w:t>UITGAVEN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AAN TE KOPEN OP SCHOOL</w:t>
            </w:r>
          </w:p>
        </w:tc>
      </w:tr>
      <w:tr w:rsidR="00906B72" w:rsidRPr="00871A53" w14:paraId="230AB035" w14:textId="77777777" w:rsidTr="00596AE8">
        <w:trPr>
          <w:trHeight w:val="100"/>
        </w:trPr>
        <w:tc>
          <w:tcPr>
            <w:tcW w:w="10766" w:type="dxa"/>
            <w:gridSpan w:val="2"/>
            <w:shd w:val="clear" w:color="auto" w:fill="E2EFD9" w:themeFill="accent6" w:themeFillTint="33"/>
          </w:tcPr>
          <w:p w14:paraId="37341C54" w14:textId="77777777" w:rsidR="00596AE8" w:rsidRDefault="00906B72" w:rsidP="00F053C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</w:t>
            </w:r>
            <w:r w:rsidR="00596AE8"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betalen.</w:t>
            </w:r>
            <w:r w:rsidR="00596AE8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5A3413E" w14:textId="72A79695" w:rsidR="00906B72" w:rsidRPr="00B043BB" w:rsidRDefault="00906B72" w:rsidP="00F053C7">
            <w:pPr>
              <w:pStyle w:val="Lijstalinea"/>
              <w:numPr>
                <w:ilvl w:val="0"/>
                <w:numId w:val="2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06B7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Zaken die de school als enige aanbiedt, koop je verplicht aan op school. </w:t>
            </w:r>
          </w:p>
        </w:tc>
      </w:tr>
      <w:tr w:rsidR="00906B72" w:rsidRPr="00871A53" w14:paraId="77DB23AC" w14:textId="77777777" w:rsidTr="00596AE8">
        <w:trPr>
          <w:trHeight w:val="100"/>
        </w:trPr>
        <w:tc>
          <w:tcPr>
            <w:tcW w:w="7655" w:type="dxa"/>
            <w:shd w:val="clear" w:color="auto" w:fill="FFFFFF" w:themeFill="background1"/>
          </w:tcPr>
          <w:p w14:paraId="4A88CAD5" w14:textId="77777777" w:rsidR="00906B72" w:rsidRPr="00871A53" w:rsidRDefault="00906B72" w:rsidP="00F053C7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11" w:type="dxa"/>
            <w:shd w:val="clear" w:color="auto" w:fill="E2EFD9" w:themeFill="accent6" w:themeFillTint="33"/>
          </w:tcPr>
          <w:p w14:paraId="7B89FDD1" w14:textId="65F530E3" w:rsidR="00906B72" w:rsidRPr="00356EBA" w:rsidRDefault="00906B72" w:rsidP="00F053C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906B72" w:rsidRPr="00871A53" w14:paraId="6FB21FC7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2CF47B4A" w14:textId="4E537246" w:rsidR="00906B72" w:rsidRPr="00871A53" w:rsidRDefault="00906B72" w:rsidP="004E461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Schoolagenda </w:t>
            </w:r>
            <w:r w:rsidR="004E4615">
              <w:rPr>
                <w:rFonts w:asciiTheme="minorHAnsi" w:hAnsiTheme="minorHAnsi" w:cstheme="minorHAnsi"/>
                <w:szCs w:val="24"/>
              </w:rPr>
              <w:t>ABO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15F19371" w14:textId="3777D246" w:rsidR="00906B72" w:rsidRPr="00871A53" w:rsidRDefault="00906B72" w:rsidP="00906B7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>€ 6,00</w:t>
            </w:r>
          </w:p>
        </w:tc>
      </w:tr>
      <w:tr w:rsidR="00586804" w:rsidRPr="00871A53" w14:paraId="32B17C6C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15F9E286" w14:textId="68523D06" w:rsidR="00586804" w:rsidRPr="00871A53" w:rsidRDefault="00586804" w:rsidP="0058680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 w:rsidRPr="00871A53">
              <w:rPr>
                <w:rFonts w:asciiTheme="minorHAnsi" w:hAnsiTheme="minorHAnsi" w:cstheme="minorHAnsi"/>
                <w:szCs w:val="24"/>
              </w:rPr>
              <w:t xml:space="preserve">Waarborg sleutel voor eigen </w:t>
            </w:r>
            <w:r>
              <w:rPr>
                <w:rFonts w:asciiTheme="minorHAnsi" w:hAnsiTheme="minorHAnsi" w:cstheme="minorHAnsi"/>
                <w:szCs w:val="24"/>
              </w:rPr>
              <w:t>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2E73FCAE" w14:textId="35FBEF04" w:rsidR="00586804" w:rsidRPr="00871A53" w:rsidRDefault="00586804" w:rsidP="0058680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</w:t>
            </w:r>
            <w:r w:rsidRPr="00871A53">
              <w:rPr>
                <w:rFonts w:asciiTheme="minorHAnsi" w:hAnsiTheme="minorHAnsi" w:cstheme="minorHAnsi"/>
                <w:szCs w:val="24"/>
              </w:rPr>
              <w:t>,00</w:t>
            </w:r>
          </w:p>
        </w:tc>
      </w:tr>
      <w:tr w:rsidR="00586804" w:rsidRPr="00871A53" w14:paraId="3A823584" w14:textId="77777777" w:rsidTr="00596AE8">
        <w:trPr>
          <w:trHeight w:val="100"/>
        </w:trPr>
        <w:tc>
          <w:tcPr>
            <w:tcW w:w="7655" w:type="dxa"/>
            <w:shd w:val="clear" w:color="auto" w:fill="FFFFFF"/>
            <w:vAlign w:val="center"/>
          </w:tcPr>
          <w:p w14:paraId="3E6CA188" w14:textId="1D0D2C25" w:rsidR="00586804" w:rsidRPr="00871A53" w:rsidRDefault="00586804" w:rsidP="0058680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Huur locker</w:t>
            </w:r>
          </w:p>
        </w:tc>
        <w:tc>
          <w:tcPr>
            <w:tcW w:w="3111" w:type="dxa"/>
            <w:shd w:val="clear" w:color="auto" w:fill="FFFFFF"/>
            <w:vAlign w:val="center"/>
          </w:tcPr>
          <w:p w14:paraId="687DBB2A" w14:textId="1D634A0E" w:rsidR="00586804" w:rsidRPr="00871A53" w:rsidRDefault="00586804" w:rsidP="0058680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5595A2BD" w14:textId="77777777" w:rsidR="00596AE8" w:rsidRPr="00A468FC" w:rsidRDefault="00596AE8" w:rsidP="00090129">
      <w:pPr>
        <w:rPr>
          <w:rFonts w:asciiTheme="minorHAnsi" w:eastAsia="Verdana" w:hAnsiTheme="minorHAnsi" w:cstheme="minorHAnsi"/>
          <w:sz w:val="2"/>
          <w:szCs w:val="12"/>
        </w:rPr>
      </w:pP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090129" w:rsidRPr="00871A53" w14:paraId="5709A0A8" w14:textId="77777777" w:rsidTr="003123FD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1A30A3D3" w14:textId="2810118F" w:rsidR="00596AE8" w:rsidRPr="00B043BB" w:rsidRDefault="00090129" w:rsidP="00B043B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B: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="00596AE8"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596AE8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B043BB" w:rsidRPr="00871A53" w14:paraId="1DDAAE7C" w14:textId="77777777" w:rsidTr="003123F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53F4039B" w14:textId="77777777" w:rsidR="003123FD" w:rsidRDefault="003123FD" w:rsidP="00F053C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uitgaven zijn uitgaven die jij of je ouders zeker </w:t>
            </w:r>
            <w:r w:rsidRPr="003123F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nl-BE"/>
              </w:rPr>
              <w:t>moeten</w:t>
            </w:r>
            <w:r w:rsidRPr="003123FD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 xml:space="preserve"> betalen.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4C596DEB" w14:textId="533B3C01" w:rsidR="00B043BB" w:rsidRPr="003123FD" w:rsidRDefault="003123FD" w:rsidP="00F053C7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(bijvoorbeeld het betalen van kopieën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 xml:space="preserve">, uitstappen, </w:t>
            </w:r>
            <w:r w:rsidR="00B043BB" w:rsidRPr="003123FD">
              <w:rPr>
                <w:rFonts w:asciiTheme="minorHAnsi" w:hAnsiTheme="minorHAnsi" w:cstheme="minorHAnsi"/>
                <w:i/>
                <w:sz w:val="22"/>
                <w:szCs w:val="22"/>
                <w:lang w:val="nl-BE"/>
              </w:rPr>
              <w:t>...)</w:t>
            </w:r>
          </w:p>
        </w:tc>
      </w:tr>
      <w:tr w:rsidR="00090129" w:rsidRPr="00871A53" w14:paraId="1A4C10EA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765200E" w14:textId="77777777" w:rsidR="00090129" w:rsidRPr="00356EBA" w:rsidRDefault="00090129" w:rsidP="00F053C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6D8B7673" w14:textId="69C77691" w:rsidR="00090129" w:rsidRPr="00356EBA" w:rsidRDefault="00B043BB" w:rsidP="00B043BB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B043BB" w:rsidRPr="00871A53" w14:paraId="0E2BB354" w14:textId="77777777" w:rsidTr="004E4615">
        <w:trPr>
          <w:trHeight w:val="482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53424F6D" w14:textId="24B3DB62" w:rsidR="00B043BB" w:rsidRPr="00B043BB" w:rsidRDefault="004E4615" w:rsidP="00B043B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Fotokopies</w:t>
            </w:r>
            <w:r w:rsidR="00B043BB" w:rsidRPr="00B043BB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(*)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0F149E84" w14:textId="11A89D7A" w:rsidR="00B043BB" w:rsidRDefault="00AE64B7" w:rsidP="00B043B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€ 0,05</w:t>
            </w:r>
            <w:r w:rsidR="004E4615">
              <w:rPr>
                <w:rFonts w:asciiTheme="minorHAnsi" w:hAnsiTheme="minorHAnsi" w:cstheme="minorHAnsi"/>
                <w:szCs w:val="24"/>
              </w:rPr>
              <w:t>/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615">
              <w:rPr>
                <w:rFonts w:asciiTheme="minorHAnsi" w:hAnsiTheme="minorHAnsi" w:cstheme="minorHAnsi"/>
                <w:szCs w:val="24"/>
              </w:rPr>
              <w:t>kopie</w:t>
            </w:r>
          </w:p>
          <w:p w14:paraId="31EDE30A" w14:textId="32830144" w:rsidR="00AE64B7" w:rsidRDefault="00AE64B7" w:rsidP="00B043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€ 0,15/ gekleurde kopie</w:t>
            </w:r>
          </w:p>
        </w:tc>
      </w:tr>
      <w:tr w:rsidR="00596AE8" w:rsidRPr="00871A53" w14:paraId="6E0734F3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024C688" w14:textId="0D6E2449" w:rsidR="00596AE8" w:rsidRDefault="00596AE8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Sportdag (1 per schooljaar)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E10EF1" w14:textId="5451B3D6" w:rsidR="00596AE8" w:rsidRDefault="00586804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€ 20,00 - € 25,00</w:t>
            </w:r>
          </w:p>
        </w:tc>
      </w:tr>
      <w:tr w:rsidR="00596AE8" w:rsidRPr="00871A53" w14:paraId="1167886F" w14:textId="77777777" w:rsidTr="00586804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4A8C7B" w14:textId="55D704BD" w:rsidR="00596AE8" w:rsidRDefault="004E4615" w:rsidP="00B043BB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Uitstappen</w:t>
            </w:r>
            <w:r w:rsidR="00596AE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DFC4172" w14:textId="285291C2" w:rsidR="00596AE8" w:rsidRDefault="004E4615" w:rsidP="00596AE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€ 30,00</w:t>
            </w:r>
          </w:p>
        </w:tc>
      </w:tr>
      <w:tr w:rsidR="004E4615" w:rsidRPr="00871A53" w14:paraId="65BCC100" w14:textId="77777777" w:rsidTr="00586804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B53759" w14:textId="7ED07290" w:rsidR="004E4615" w:rsidRPr="00871A53" w:rsidRDefault="004E4615" w:rsidP="004E4615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Creanamiddag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E192567" w14:textId="1DC7ECC2" w:rsidR="004E4615" w:rsidRPr="00871A53" w:rsidRDefault="004E4615" w:rsidP="004E461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€ 2,00</w:t>
            </w:r>
          </w:p>
        </w:tc>
      </w:tr>
      <w:tr w:rsidR="00586804" w:rsidRPr="00871A53" w14:paraId="28D95866" w14:textId="77777777" w:rsidTr="00F053C7">
        <w:trPr>
          <w:trHeight w:val="100"/>
        </w:trPr>
        <w:tc>
          <w:tcPr>
            <w:tcW w:w="7655" w:type="dxa"/>
            <w:tcBorders>
              <w:left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D5E618" w14:textId="03079D3B" w:rsidR="00586804" w:rsidRDefault="00586804" w:rsidP="00586804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lang w:val="nl-BE"/>
              </w:rPr>
              <w:t>Vervoersonkosten per schooljaar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8E8DFAA" w14:textId="56279110" w:rsidR="00586804" w:rsidRDefault="00586804" w:rsidP="0058680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4C386D1D" w14:textId="051CC0EC" w:rsidR="00090129" w:rsidRPr="00A468FC" w:rsidRDefault="00090129" w:rsidP="00586804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rPr>
          <w:rFonts w:asciiTheme="minorHAnsi" w:hAnsiTheme="minorHAnsi" w:cstheme="minorHAnsi"/>
          <w:sz w:val="2"/>
          <w:szCs w:val="2"/>
          <w:lang w:val="nl-NL"/>
        </w:rPr>
      </w:pPr>
      <w:r w:rsidRPr="00A468FC">
        <w:rPr>
          <w:rFonts w:asciiTheme="minorHAnsi" w:hAnsiTheme="minorHAnsi" w:cstheme="minorHAnsi"/>
          <w:sz w:val="2"/>
          <w:szCs w:val="2"/>
          <w:lang w:val="nl-NL"/>
        </w:rPr>
        <w:tab/>
      </w:r>
      <w:r w:rsidRPr="00A468FC">
        <w:rPr>
          <w:rFonts w:asciiTheme="minorHAnsi" w:hAnsiTheme="minorHAnsi" w:cstheme="minorHAnsi"/>
          <w:sz w:val="2"/>
          <w:szCs w:val="2"/>
          <w:lang w:val="nl-NL"/>
        </w:rPr>
        <w:tab/>
      </w:r>
      <w:r w:rsidRPr="00A468FC">
        <w:rPr>
          <w:rFonts w:asciiTheme="minorHAnsi" w:hAnsiTheme="minorHAnsi" w:cstheme="minorHAnsi"/>
          <w:sz w:val="2"/>
          <w:szCs w:val="2"/>
          <w:lang w:val="nl-NL"/>
        </w:rPr>
        <w:tab/>
      </w:r>
      <w:r w:rsidRPr="00A468FC">
        <w:rPr>
          <w:rFonts w:asciiTheme="minorHAnsi" w:hAnsiTheme="minorHAnsi" w:cstheme="minorHAnsi"/>
          <w:sz w:val="2"/>
          <w:szCs w:val="2"/>
          <w:lang w:val="nl-NL"/>
        </w:rPr>
        <w:tab/>
      </w:r>
      <w:r w:rsidRPr="00A468FC">
        <w:rPr>
          <w:rFonts w:asciiTheme="minorHAnsi" w:hAnsiTheme="minorHAnsi" w:cstheme="minorHAnsi"/>
          <w:sz w:val="2"/>
          <w:szCs w:val="2"/>
          <w:lang w:val="nl-NL"/>
        </w:rPr>
        <w:tab/>
        <w:t xml:space="preserve"> 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3119"/>
      </w:tblGrid>
      <w:tr w:rsidR="003123FD" w:rsidRPr="00871A53" w14:paraId="51A06D31" w14:textId="77777777" w:rsidTr="00F053C7">
        <w:trPr>
          <w:trHeight w:val="10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8D08D" w:themeFill="accent6" w:themeFillTint="99"/>
          </w:tcPr>
          <w:p w14:paraId="625AD4BE" w14:textId="3DCCD119" w:rsidR="003123FD" w:rsidRPr="00B043BB" w:rsidRDefault="003123FD" w:rsidP="00F053C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DEEL D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  <w:u w:val="single"/>
              </w:rPr>
              <w:t>:</w:t>
            </w:r>
            <w:r w:rsidRPr="003C1524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3123FD">
              <w:rPr>
                <w:rFonts w:asciiTheme="minorHAnsi" w:hAnsiTheme="minorHAnsi" w:cstheme="minorHAnsi"/>
                <w:b/>
                <w:sz w:val="28"/>
                <w:szCs w:val="24"/>
              </w:rPr>
              <w:t>NIET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 xml:space="preserve"> 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>VERPLICHT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E</w:t>
            </w:r>
            <w:r w:rsidRPr="00871A5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UITGAVEN </w:t>
            </w:r>
          </w:p>
        </w:tc>
      </w:tr>
      <w:tr w:rsidR="003123FD" w:rsidRPr="00871A53" w14:paraId="7D27F256" w14:textId="77777777" w:rsidTr="00F053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double" w:sz="4" w:space="0" w:color="auto"/>
          </w:tblBorders>
        </w:tblPrEx>
        <w:trPr>
          <w:trHeight w:val="1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4C42B7EF" w14:textId="25FDD332" w:rsidR="003123FD" w:rsidRDefault="003123FD" w:rsidP="00F053C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b/>
                <w:sz w:val="22"/>
                <w:szCs w:val="22"/>
                <w:lang w:val="nl-BE"/>
              </w:rPr>
              <w:t>Niet verplichte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uitgaven zijn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: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</w:t>
            </w:r>
          </w:p>
          <w:p w14:paraId="1D48181C" w14:textId="77777777" w:rsidR="003123FD" w:rsidRDefault="003123FD" w:rsidP="00F053C7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uitgaven voor zaken die je niet verplicht moet aankopen of activiteiten waar je nie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t verplicht aan moet deelnemen.</w:t>
            </w:r>
          </w:p>
          <w:p w14:paraId="45B4FA45" w14:textId="16E2FE72" w:rsidR="003123FD" w:rsidRPr="003123FD" w:rsidRDefault="003123FD" w:rsidP="00F053C7">
            <w:pPr>
              <w:pStyle w:val="Lijstalinea"/>
              <w:numPr>
                <w:ilvl w:val="1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maar als je ze aankoopt of deelneemt, dan moeten jij of je ouders er wel een bijdrage voor betalen.</w:t>
            </w:r>
          </w:p>
          <w:p w14:paraId="4AF21616" w14:textId="22D2EAF3" w:rsidR="003123FD" w:rsidRDefault="003123FD" w:rsidP="00F053C7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3123F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De bedragen zijn richtprijzen, het kan iets meer maar het kan ook iets minder zijn.</w:t>
            </w:r>
          </w:p>
          <w:p w14:paraId="108C387C" w14:textId="77777777" w:rsidR="003123FD" w:rsidRPr="00A468FC" w:rsidRDefault="003123FD" w:rsidP="00F053C7">
            <w:pPr>
              <w:rPr>
                <w:rFonts w:asciiTheme="minorHAnsi" w:hAnsiTheme="minorHAnsi" w:cstheme="minorHAnsi"/>
                <w:sz w:val="6"/>
                <w:szCs w:val="6"/>
                <w:lang w:val="nl-BE"/>
              </w:rPr>
            </w:pPr>
          </w:p>
          <w:p w14:paraId="4AB42CD0" w14:textId="426C7D0C" w:rsidR="003123FD" w:rsidRPr="003123FD" w:rsidRDefault="003123FD" w:rsidP="00F053C7">
            <w:pPr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090129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Het schoolbestuur baseert zich voor het bepalen van de richtprijs op de prijs die de zaak of de activiteit vorig schooljaar kostte. Deze lijst </w:t>
            </w: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werd overlegd in de schoolraad.</w:t>
            </w:r>
          </w:p>
        </w:tc>
      </w:tr>
      <w:tr w:rsidR="003123FD" w:rsidRPr="00871A53" w14:paraId="6E0AA1BA" w14:textId="77777777" w:rsidTr="00F053C7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88D817" w14:textId="0AF890C1" w:rsidR="003123FD" w:rsidRPr="00356EBA" w:rsidRDefault="003123FD" w:rsidP="003123FD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E2EFD9" w:themeFill="accent6" w:themeFillTint="33"/>
          </w:tcPr>
          <w:p w14:paraId="1CD68DCD" w14:textId="77777777" w:rsidR="003123FD" w:rsidRPr="00356EBA" w:rsidRDefault="003123FD" w:rsidP="00F053C7">
            <w:pPr>
              <w:spacing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eenheids</w:t>
            </w:r>
            <w:r w:rsidRPr="00356EBA">
              <w:rPr>
                <w:rFonts w:asciiTheme="minorHAnsi" w:hAnsiTheme="minorHAnsi" w:cstheme="minorHAnsi"/>
                <w:b/>
                <w:szCs w:val="24"/>
              </w:rPr>
              <w:t>prijs</w:t>
            </w:r>
          </w:p>
        </w:tc>
      </w:tr>
      <w:tr w:rsidR="00F053C7" w:rsidRPr="00871A53" w14:paraId="30BFFB0F" w14:textId="77777777" w:rsidTr="00F053C7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7BC666B" w14:textId="77777777" w:rsidR="00F053C7" w:rsidRDefault="00F053C7" w:rsidP="00F053C7">
            <w:pPr>
              <w:spacing w:after="120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ABO reis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1B1E58C" w14:textId="77777777" w:rsidR="00F053C7" w:rsidRDefault="00F053C7" w:rsidP="00F053C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€ 350,00</w:t>
            </w:r>
          </w:p>
        </w:tc>
      </w:tr>
      <w:tr w:rsidR="003123FD" w:rsidRPr="00871A53" w14:paraId="61EA472D" w14:textId="77777777" w:rsidTr="00F053C7">
        <w:trPr>
          <w:trHeight w:val="100"/>
        </w:trPr>
        <w:tc>
          <w:tcPr>
            <w:tcW w:w="765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FFFFFF" w:themeFill="background1"/>
          </w:tcPr>
          <w:p w14:paraId="28EB4103" w14:textId="7C0EE906" w:rsidR="003123FD" w:rsidRPr="00B043BB" w:rsidRDefault="003123FD" w:rsidP="003123FD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</w:t>
            </w:r>
            <w:r w:rsidRPr="00090129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arme maaltijd</w:t>
            </w:r>
          </w:p>
        </w:tc>
        <w:tc>
          <w:tcPr>
            <w:tcW w:w="3119" w:type="dxa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36F4A1A7" w14:textId="4DD491A1" w:rsidR="003123FD" w:rsidRDefault="003123FD" w:rsidP="003123F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043BB">
              <w:rPr>
                <w:rFonts w:asciiTheme="minorHAnsi" w:hAnsiTheme="minorHAnsi" w:cstheme="minorHAnsi"/>
                <w:szCs w:val="24"/>
              </w:rPr>
              <w:t xml:space="preserve">€ </w:t>
            </w:r>
            <w:r>
              <w:rPr>
                <w:rFonts w:asciiTheme="minorHAnsi" w:hAnsiTheme="minorHAnsi" w:cstheme="minorHAnsi"/>
                <w:szCs w:val="24"/>
              </w:rPr>
              <w:t>3,50</w:t>
            </w:r>
          </w:p>
        </w:tc>
      </w:tr>
      <w:tr w:rsidR="003123FD" w:rsidRPr="00871A53" w14:paraId="46521FBE" w14:textId="77777777" w:rsidTr="00F053C7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B97C6F" w14:textId="23E4FA22" w:rsidR="003123FD" w:rsidRPr="00871A53" w:rsidRDefault="003123FD" w:rsidP="00F053C7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Broodjes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1F42CB" w14:textId="16B87650" w:rsidR="003123FD" w:rsidRPr="00871A53" w:rsidRDefault="003123FD" w:rsidP="00F053C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€ 2,50</w:t>
            </w:r>
          </w:p>
        </w:tc>
      </w:tr>
      <w:tr w:rsidR="003123FD" w:rsidRPr="00871A53" w14:paraId="6E66835A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988620" w14:textId="5DEB26FC" w:rsidR="003123FD" w:rsidRPr="00871A53" w:rsidRDefault="003123FD" w:rsidP="00F053C7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</w:t>
            </w:r>
          </w:p>
        </w:tc>
        <w:tc>
          <w:tcPr>
            <w:tcW w:w="3119" w:type="dxa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15E6C1E" w14:textId="689289FA" w:rsidR="003123FD" w:rsidRPr="00871A53" w:rsidRDefault="003123FD" w:rsidP="00F053C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€ 0,50</w:t>
            </w:r>
          </w:p>
        </w:tc>
      </w:tr>
      <w:tr w:rsidR="003123FD" w:rsidRPr="00871A53" w14:paraId="1905DC12" w14:textId="77777777" w:rsidTr="003123FD">
        <w:trPr>
          <w:trHeight w:val="100"/>
        </w:trPr>
        <w:tc>
          <w:tcPr>
            <w:tcW w:w="7655" w:type="dxa"/>
            <w:tcBorders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CA0655" w14:textId="0666DBEA" w:rsidR="003123FD" w:rsidRDefault="003123FD" w:rsidP="00F053C7">
            <w:pPr>
              <w:spacing w:after="12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Soepkaart (12x)</w:t>
            </w:r>
          </w:p>
        </w:tc>
        <w:tc>
          <w:tcPr>
            <w:tcW w:w="3119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61E7C8" w14:textId="4D460FA8" w:rsidR="003123FD" w:rsidRDefault="003123FD" w:rsidP="00F053C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€ 5,00</w:t>
            </w:r>
          </w:p>
        </w:tc>
      </w:tr>
    </w:tbl>
    <w:p w14:paraId="0C355112" w14:textId="77777777" w:rsidR="00090129" w:rsidRPr="00090129" w:rsidRDefault="00090129" w:rsidP="00090129">
      <w:pPr>
        <w:tabs>
          <w:tab w:val="left" w:pos="-1441"/>
          <w:tab w:val="left" w:pos="-721"/>
          <w:tab w:val="left" w:pos="-1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  <w:tab w:val="left" w:pos="10079"/>
        </w:tabs>
        <w:ind w:left="-1"/>
        <w:rPr>
          <w:rFonts w:asciiTheme="minorHAnsi" w:hAnsiTheme="minorHAnsi" w:cstheme="minorHAnsi"/>
          <w:b/>
          <w:sz w:val="22"/>
          <w:szCs w:val="22"/>
          <w:lang w:val="nl-NL"/>
        </w:rPr>
      </w:pPr>
    </w:p>
    <w:p w14:paraId="4529EA78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 xml:space="preserve">(*) 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BE"/>
        </w:rPr>
        <w:t>Trimestriële</w:t>
      </w:r>
      <w:r w:rsidR="00090129" w:rsidRPr="00090129">
        <w:rPr>
          <w:rFonts w:asciiTheme="minorHAnsi" w:hAnsiTheme="minorHAnsi" w:cstheme="minorHAnsi"/>
          <w:b/>
          <w:i/>
          <w:sz w:val="22"/>
          <w:szCs w:val="22"/>
          <w:u w:val="single"/>
          <w:lang w:val="nl-NL"/>
        </w:rPr>
        <w:t xml:space="preserve"> rekeningen : </w:t>
      </w:r>
      <w:r w:rsidR="00090129" w:rsidRPr="00090129">
        <w:rPr>
          <w:rFonts w:asciiTheme="minorHAnsi" w:hAnsiTheme="minorHAnsi" w:cstheme="minorHAnsi"/>
          <w:lang w:val="nl-NL"/>
        </w:rPr>
        <w:t xml:space="preserve">De schoolrekeningen worden 3 maal per jaar met de leerlingen meegegeven: </w:t>
      </w:r>
    </w:p>
    <w:p w14:paraId="425378A5" w14:textId="77777777" w:rsidR="003123FD" w:rsidRDefault="003123FD" w:rsidP="000901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3B9DEED8" w14:textId="284A185E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kerstvakantie</w:t>
      </w:r>
      <w:r w:rsidR="00090129" w:rsidRPr="003123FD">
        <w:rPr>
          <w:rFonts w:asciiTheme="minorHAnsi" w:hAnsiTheme="minorHAnsi" w:cstheme="minorHAnsi"/>
          <w:lang w:val="nl-NL"/>
        </w:rPr>
        <w:t xml:space="preserve"> </w:t>
      </w:r>
    </w:p>
    <w:p w14:paraId="4BF1B5BF" w14:textId="77777777" w:rsidR="003123FD" w:rsidRDefault="003123FD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voor de paasvakantie</w:t>
      </w:r>
    </w:p>
    <w:p w14:paraId="4147E070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voor de grote vakantie.  </w:t>
      </w:r>
    </w:p>
    <w:p w14:paraId="43AA18AE" w14:textId="77777777" w:rsidR="003123FD" w:rsidRDefault="003123FD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</w:p>
    <w:p w14:paraId="4154A663" w14:textId="77777777" w:rsidR="003123FD" w:rsidRDefault="00090129" w:rsidP="003123FD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 rekeningen moeten betaald worden </w:t>
      </w:r>
      <w:r w:rsidRPr="003123FD">
        <w:rPr>
          <w:rFonts w:asciiTheme="minorHAnsi" w:hAnsiTheme="minorHAnsi" w:cstheme="minorHAnsi"/>
          <w:b/>
          <w:lang w:val="nl-NL"/>
        </w:rPr>
        <w:t>binnen de 14 dagen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44E1EF27" w14:textId="77777777" w:rsidR="002D495E" w:rsidRDefault="002D495E" w:rsidP="002D495E">
      <w:pPr>
        <w:pStyle w:val="Lijstalinea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 xml:space="preserve">Deze </w:t>
      </w:r>
      <w:r>
        <w:rPr>
          <w:rFonts w:asciiTheme="minorHAnsi" w:hAnsiTheme="minorHAnsi" w:cstheme="minorHAnsi"/>
          <w:lang w:val="nl-NL"/>
        </w:rPr>
        <w:t>kan je met een overschrijving betalen</w:t>
      </w:r>
      <w:r w:rsidRPr="003123FD">
        <w:rPr>
          <w:rFonts w:asciiTheme="minorHAnsi" w:hAnsiTheme="minorHAnsi" w:cstheme="minorHAnsi"/>
          <w:lang w:val="nl-NL"/>
        </w:rPr>
        <w:t xml:space="preserve">. </w:t>
      </w:r>
    </w:p>
    <w:p w14:paraId="5697D931" w14:textId="38B32BBF" w:rsidR="003123FD" w:rsidRDefault="00090129" w:rsidP="7FD32933">
      <w:pPr>
        <w:pStyle w:val="Lijstalinea"/>
        <w:numPr>
          <w:ilvl w:val="1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Bidi"/>
          <w:lang w:val="nl-NL"/>
        </w:rPr>
      </w:pPr>
      <w:r w:rsidRPr="7FD32933">
        <w:rPr>
          <w:rFonts w:asciiTheme="minorHAnsi" w:hAnsiTheme="minorHAnsi" w:cstheme="minorBidi"/>
          <w:lang w:val="nl-NL"/>
        </w:rPr>
        <w:t xml:space="preserve">Gelieve bij de overschrijving </w:t>
      </w:r>
      <w:r w:rsidRPr="7FD32933">
        <w:rPr>
          <w:rFonts w:asciiTheme="minorHAnsi" w:hAnsiTheme="minorHAnsi" w:cstheme="minorBidi"/>
          <w:b/>
          <w:bCs/>
          <w:lang w:val="nl-NL"/>
        </w:rPr>
        <w:t>de gestructureerde mededeling</w:t>
      </w:r>
      <w:r w:rsidRPr="7FD32933">
        <w:rPr>
          <w:rFonts w:asciiTheme="minorHAnsi" w:hAnsiTheme="minorHAnsi" w:cstheme="minorBidi"/>
          <w:lang w:val="nl-NL"/>
        </w:rPr>
        <w:t xml:space="preserve"> te vermelden. </w:t>
      </w:r>
    </w:p>
    <w:p w14:paraId="73A6F65D" w14:textId="5C8788CC" w:rsidR="00090129" w:rsidRPr="003123FD" w:rsidRDefault="00090129" w:rsidP="003123FD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/>
        <w:rPr>
          <w:rFonts w:asciiTheme="minorHAnsi" w:hAnsiTheme="minorHAnsi" w:cstheme="minorHAnsi"/>
          <w:lang w:val="nl-NL"/>
        </w:rPr>
      </w:pPr>
      <w:r w:rsidRPr="003123FD">
        <w:rPr>
          <w:rFonts w:asciiTheme="minorHAnsi" w:hAnsiTheme="minorHAnsi" w:cstheme="minorHAnsi"/>
          <w:lang w:val="nl-NL"/>
        </w:rPr>
        <w:t>Deze staat onderaan op het voorgedrukte overschrijvingsformulier.</w:t>
      </w:r>
    </w:p>
    <w:p w14:paraId="3C4CF523" w14:textId="1CB12D4D" w:rsidR="00C21A0C" w:rsidRPr="003123FD" w:rsidRDefault="00090129" w:rsidP="003123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090129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73125203" w14:textId="77777777" w:rsidR="003123FD" w:rsidRDefault="003123FD" w:rsidP="00C21A0C">
      <w:pPr>
        <w:rPr>
          <w:rFonts w:asciiTheme="minorHAnsi" w:hAnsiTheme="minorHAnsi" w:cstheme="minorHAnsi"/>
          <w:szCs w:val="22"/>
          <w:lang w:val="nl-BE"/>
        </w:rPr>
      </w:pPr>
    </w:p>
    <w:p w14:paraId="085D14BC" w14:textId="77777777" w:rsidR="00AE64B7" w:rsidRPr="002D495E" w:rsidRDefault="00AE64B7" w:rsidP="00AE64B7">
      <w:pPr>
        <w:rPr>
          <w:rFonts w:asciiTheme="minorHAnsi" w:hAnsiTheme="minorHAnsi" w:cstheme="minorHAnsi"/>
          <w:i/>
          <w:sz w:val="18"/>
          <w:szCs w:val="18"/>
          <w:lang w:val="nl-BE"/>
        </w:rPr>
      </w:pPr>
      <w:r w:rsidRPr="002D495E">
        <w:rPr>
          <w:rFonts w:ascii="Calibri" w:hAnsi="Calibri"/>
          <w:bCs/>
          <w:i/>
          <w:sz w:val="18"/>
          <w:szCs w:val="18"/>
        </w:rPr>
        <w:t xml:space="preserve">(*) </w:t>
      </w:r>
      <w:r w:rsidRPr="002D495E">
        <w:rPr>
          <w:rFonts w:asciiTheme="minorHAnsi" w:hAnsiTheme="minorHAnsi" w:cstheme="minorHAnsi"/>
          <w:i/>
          <w:sz w:val="18"/>
          <w:szCs w:val="18"/>
          <w:lang w:val="nl-BE"/>
        </w:rPr>
        <w:t xml:space="preserve">Indien jij of je ouders problemen ondervinden met het betalen van de schoolrekening, </w:t>
      </w:r>
      <w:r w:rsidRPr="002D495E">
        <w:rPr>
          <w:rFonts w:asciiTheme="minorHAnsi" w:hAnsiTheme="minorHAnsi" w:cstheme="minorHAnsi"/>
          <w:b/>
          <w:i/>
          <w:sz w:val="18"/>
          <w:szCs w:val="18"/>
          <w:lang w:val="nl-BE"/>
        </w:rPr>
        <w:t xml:space="preserve">kunnen jullie contact opnemen met mevr. Nele op </w:t>
      </w:r>
      <w:hyperlink r:id="rId11" w:history="1">
        <w:r w:rsidRPr="002D495E">
          <w:rPr>
            <w:rStyle w:val="Hyperlink"/>
            <w:rFonts w:asciiTheme="minorHAnsi" w:hAnsiTheme="minorHAnsi" w:cstheme="minorHAnsi"/>
            <w:b/>
            <w:i/>
            <w:sz w:val="18"/>
            <w:szCs w:val="18"/>
            <w:lang w:val="nl-BE"/>
          </w:rPr>
          <w:t>nele.de.smet@sjabi.be</w:t>
        </w:r>
      </w:hyperlink>
      <w:r w:rsidRPr="002D495E">
        <w:rPr>
          <w:rFonts w:asciiTheme="minorHAnsi" w:hAnsiTheme="minorHAnsi" w:cstheme="minorHAnsi"/>
          <w:b/>
          <w:i/>
          <w:sz w:val="18"/>
          <w:szCs w:val="18"/>
          <w:lang w:val="nl-BE"/>
        </w:rPr>
        <w:t xml:space="preserve"> – 03/897.96.70 – 0491/56.49.12.</w:t>
      </w:r>
    </w:p>
    <w:p w14:paraId="75F120C6" w14:textId="77777777" w:rsidR="00AE64B7" w:rsidRPr="002D495E" w:rsidRDefault="00AE64B7" w:rsidP="00AE64B7">
      <w:pPr>
        <w:rPr>
          <w:rFonts w:asciiTheme="minorHAnsi" w:eastAsia="Verdana" w:hAnsiTheme="minorHAnsi" w:cstheme="minorHAnsi"/>
          <w:i/>
          <w:sz w:val="18"/>
          <w:szCs w:val="18"/>
        </w:rPr>
      </w:pPr>
      <w:r w:rsidRPr="002D495E">
        <w:rPr>
          <w:rFonts w:asciiTheme="minorHAnsi" w:hAnsiTheme="minorHAnsi" w:cstheme="minorHAnsi"/>
          <w:i/>
          <w:sz w:val="18"/>
          <w:szCs w:val="18"/>
          <w:lang w:val="nl-BE"/>
        </w:rPr>
        <w:t>Er kunnen afspraken worden gemaakt over een aangepaste manier van betalen. Wij verzekeren jou en je ouders een discrete behandeling van jullie vraag.</w:t>
      </w:r>
    </w:p>
    <w:p w14:paraId="2C3E2975" w14:textId="3E8339C6" w:rsidR="00C21A0C" w:rsidRDefault="00C21A0C" w:rsidP="00C21A0C">
      <w:pPr>
        <w:rPr>
          <w:rFonts w:asciiTheme="minorHAnsi" w:eastAsia="Verdana" w:hAnsiTheme="minorHAnsi" w:cstheme="minorHAnsi"/>
        </w:rPr>
      </w:pPr>
    </w:p>
    <w:p w14:paraId="4B4C45DC" w14:textId="77777777" w:rsidR="00AE64B7" w:rsidRPr="00090129" w:rsidRDefault="00AE64B7" w:rsidP="00C21A0C">
      <w:pPr>
        <w:rPr>
          <w:rFonts w:asciiTheme="minorHAnsi" w:eastAsia="Verdana" w:hAnsiTheme="minorHAnsi" w:cstheme="minorHAnsi"/>
        </w:rPr>
      </w:pPr>
    </w:p>
    <w:p w14:paraId="64E15253" w14:textId="632C6F8B" w:rsidR="00C21A0C" w:rsidRDefault="003123FD" w:rsidP="00C21A0C">
      <w:pPr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>Directie en leerkrachten</w:t>
      </w:r>
    </w:p>
    <w:p w14:paraId="3AC021DB" w14:textId="2C3030E9" w:rsidR="002D495E" w:rsidRDefault="002D495E" w:rsidP="00C21A0C">
      <w:pPr>
        <w:rPr>
          <w:rFonts w:asciiTheme="minorHAnsi" w:eastAsia="Verdana" w:hAnsiTheme="minorHAnsi" w:cstheme="minorHAnsi"/>
        </w:rPr>
      </w:pPr>
    </w:p>
    <w:p w14:paraId="4FD11CF5" w14:textId="2450B354" w:rsidR="002D495E" w:rsidRDefault="002D495E" w:rsidP="00C21A0C">
      <w:pPr>
        <w:rPr>
          <w:rFonts w:asciiTheme="minorHAnsi" w:eastAsia="Verdana" w:hAnsiTheme="minorHAnsi" w:cstheme="minorHAnsi"/>
        </w:rPr>
      </w:pPr>
    </w:p>
    <w:p w14:paraId="46FC6C91" w14:textId="5CDDC25A" w:rsidR="002D495E" w:rsidRDefault="002D495E" w:rsidP="00C21A0C">
      <w:pPr>
        <w:rPr>
          <w:rFonts w:asciiTheme="minorHAnsi" w:eastAsia="Verdana" w:hAnsiTheme="minorHAnsi" w:cstheme="minorHAnsi"/>
        </w:rPr>
      </w:pPr>
    </w:p>
    <w:p w14:paraId="4275E211" w14:textId="3F6E8B2E" w:rsidR="002D495E" w:rsidRDefault="002D495E" w:rsidP="00C21A0C">
      <w:pPr>
        <w:rPr>
          <w:rFonts w:asciiTheme="minorHAnsi" w:eastAsia="Verdana" w:hAnsiTheme="minorHAnsi" w:cstheme="minorHAnsi"/>
        </w:rPr>
      </w:pPr>
    </w:p>
    <w:p w14:paraId="0EDE37DC" w14:textId="7E11A5B8" w:rsidR="002D495E" w:rsidRDefault="002D495E" w:rsidP="00C21A0C">
      <w:pPr>
        <w:rPr>
          <w:rFonts w:asciiTheme="minorHAnsi" w:eastAsia="Verdana" w:hAnsiTheme="minorHAnsi" w:cstheme="minorHAnsi"/>
        </w:rPr>
      </w:pPr>
    </w:p>
    <w:p w14:paraId="060F89E5" w14:textId="4499BE75" w:rsidR="002D495E" w:rsidRDefault="002D495E" w:rsidP="00C21A0C">
      <w:pPr>
        <w:rPr>
          <w:rFonts w:asciiTheme="minorHAnsi" w:eastAsia="Verdana" w:hAnsiTheme="minorHAnsi" w:cstheme="minorHAnsi"/>
        </w:rPr>
      </w:pPr>
    </w:p>
    <w:p w14:paraId="592C7348" w14:textId="194F76C3" w:rsidR="00A468FC" w:rsidRDefault="00A468FC" w:rsidP="00C21A0C">
      <w:pPr>
        <w:rPr>
          <w:rFonts w:asciiTheme="minorHAnsi" w:eastAsia="Verdana" w:hAnsiTheme="minorHAnsi" w:cstheme="minorHAnsi"/>
        </w:rPr>
      </w:pPr>
    </w:p>
    <w:p w14:paraId="188BD602" w14:textId="479DC2EC" w:rsidR="00A468FC" w:rsidRDefault="00A468FC" w:rsidP="00C21A0C">
      <w:pPr>
        <w:rPr>
          <w:rFonts w:asciiTheme="minorHAnsi" w:eastAsia="Verdana" w:hAnsiTheme="minorHAnsi" w:cstheme="minorHAnsi"/>
        </w:rPr>
      </w:pPr>
    </w:p>
    <w:p w14:paraId="0A4BBA6B" w14:textId="163B56D1" w:rsidR="00A468FC" w:rsidRDefault="00A468FC" w:rsidP="00C21A0C">
      <w:pPr>
        <w:rPr>
          <w:rFonts w:asciiTheme="minorHAnsi" w:eastAsia="Verdana" w:hAnsiTheme="minorHAnsi" w:cstheme="minorHAnsi"/>
        </w:rPr>
      </w:pPr>
    </w:p>
    <w:p w14:paraId="7A8552EA" w14:textId="6135E948" w:rsidR="00C21A0C" w:rsidRPr="00090129" w:rsidRDefault="00C21A0C" w:rsidP="00C21A0C">
      <w:pPr>
        <w:rPr>
          <w:rFonts w:asciiTheme="minorHAnsi" w:eastAsia="Verdana" w:hAnsiTheme="minorHAnsi" w:cstheme="minorHAnsi"/>
        </w:rPr>
      </w:pPr>
      <w:bookmarkStart w:id="0" w:name="_GoBack"/>
      <w:bookmarkEnd w:id="0"/>
    </w:p>
    <w:sectPr w:rsidR="00C21A0C" w:rsidRPr="00090129" w:rsidSect="00EA5E6B">
      <w:headerReference w:type="default" r:id="rId12"/>
      <w:footerReference w:type="default" r:id="rId13"/>
      <w:type w:val="continuous"/>
      <w:pgSz w:w="11907" w:h="16840" w:code="9"/>
      <w:pgMar w:top="1135" w:right="567" w:bottom="777" w:left="709" w:header="170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9AC6D" w14:textId="77777777" w:rsidR="0091184B" w:rsidRDefault="0091184B">
      <w:r>
        <w:separator/>
      </w:r>
    </w:p>
  </w:endnote>
  <w:endnote w:type="continuationSeparator" w:id="0">
    <w:p w14:paraId="2939BD80" w14:textId="77777777" w:rsidR="0091184B" w:rsidRDefault="0091184B">
      <w:r>
        <w:continuationSeparator/>
      </w:r>
    </w:p>
  </w:endnote>
  <w:endnote w:type="continuationNotice" w:id="1">
    <w:p w14:paraId="357E0E4D" w14:textId="77777777" w:rsidR="0091184B" w:rsidRDefault="00911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ba Sans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E56FC9" w:rsidRPr="00F11B94" w:rsidRDefault="00E56FC9" w:rsidP="00833213">
    <w:pPr>
      <w:pStyle w:val="Voettekst"/>
      <w:jc w:val="center"/>
      <w:rPr>
        <w:rFonts w:ascii="Century Gothic" w:hAnsi="Century Gothic"/>
        <w:bCs/>
        <w:iCs/>
        <w:sz w:val="16"/>
      </w:rPr>
    </w:pPr>
  </w:p>
  <w:tbl>
    <w:tblPr>
      <w:tblW w:w="9923" w:type="dxa"/>
      <w:jc w:val="center"/>
      <w:tblBorders>
        <w:top w:val="single" w:sz="4" w:space="0" w:color="00B050"/>
      </w:tblBorders>
      <w:tblLayout w:type="fixed"/>
      <w:tblLook w:val="0000" w:firstRow="0" w:lastRow="0" w:firstColumn="0" w:lastColumn="0" w:noHBand="0" w:noVBand="0"/>
    </w:tblPr>
    <w:tblGrid>
      <w:gridCol w:w="3554"/>
      <w:gridCol w:w="3095"/>
      <w:gridCol w:w="3274"/>
    </w:tblGrid>
    <w:tr w:rsidR="00F11B94" w:rsidRPr="006F241E" w14:paraId="08012A67" w14:textId="77777777" w:rsidTr="00C21A0C">
      <w:trPr>
        <w:jc w:val="center"/>
      </w:trPr>
      <w:tc>
        <w:tcPr>
          <w:tcW w:w="3554" w:type="dxa"/>
        </w:tcPr>
        <w:p w14:paraId="703E0F33" w14:textId="77777777" w:rsidR="00F11B94" w:rsidRPr="00C21A0C" w:rsidRDefault="00F11B94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Vzw Sint-Jan Berchmansinstituut</w:t>
          </w:r>
        </w:p>
        <w:p w14:paraId="17DA18EE" w14:textId="054C6902" w:rsidR="00F11B94" w:rsidRPr="00C21A0C" w:rsidRDefault="00F11B94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Schuttershofstraat 17</w:t>
          </w:r>
        </w:p>
        <w:p w14:paraId="488B8BF0" w14:textId="24FB309D" w:rsidR="00F11B94" w:rsidRPr="00C21A0C" w:rsidRDefault="00F11B94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  <w:tc>
        <w:tcPr>
          <w:tcW w:w="3095" w:type="dxa"/>
        </w:tcPr>
        <w:p w14:paraId="26263764" w14:textId="741301F7" w:rsidR="00F11B94" w:rsidRPr="00C21A0C" w:rsidRDefault="00F11B94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(03) 89</w:t>
          </w:r>
          <w:r w:rsidR="006F241E"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7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="00677CCD"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96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="00677CCD"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7</w:t>
          </w: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</w:t>
          </w:r>
        </w:p>
        <w:p w14:paraId="5AC41893" w14:textId="3910ED66" w:rsidR="00147BAB" w:rsidRPr="00C21A0C" w:rsidRDefault="00C21A0C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noProof/>
              <w:color w:val="00B050"/>
              <w:lang w:val="nl-BE" w:eastAsia="nl-BE"/>
            </w:rPr>
            <w:drawing>
              <wp:inline distT="0" distB="0" distL="0" distR="0" wp14:anchorId="2F7EF0D3" wp14:editId="528A74D3">
                <wp:extent cx="66294" cy="129654"/>
                <wp:effectExtent l="0" t="0" r="0" b="3810"/>
                <wp:docPr id="17" name="Afbeelding 17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e the source imag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41" r="24228"/>
                        <a:stretch/>
                      </pic:blipFill>
                      <pic:spPr bwMode="auto">
                        <a:xfrm flipH="1">
                          <a:off x="0" y="0"/>
                          <a:ext cx="70775" cy="13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147BAB"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>
            <w:rPr>
              <w:rFonts w:asciiTheme="minorHAnsi" w:hAnsiTheme="minorHAnsi" w:cstheme="minorHAnsi"/>
              <w:bCs/>
              <w:iCs/>
              <w:color w:val="00B050"/>
              <w:sz w:val="20"/>
            </w:rPr>
            <w:t xml:space="preserve"> </w:t>
          </w:r>
          <w:r w:rsidR="007A57E9"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0491 56 49 12</w:t>
          </w:r>
        </w:p>
        <w:p w14:paraId="2327B179" w14:textId="4FFE1F06" w:rsidR="00F11B94" w:rsidRPr="00C21A0C" w:rsidRDefault="00677CCD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</w:t>
          </w:r>
          <w:r w:rsidR="00F11B94"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@sjabi.be</w:t>
          </w:r>
        </w:p>
        <w:p w14:paraId="2F091C02" w14:textId="75E5D7F0" w:rsidR="00F11B94" w:rsidRPr="00C21A0C" w:rsidRDefault="00F65484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buso.sjabi.be</w:t>
          </w:r>
        </w:p>
      </w:tc>
      <w:tc>
        <w:tcPr>
          <w:tcW w:w="3274" w:type="dxa"/>
        </w:tcPr>
        <w:p w14:paraId="18B663AC" w14:textId="3365D1CC" w:rsidR="00F11B94" w:rsidRPr="00C21A0C" w:rsidRDefault="00147BAB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Buitengewoon Secundair Onderwijs</w:t>
          </w:r>
        </w:p>
        <w:p w14:paraId="281A82B8" w14:textId="52BCA6DB" w:rsidR="00F11B94" w:rsidRPr="00C21A0C" w:rsidRDefault="00147BAB" w:rsidP="00833213">
          <w:pPr>
            <w:pStyle w:val="Voettekst"/>
            <w:jc w:val="center"/>
            <w:rPr>
              <w:rFonts w:asciiTheme="minorHAnsi" w:hAnsiTheme="minorHAnsi" w:cstheme="minorHAnsi"/>
              <w:bCs/>
              <w:iCs/>
              <w:color w:val="00B050"/>
              <w:sz w:val="20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Hof-ten-Berglaan 8</w:t>
          </w:r>
        </w:p>
        <w:p w14:paraId="0C933FBF" w14:textId="1C15A064" w:rsidR="00F11B94" w:rsidRPr="00C21A0C" w:rsidRDefault="00F11B94" w:rsidP="00833213">
          <w:pPr>
            <w:pStyle w:val="Voettekst"/>
            <w:tabs>
              <w:tab w:val="left" w:pos="307"/>
            </w:tabs>
            <w:jc w:val="center"/>
            <w:rPr>
              <w:rFonts w:asciiTheme="minorHAnsi" w:hAnsiTheme="minorHAnsi" w:cstheme="minorHAnsi"/>
              <w:bCs/>
              <w:iCs/>
              <w:color w:val="00B050"/>
              <w:sz w:val="14"/>
              <w:szCs w:val="14"/>
            </w:rPr>
          </w:pPr>
          <w:r w:rsidRPr="00C21A0C">
            <w:rPr>
              <w:rFonts w:asciiTheme="minorHAnsi" w:hAnsiTheme="minorHAnsi" w:cstheme="minorHAnsi"/>
              <w:bCs/>
              <w:iCs/>
              <w:color w:val="00B050"/>
              <w:sz w:val="20"/>
            </w:rPr>
            <w:t>2870 Puurs-Sint-Amands</w:t>
          </w:r>
        </w:p>
      </w:tc>
    </w:tr>
  </w:tbl>
  <w:p w14:paraId="60061E4C" w14:textId="77777777" w:rsidR="00E56FC9" w:rsidRPr="006F241E" w:rsidRDefault="00E56FC9">
    <w:pPr>
      <w:pStyle w:val="Voettekst"/>
      <w:rPr>
        <w:rFonts w:asciiTheme="minorHAnsi" w:hAnsiTheme="minorHAnsi" w:cstheme="minorHAnsi"/>
        <w:bCs/>
        <w:iCs/>
        <w:sz w:val="16"/>
      </w:rPr>
    </w:pPr>
    <w:r w:rsidRPr="006F241E">
      <w:rPr>
        <w:rFonts w:asciiTheme="minorHAnsi" w:hAnsiTheme="minorHAnsi" w:cstheme="minorHAnsi"/>
        <w:bCs/>
        <w:iCs/>
        <w:sz w:val="16"/>
      </w:rPr>
      <w:tab/>
    </w:r>
    <w:r w:rsidRPr="006F241E">
      <w:rPr>
        <w:rFonts w:asciiTheme="minorHAnsi" w:hAnsiTheme="minorHAnsi" w:cstheme="minorHAnsi"/>
        <w:bCs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3D9C" w14:textId="77777777" w:rsidR="0091184B" w:rsidRDefault="0091184B">
      <w:r>
        <w:separator/>
      </w:r>
    </w:p>
  </w:footnote>
  <w:footnote w:type="continuationSeparator" w:id="0">
    <w:p w14:paraId="0A58185D" w14:textId="77777777" w:rsidR="0091184B" w:rsidRDefault="0091184B">
      <w:r>
        <w:continuationSeparator/>
      </w:r>
    </w:p>
  </w:footnote>
  <w:footnote w:type="continuationNotice" w:id="1">
    <w:p w14:paraId="771B5F0E" w14:textId="77777777" w:rsidR="0091184B" w:rsidRDefault="0091184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5EA6" w14:textId="77777777" w:rsidR="00582956" w:rsidRDefault="00582956" w:rsidP="00B5247F">
    <w:pPr>
      <w:pStyle w:val="Koptekst"/>
      <w:ind w:left="-426"/>
      <w:jc w:val="center"/>
    </w:pPr>
  </w:p>
  <w:p w14:paraId="59FA288D" w14:textId="18550B80" w:rsidR="00E56FC9" w:rsidRDefault="00EA5E6B" w:rsidP="003123FD">
    <w:pPr>
      <w:pStyle w:val="Koptekst"/>
      <w:ind w:left="-284" w:right="-1"/>
      <w:jc w:val="center"/>
    </w:pPr>
    <w:r>
      <w:rPr>
        <w:noProof/>
        <w:lang w:val="nl-BE" w:eastAsia="nl-BE"/>
      </w:rPr>
      <w:drawing>
        <wp:inline distT="0" distB="0" distL="0" distR="0" wp14:anchorId="11A6FD60" wp14:editId="6E0CF2D7">
          <wp:extent cx="6844350" cy="950957"/>
          <wp:effectExtent l="0" t="0" r="0" b="190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hoofd_2 BuSO_Tekengebied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5295" cy="96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479"/>
    <w:multiLevelType w:val="multilevel"/>
    <w:tmpl w:val="CEBEDD7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8FC898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  <w:color w:val="8FC898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04DA0"/>
    <w:multiLevelType w:val="hybridMultilevel"/>
    <w:tmpl w:val="542806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068"/>
    <w:multiLevelType w:val="multilevel"/>
    <w:tmpl w:val="41EA15D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13F8452E"/>
    <w:multiLevelType w:val="hybridMultilevel"/>
    <w:tmpl w:val="5E8C81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503"/>
    <w:multiLevelType w:val="multilevel"/>
    <w:tmpl w:val="8E0CDA3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1AD25EF"/>
    <w:multiLevelType w:val="multilevel"/>
    <w:tmpl w:val="A814B0C0"/>
    <w:lvl w:ilvl="0">
      <w:start w:val="1"/>
      <w:numFmt w:val="decimal"/>
      <w:pStyle w:val="Stijl1"/>
      <w:lvlText w:val="%1."/>
      <w:lvlJc w:val="left"/>
      <w:pPr>
        <w:ind w:left="720" w:hanging="360"/>
      </w:pPr>
    </w:lvl>
    <w:lvl w:ilvl="1">
      <w:start w:val="1"/>
      <w:numFmt w:val="decimal"/>
      <w:pStyle w:val="Stijl2"/>
      <w:lvlText w:val="%1.%2."/>
      <w:lvlJc w:val="left"/>
      <w:pPr>
        <w:ind w:left="1440" w:hanging="360"/>
      </w:pPr>
    </w:lvl>
    <w:lvl w:ilvl="2">
      <w:start w:val="1"/>
      <w:numFmt w:val="decimal"/>
      <w:pStyle w:val="Stijl3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89F23FA"/>
    <w:multiLevelType w:val="multilevel"/>
    <w:tmpl w:val="88744126"/>
    <w:lvl w:ilvl="0">
      <w:start w:val="2"/>
      <w:numFmt w:val="decimal"/>
      <w:lvlText w:val="%1"/>
      <w:lvlJc w:val="left"/>
      <w:pPr>
        <w:ind w:left="720" w:hanging="360"/>
      </w:pPr>
      <w:rPr>
        <w:rFonts w:ascii="Umba Sans" w:eastAsia="Times New Roman" w:hAnsi="Umba Sans" w:cs="Times New Roman" w:hint="default"/>
        <w:color w:val="8FC898"/>
        <w:sz w:val="40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7" w15:restartNumberingAfterBreak="0">
    <w:nsid w:val="2C254987"/>
    <w:multiLevelType w:val="multilevel"/>
    <w:tmpl w:val="8FEA8B3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C4E628B"/>
    <w:multiLevelType w:val="hybridMultilevel"/>
    <w:tmpl w:val="D778A93A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429E"/>
    <w:multiLevelType w:val="hybridMultilevel"/>
    <w:tmpl w:val="C4F4500A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F3685"/>
    <w:multiLevelType w:val="multilevel"/>
    <w:tmpl w:val="63808938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8FC898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color w:val="8FC898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entury Gothic" w:hAnsi="Century Gothic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CC6F39"/>
    <w:multiLevelType w:val="hybridMultilevel"/>
    <w:tmpl w:val="59F8EF42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467D"/>
    <w:multiLevelType w:val="multilevel"/>
    <w:tmpl w:val="BB44CA2A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390F4020"/>
    <w:multiLevelType w:val="hybridMultilevel"/>
    <w:tmpl w:val="EE98DFF8"/>
    <w:lvl w:ilvl="0" w:tplc="623E774E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A576F"/>
    <w:multiLevelType w:val="hybridMultilevel"/>
    <w:tmpl w:val="CB1CA6F8"/>
    <w:lvl w:ilvl="0" w:tplc="65CCE33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C1EBB"/>
    <w:multiLevelType w:val="hybridMultilevel"/>
    <w:tmpl w:val="487E9B92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43BCD"/>
    <w:multiLevelType w:val="multilevel"/>
    <w:tmpl w:val="E7A42E54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44A24439"/>
    <w:multiLevelType w:val="multilevel"/>
    <w:tmpl w:val="1E32E5D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450B0995"/>
    <w:multiLevelType w:val="hybridMultilevel"/>
    <w:tmpl w:val="A9C8DA00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39EC"/>
    <w:multiLevelType w:val="hybridMultilevel"/>
    <w:tmpl w:val="E3A024AE"/>
    <w:lvl w:ilvl="0" w:tplc="E696AB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735"/>
    <w:multiLevelType w:val="multilevel"/>
    <w:tmpl w:val="8334E05C"/>
    <w:lvl w:ilvl="0">
      <w:start w:val="6"/>
      <w:numFmt w:val="decimal"/>
      <w:lvlText w:val="%1"/>
      <w:lvlJc w:val="left"/>
      <w:pPr>
        <w:ind w:left="495" w:hanging="495"/>
      </w:pPr>
      <w:rPr>
        <w:rFonts w:ascii="Umba Sans" w:hAnsi="Umba Sans" w:hint="default"/>
        <w:color w:val="8FC898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Umba Sans" w:hAnsi="Umba Sans" w:hint="default"/>
        <w:color w:val="8FC898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Umba Sans" w:hAnsi="Umba Sans" w:hint="default"/>
        <w:color w:val="8FC898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Umba Sans" w:hAnsi="Umba Sans" w:hint="default"/>
        <w:color w:val="8FC898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Umba Sans" w:hAnsi="Umba Sans" w:hint="default"/>
        <w:color w:val="8FC898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Umba Sans" w:hAnsi="Umba Sans" w:hint="default"/>
        <w:color w:val="8FC898"/>
        <w:sz w:val="28"/>
      </w:rPr>
    </w:lvl>
  </w:abstractNum>
  <w:abstractNum w:abstractNumId="21" w15:restartNumberingAfterBreak="0">
    <w:nsid w:val="652E6E39"/>
    <w:multiLevelType w:val="hybridMultilevel"/>
    <w:tmpl w:val="1972A5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D444C"/>
    <w:multiLevelType w:val="hybridMultilevel"/>
    <w:tmpl w:val="C5CC9790"/>
    <w:lvl w:ilvl="0" w:tplc="7A2C5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9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7"/>
  </w:num>
  <w:num w:numId="15">
    <w:abstractNumId w:val="20"/>
  </w:num>
  <w:num w:numId="16">
    <w:abstractNumId w:val="16"/>
  </w:num>
  <w:num w:numId="17">
    <w:abstractNumId w:val="1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14"/>
  </w:num>
  <w:num w:numId="23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hideGrammaticalErrors/>
  <w:proofState w:spelling="clean"/>
  <w:attachedTemplate r:id="rId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00"/>
    <w:rsid w:val="0000309E"/>
    <w:rsid w:val="0000384C"/>
    <w:rsid w:val="00005203"/>
    <w:rsid w:val="0001029C"/>
    <w:rsid w:val="0001709C"/>
    <w:rsid w:val="000172EC"/>
    <w:rsid w:val="00017A4D"/>
    <w:rsid w:val="00027756"/>
    <w:rsid w:val="00041943"/>
    <w:rsid w:val="00045A39"/>
    <w:rsid w:val="000474E9"/>
    <w:rsid w:val="0005265F"/>
    <w:rsid w:val="000549C6"/>
    <w:rsid w:val="00054E4D"/>
    <w:rsid w:val="00055E26"/>
    <w:rsid w:val="0006162F"/>
    <w:rsid w:val="0006264C"/>
    <w:rsid w:val="000628E2"/>
    <w:rsid w:val="00064406"/>
    <w:rsid w:val="00065054"/>
    <w:rsid w:val="0006633C"/>
    <w:rsid w:val="000663D7"/>
    <w:rsid w:val="00071C97"/>
    <w:rsid w:val="0007340B"/>
    <w:rsid w:val="000768F9"/>
    <w:rsid w:val="0008331F"/>
    <w:rsid w:val="00090129"/>
    <w:rsid w:val="00090C68"/>
    <w:rsid w:val="00094440"/>
    <w:rsid w:val="0009752D"/>
    <w:rsid w:val="000A56D2"/>
    <w:rsid w:val="000A5C18"/>
    <w:rsid w:val="000A7E12"/>
    <w:rsid w:val="000B066F"/>
    <w:rsid w:val="000B2A65"/>
    <w:rsid w:val="000B2E27"/>
    <w:rsid w:val="000B32F6"/>
    <w:rsid w:val="000B3DE7"/>
    <w:rsid w:val="000B5015"/>
    <w:rsid w:val="000B50F8"/>
    <w:rsid w:val="000B5BBC"/>
    <w:rsid w:val="000C2141"/>
    <w:rsid w:val="000C64A7"/>
    <w:rsid w:val="000C7677"/>
    <w:rsid w:val="000D72E3"/>
    <w:rsid w:val="000E1B95"/>
    <w:rsid w:val="000E1C65"/>
    <w:rsid w:val="000E2159"/>
    <w:rsid w:val="000E3194"/>
    <w:rsid w:val="000F614C"/>
    <w:rsid w:val="000F6E25"/>
    <w:rsid w:val="000F787E"/>
    <w:rsid w:val="0010052F"/>
    <w:rsid w:val="0010197F"/>
    <w:rsid w:val="00102249"/>
    <w:rsid w:val="00104BCF"/>
    <w:rsid w:val="001053EC"/>
    <w:rsid w:val="00105457"/>
    <w:rsid w:val="0011560A"/>
    <w:rsid w:val="00115E14"/>
    <w:rsid w:val="0012075E"/>
    <w:rsid w:val="001218EC"/>
    <w:rsid w:val="00121DC8"/>
    <w:rsid w:val="001233FF"/>
    <w:rsid w:val="00123811"/>
    <w:rsid w:val="00124193"/>
    <w:rsid w:val="00124665"/>
    <w:rsid w:val="00130067"/>
    <w:rsid w:val="0013208B"/>
    <w:rsid w:val="001325ED"/>
    <w:rsid w:val="0013386F"/>
    <w:rsid w:val="00137822"/>
    <w:rsid w:val="00144635"/>
    <w:rsid w:val="00145FD6"/>
    <w:rsid w:val="001466BF"/>
    <w:rsid w:val="00146AE5"/>
    <w:rsid w:val="00147BAB"/>
    <w:rsid w:val="001524D6"/>
    <w:rsid w:val="0015359D"/>
    <w:rsid w:val="00154FE8"/>
    <w:rsid w:val="00161CC0"/>
    <w:rsid w:val="00162013"/>
    <w:rsid w:val="00163FE4"/>
    <w:rsid w:val="001701D1"/>
    <w:rsid w:val="00172203"/>
    <w:rsid w:val="00173824"/>
    <w:rsid w:val="00174285"/>
    <w:rsid w:val="00174598"/>
    <w:rsid w:val="00175239"/>
    <w:rsid w:val="001820EF"/>
    <w:rsid w:val="001857E2"/>
    <w:rsid w:val="00190575"/>
    <w:rsid w:val="001952D3"/>
    <w:rsid w:val="00196643"/>
    <w:rsid w:val="001A2D46"/>
    <w:rsid w:val="001A51C2"/>
    <w:rsid w:val="001A5F2A"/>
    <w:rsid w:val="001B0B7B"/>
    <w:rsid w:val="001B5871"/>
    <w:rsid w:val="001C0FB9"/>
    <w:rsid w:val="001C77F6"/>
    <w:rsid w:val="001D0F00"/>
    <w:rsid w:val="001D2B60"/>
    <w:rsid w:val="001D5486"/>
    <w:rsid w:val="001E398C"/>
    <w:rsid w:val="001F0C4F"/>
    <w:rsid w:val="00200C69"/>
    <w:rsid w:val="002031C3"/>
    <w:rsid w:val="00203ADD"/>
    <w:rsid w:val="00205CD2"/>
    <w:rsid w:val="00206C27"/>
    <w:rsid w:val="00210FE9"/>
    <w:rsid w:val="00212620"/>
    <w:rsid w:val="00213844"/>
    <w:rsid w:val="002177C5"/>
    <w:rsid w:val="00221E28"/>
    <w:rsid w:val="00221F24"/>
    <w:rsid w:val="00224458"/>
    <w:rsid w:val="00224B0C"/>
    <w:rsid w:val="00226BE0"/>
    <w:rsid w:val="00227BAD"/>
    <w:rsid w:val="00234D70"/>
    <w:rsid w:val="002447CF"/>
    <w:rsid w:val="0025114A"/>
    <w:rsid w:val="00252913"/>
    <w:rsid w:val="00252D08"/>
    <w:rsid w:val="002570EC"/>
    <w:rsid w:val="0026363B"/>
    <w:rsid w:val="00270FA2"/>
    <w:rsid w:val="002713C6"/>
    <w:rsid w:val="00285016"/>
    <w:rsid w:val="00286B8F"/>
    <w:rsid w:val="00290FF3"/>
    <w:rsid w:val="002A29EE"/>
    <w:rsid w:val="002A488B"/>
    <w:rsid w:val="002A5DEF"/>
    <w:rsid w:val="002A6B56"/>
    <w:rsid w:val="002B3285"/>
    <w:rsid w:val="002B7AA8"/>
    <w:rsid w:val="002C5589"/>
    <w:rsid w:val="002C5B59"/>
    <w:rsid w:val="002D495E"/>
    <w:rsid w:val="002D5665"/>
    <w:rsid w:val="002D72D0"/>
    <w:rsid w:val="002F286A"/>
    <w:rsid w:val="002F301A"/>
    <w:rsid w:val="002F5931"/>
    <w:rsid w:val="00307717"/>
    <w:rsid w:val="003123FD"/>
    <w:rsid w:val="0031328F"/>
    <w:rsid w:val="003134A9"/>
    <w:rsid w:val="003146A8"/>
    <w:rsid w:val="003157CF"/>
    <w:rsid w:val="00317945"/>
    <w:rsid w:val="00320B59"/>
    <w:rsid w:val="0032272F"/>
    <w:rsid w:val="003237BF"/>
    <w:rsid w:val="00323B7A"/>
    <w:rsid w:val="00330E07"/>
    <w:rsid w:val="00333483"/>
    <w:rsid w:val="00333CB2"/>
    <w:rsid w:val="003377A7"/>
    <w:rsid w:val="00340E37"/>
    <w:rsid w:val="0034134E"/>
    <w:rsid w:val="00347AF8"/>
    <w:rsid w:val="003507A6"/>
    <w:rsid w:val="003564AC"/>
    <w:rsid w:val="00356F87"/>
    <w:rsid w:val="003605FF"/>
    <w:rsid w:val="00364C8A"/>
    <w:rsid w:val="00372B25"/>
    <w:rsid w:val="00381ECC"/>
    <w:rsid w:val="0038429C"/>
    <w:rsid w:val="00386931"/>
    <w:rsid w:val="0038709F"/>
    <w:rsid w:val="00391748"/>
    <w:rsid w:val="00391A40"/>
    <w:rsid w:val="00391DEF"/>
    <w:rsid w:val="00391E87"/>
    <w:rsid w:val="003946CE"/>
    <w:rsid w:val="003955D7"/>
    <w:rsid w:val="00395732"/>
    <w:rsid w:val="003965EC"/>
    <w:rsid w:val="003A6966"/>
    <w:rsid w:val="003A747A"/>
    <w:rsid w:val="003B2F10"/>
    <w:rsid w:val="003B2F97"/>
    <w:rsid w:val="003B3154"/>
    <w:rsid w:val="003B5E17"/>
    <w:rsid w:val="003B6004"/>
    <w:rsid w:val="003C10B9"/>
    <w:rsid w:val="003C2900"/>
    <w:rsid w:val="003D2EC4"/>
    <w:rsid w:val="003D2F20"/>
    <w:rsid w:val="003D6382"/>
    <w:rsid w:val="003D7DBD"/>
    <w:rsid w:val="003E6A87"/>
    <w:rsid w:val="00400EBE"/>
    <w:rsid w:val="004037A0"/>
    <w:rsid w:val="00412CD5"/>
    <w:rsid w:val="00414DEF"/>
    <w:rsid w:val="00416986"/>
    <w:rsid w:val="00420D47"/>
    <w:rsid w:val="0042380A"/>
    <w:rsid w:val="00423A64"/>
    <w:rsid w:val="00425315"/>
    <w:rsid w:val="00427458"/>
    <w:rsid w:val="0044009E"/>
    <w:rsid w:val="00440EC8"/>
    <w:rsid w:val="00442088"/>
    <w:rsid w:val="00446B0E"/>
    <w:rsid w:val="00447EEF"/>
    <w:rsid w:val="00454C7E"/>
    <w:rsid w:val="00466432"/>
    <w:rsid w:val="00467037"/>
    <w:rsid w:val="00486869"/>
    <w:rsid w:val="00492E8A"/>
    <w:rsid w:val="004958AD"/>
    <w:rsid w:val="004963D2"/>
    <w:rsid w:val="00496DDE"/>
    <w:rsid w:val="004A1741"/>
    <w:rsid w:val="004A5D86"/>
    <w:rsid w:val="004A6451"/>
    <w:rsid w:val="004B1225"/>
    <w:rsid w:val="004B166B"/>
    <w:rsid w:val="004B2D73"/>
    <w:rsid w:val="004B7337"/>
    <w:rsid w:val="004C00DB"/>
    <w:rsid w:val="004C16EE"/>
    <w:rsid w:val="004C237E"/>
    <w:rsid w:val="004C3586"/>
    <w:rsid w:val="004C4DB9"/>
    <w:rsid w:val="004D3EE0"/>
    <w:rsid w:val="004D6B3C"/>
    <w:rsid w:val="004E0D50"/>
    <w:rsid w:val="004E4615"/>
    <w:rsid w:val="004E785F"/>
    <w:rsid w:val="004F357A"/>
    <w:rsid w:val="004F6E9C"/>
    <w:rsid w:val="0050539B"/>
    <w:rsid w:val="005110C1"/>
    <w:rsid w:val="00511EF0"/>
    <w:rsid w:val="00511F97"/>
    <w:rsid w:val="00516883"/>
    <w:rsid w:val="005227D0"/>
    <w:rsid w:val="00522D26"/>
    <w:rsid w:val="005251DC"/>
    <w:rsid w:val="00537B4A"/>
    <w:rsid w:val="005403B3"/>
    <w:rsid w:val="00543955"/>
    <w:rsid w:val="00550D87"/>
    <w:rsid w:val="0055284C"/>
    <w:rsid w:val="00553E99"/>
    <w:rsid w:val="005569B6"/>
    <w:rsid w:val="0056261A"/>
    <w:rsid w:val="0056655E"/>
    <w:rsid w:val="00574BD6"/>
    <w:rsid w:val="00582956"/>
    <w:rsid w:val="00586804"/>
    <w:rsid w:val="00595C8D"/>
    <w:rsid w:val="00596AE8"/>
    <w:rsid w:val="00597B8D"/>
    <w:rsid w:val="005A189B"/>
    <w:rsid w:val="005A6AA6"/>
    <w:rsid w:val="005B03DD"/>
    <w:rsid w:val="005B3B14"/>
    <w:rsid w:val="005B3D79"/>
    <w:rsid w:val="005B654D"/>
    <w:rsid w:val="005B6797"/>
    <w:rsid w:val="005B68B9"/>
    <w:rsid w:val="005C4BAE"/>
    <w:rsid w:val="005C5219"/>
    <w:rsid w:val="005C5F6E"/>
    <w:rsid w:val="005D1DE2"/>
    <w:rsid w:val="005D4B81"/>
    <w:rsid w:val="005D4BB8"/>
    <w:rsid w:val="005D6C1C"/>
    <w:rsid w:val="005E3EE5"/>
    <w:rsid w:val="005E7203"/>
    <w:rsid w:val="005F0805"/>
    <w:rsid w:val="00600234"/>
    <w:rsid w:val="00602331"/>
    <w:rsid w:val="00602E85"/>
    <w:rsid w:val="0060391F"/>
    <w:rsid w:val="006063E1"/>
    <w:rsid w:val="00607BE6"/>
    <w:rsid w:val="00613F2F"/>
    <w:rsid w:val="00617179"/>
    <w:rsid w:val="006174E1"/>
    <w:rsid w:val="00617734"/>
    <w:rsid w:val="006206CF"/>
    <w:rsid w:val="00620AEC"/>
    <w:rsid w:val="0062130C"/>
    <w:rsid w:val="00623347"/>
    <w:rsid w:val="00624E9D"/>
    <w:rsid w:val="00626047"/>
    <w:rsid w:val="00626897"/>
    <w:rsid w:val="00633CD5"/>
    <w:rsid w:val="006358AA"/>
    <w:rsid w:val="006411DE"/>
    <w:rsid w:val="006427FD"/>
    <w:rsid w:val="0065240F"/>
    <w:rsid w:val="0065367A"/>
    <w:rsid w:val="0065528E"/>
    <w:rsid w:val="00662380"/>
    <w:rsid w:val="00663E8D"/>
    <w:rsid w:val="00673D98"/>
    <w:rsid w:val="0067564F"/>
    <w:rsid w:val="00675E3E"/>
    <w:rsid w:val="006767D5"/>
    <w:rsid w:val="00676FF9"/>
    <w:rsid w:val="0067723D"/>
    <w:rsid w:val="00677CCD"/>
    <w:rsid w:val="006805F1"/>
    <w:rsid w:val="00681DEA"/>
    <w:rsid w:val="00682391"/>
    <w:rsid w:val="00683FBC"/>
    <w:rsid w:val="00684207"/>
    <w:rsid w:val="00693C26"/>
    <w:rsid w:val="00697665"/>
    <w:rsid w:val="006A4C1F"/>
    <w:rsid w:val="006B12F9"/>
    <w:rsid w:val="006B1A04"/>
    <w:rsid w:val="006B1BBD"/>
    <w:rsid w:val="006B286C"/>
    <w:rsid w:val="006B7382"/>
    <w:rsid w:val="006C22FD"/>
    <w:rsid w:val="006C67C9"/>
    <w:rsid w:val="006C6C89"/>
    <w:rsid w:val="006D0C74"/>
    <w:rsid w:val="006D6F2A"/>
    <w:rsid w:val="006E2B3E"/>
    <w:rsid w:val="006E6718"/>
    <w:rsid w:val="006F241E"/>
    <w:rsid w:val="00700FCA"/>
    <w:rsid w:val="0070552F"/>
    <w:rsid w:val="00707BA2"/>
    <w:rsid w:val="00716863"/>
    <w:rsid w:val="007214B0"/>
    <w:rsid w:val="00721779"/>
    <w:rsid w:val="00722998"/>
    <w:rsid w:val="00725D8B"/>
    <w:rsid w:val="00726FF5"/>
    <w:rsid w:val="00731D9F"/>
    <w:rsid w:val="007329A1"/>
    <w:rsid w:val="00740003"/>
    <w:rsid w:val="0074131A"/>
    <w:rsid w:val="00747314"/>
    <w:rsid w:val="00751FFC"/>
    <w:rsid w:val="00754ADE"/>
    <w:rsid w:val="00757B39"/>
    <w:rsid w:val="0076237D"/>
    <w:rsid w:val="00763680"/>
    <w:rsid w:val="007643A3"/>
    <w:rsid w:val="007674BD"/>
    <w:rsid w:val="007773DF"/>
    <w:rsid w:val="00780F19"/>
    <w:rsid w:val="007819CA"/>
    <w:rsid w:val="00782658"/>
    <w:rsid w:val="00790240"/>
    <w:rsid w:val="007914CE"/>
    <w:rsid w:val="00791F03"/>
    <w:rsid w:val="00793901"/>
    <w:rsid w:val="007A00E3"/>
    <w:rsid w:val="007A31BA"/>
    <w:rsid w:val="007A50F3"/>
    <w:rsid w:val="007A515F"/>
    <w:rsid w:val="007A57E9"/>
    <w:rsid w:val="007C4A42"/>
    <w:rsid w:val="007C5FE3"/>
    <w:rsid w:val="007D6861"/>
    <w:rsid w:val="007D746F"/>
    <w:rsid w:val="007F0CF2"/>
    <w:rsid w:val="007F42EA"/>
    <w:rsid w:val="007F697D"/>
    <w:rsid w:val="007F6D6C"/>
    <w:rsid w:val="0080477D"/>
    <w:rsid w:val="00806718"/>
    <w:rsid w:val="008071A2"/>
    <w:rsid w:val="00817014"/>
    <w:rsid w:val="008200D3"/>
    <w:rsid w:val="00823AD1"/>
    <w:rsid w:val="008262C2"/>
    <w:rsid w:val="00826417"/>
    <w:rsid w:val="00832EF9"/>
    <w:rsid w:val="00833213"/>
    <w:rsid w:val="00837DF1"/>
    <w:rsid w:val="008426D8"/>
    <w:rsid w:val="00847C9B"/>
    <w:rsid w:val="008517BE"/>
    <w:rsid w:val="00851DBB"/>
    <w:rsid w:val="00857C28"/>
    <w:rsid w:val="008636B7"/>
    <w:rsid w:val="008728D8"/>
    <w:rsid w:val="00873D75"/>
    <w:rsid w:val="00882376"/>
    <w:rsid w:val="00882B2F"/>
    <w:rsid w:val="008854F9"/>
    <w:rsid w:val="00886512"/>
    <w:rsid w:val="00890075"/>
    <w:rsid w:val="00897EFA"/>
    <w:rsid w:val="00897FA5"/>
    <w:rsid w:val="008B0DA3"/>
    <w:rsid w:val="008B1FB1"/>
    <w:rsid w:val="008D2437"/>
    <w:rsid w:val="008E70A3"/>
    <w:rsid w:val="008F2C4B"/>
    <w:rsid w:val="008F4955"/>
    <w:rsid w:val="008F4B58"/>
    <w:rsid w:val="008F6704"/>
    <w:rsid w:val="009013FD"/>
    <w:rsid w:val="00906B72"/>
    <w:rsid w:val="00907C43"/>
    <w:rsid w:val="0091184B"/>
    <w:rsid w:val="00914421"/>
    <w:rsid w:val="00915914"/>
    <w:rsid w:val="009159D7"/>
    <w:rsid w:val="00916D0F"/>
    <w:rsid w:val="009203B3"/>
    <w:rsid w:val="00920479"/>
    <w:rsid w:val="00920AAE"/>
    <w:rsid w:val="009239B2"/>
    <w:rsid w:val="009301F3"/>
    <w:rsid w:val="00931079"/>
    <w:rsid w:val="00931208"/>
    <w:rsid w:val="009346D3"/>
    <w:rsid w:val="00940683"/>
    <w:rsid w:val="0094576C"/>
    <w:rsid w:val="00950131"/>
    <w:rsid w:val="00951099"/>
    <w:rsid w:val="00951490"/>
    <w:rsid w:val="00952E7D"/>
    <w:rsid w:val="00953EF0"/>
    <w:rsid w:val="009544FE"/>
    <w:rsid w:val="009636E6"/>
    <w:rsid w:val="00975496"/>
    <w:rsid w:val="009774F2"/>
    <w:rsid w:val="00980C40"/>
    <w:rsid w:val="0098318A"/>
    <w:rsid w:val="00983DA4"/>
    <w:rsid w:val="00997B19"/>
    <w:rsid w:val="009A066F"/>
    <w:rsid w:val="009A0A5D"/>
    <w:rsid w:val="009A0E0F"/>
    <w:rsid w:val="009A3C3F"/>
    <w:rsid w:val="009A6DFE"/>
    <w:rsid w:val="009B03A7"/>
    <w:rsid w:val="009B6500"/>
    <w:rsid w:val="009C1D26"/>
    <w:rsid w:val="009C4A97"/>
    <w:rsid w:val="009C52E6"/>
    <w:rsid w:val="009C68B9"/>
    <w:rsid w:val="009D6581"/>
    <w:rsid w:val="009D6CAD"/>
    <w:rsid w:val="009E0E67"/>
    <w:rsid w:val="009E3618"/>
    <w:rsid w:val="009E6086"/>
    <w:rsid w:val="009E6A29"/>
    <w:rsid w:val="009E6FED"/>
    <w:rsid w:val="009E7382"/>
    <w:rsid w:val="009E7D87"/>
    <w:rsid w:val="009F2A9B"/>
    <w:rsid w:val="009F3A21"/>
    <w:rsid w:val="009F5DEC"/>
    <w:rsid w:val="00A00542"/>
    <w:rsid w:val="00A0212B"/>
    <w:rsid w:val="00A029DD"/>
    <w:rsid w:val="00A0518D"/>
    <w:rsid w:val="00A11210"/>
    <w:rsid w:val="00A1682D"/>
    <w:rsid w:val="00A170C8"/>
    <w:rsid w:val="00A228D2"/>
    <w:rsid w:val="00A22EA3"/>
    <w:rsid w:val="00A2375C"/>
    <w:rsid w:val="00A248C1"/>
    <w:rsid w:val="00A26CB4"/>
    <w:rsid w:val="00A27843"/>
    <w:rsid w:val="00A32898"/>
    <w:rsid w:val="00A413B3"/>
    <w:rsid w:val="00A452E9"/>
    <w:rsid w:val="00A468FC"/>
    <w:rsid w:val="00A65C91"/>
    <w:rsid w:val="00A71EC1"/>
    <w:rsid w:val="00A73874"/>
    <w:rsid w:val="00A85965"/>
    <w:rsid w:val="00A8711B"/>
    <w:rsid w:val="00A906E8"/>
    <w:rsid w:val="00A9596B"/>
    <w:rsid w:val="00AB3AF3"/>
    <w:rsid w:val="00AB5986"/>
    <w:rsid w:val="00AB7FE7"/>
    <w:rsid w:val="00AC1168"/>
    <w:rsid w:val="00AC2D95"/>
    <w:rsid w:val="00AD09A5"/>
    <w:rsid w:val="00AD145B"/>
    <w:rsid w:val="00AD37D7"/>
    <w:rsid w:val="00AD3852"/>
    <w:rsid w:val="00AD4810"/>
    <w:rsid w:val="00AD6F94"/>
    <w:rsid w:val="00AD7677"/>
    <w:rsid w:val="00AE1CA9"/>
    <w:rsid w:val="00AE35FD"/>
    <w:rsid w:val="00AE5BB7"/>
    <w:rsid w:val="00AE64B7"/>
    <w:rsid w:val="00B00417"/>
    <w:rsid w:val="00B02002"/>
    <w:rsid w:val="00B043BB"/>
    <w:rsid w:val="00B0750B"/>
    <w:rsid w:val="00B10DEC"/>
    <w:rsid w:val="00B14352"/>
    <w:rsid w:val="00B22D04"/>
    <w:rsid w:val="00B24B5A"/>
    <w:rsid w:val="00B302A5"/>
    <w:rsid w:val="00B34B73"/>
    <w:rsid w:val="00B35C3C"/>
    <w:rsid w:val="00B414DA"/>
    <w:rsid w:val="00B41708"/>
    <w:rsid w:val="00B42DED"/>
    <w:rsid w:val="00B5247F"/>
    <w:rsid w:val="00B55FE4"/>
    <w:rsid w:val="00B56096"/>
    <w:rsid w:val="00B5713D"/>
    <w:rsid w:val="00B60A36"/>
    <w:rsid w:val="00B612C7"/>
    <w:rsid w:val="00B6281E"/>
    <w:rsid w:val="00B62831"/>
    <w:rsid w:val="00B62C65"/>
    <w:rsid w:val="00B653C7"/>
    <w:rsid w:val="00B65EA7"/>
    <w:rsid w:val="00B65EF7"/>
    <w:rsid w:val="00B663D5"/>
    <w:rsid w:val="00B6715A"/>
    <w:rsid w:val="00B6773C"/>
    <w:rsid w:val="00B707CC"/>
    <w:rsid w:val="00B70887"/>
    <w:rsid w:val="00B75DA8"/>
    <w:rsid w:val="00B768D1"/>
    <w:rsid w:val="00B80014"/>
    <w:rsid w:val="00B818F6"/>
    <w:rsid w:val="00B853D8"/>
    <w:rsid w:val="00B8612B"/>
    <w:rsid w:val="00B87DB1"/>
    <w:rsid w:val="00B96C63"/>
    <w:rsid w:val="00BA1325"/>
    <w:rsid w:val="00BA25E2"/>
    <w:rsid w:val="00BA5C64"/>
    <w:rsid w:val="00BA5F86"/>
    <w:rsid w:val="00BA6755"/>
    <w:rsid w:val="00BA7908"/>
    <w:rsid w:val="00BA7FA5"/>
    <w:rsid w:val="00BB3678"/>
    <w:rsid w:val="00BB4CCD"/>
    <w:rsid w:val="00BB65A8"/>
    <w:rsid w:val="00BC4365"/>
    <w:rsid w:val="00BC5F77"/>
    <w:rsid w:val="00BD0F15"/>
    <w:rsid w:val="00BD1F9D"/>
    <w:rsid w:val="00BD3B4C"/>
    <w:rsid w:val="00BD648A"/>
    <w:rsid w:val="00BD689F"/>
    <w:rsid w:val="00BD78D3"/>
    <w:rsid w:val="00BE1E11"/>
    <w:rsid w:val="00BF276E"/>
    <w:rsid w:val="00BF5965"/>
    <w:rsid w:val="00C1062C"/>
    <w:rsid w:val="00C13893"/>
    <w:rsid w:val="00C21A0C"/>
    <w:rsid w:val="00C23F0C"/>
    <w:rsid w:val="00C30E9D"/>
    <w:rsid w:val="00C354B9"/>
    <w:rsid w:val="00C37921"/>
    <w:rsid w:val="00C44E92"/>
    <w:rsid w:val="00C5112B"/>
    <w:rsid w:val="00C5127D"/>
    <w:rsid w:val="00C53F47"/>
    <w:rsid w:val="00C54A99"/>
    <w:rsid w:val="00C555DF"/>
    <w:rsid w:val="00C90648"/>
    <w:rsid w:val="00C9120A"/>
    <w:rsid w:val="00C92B2C"/>
    <w:rsid w:val="00C931AD"/>
    <w:rsid w:val="00C94259"/>
    <w:rsid w:val="00C95773"/>
    <w:rsid w:val="00CA14BF"/>
    <w:rsid w:val="00CA2697"/>
    <w:rsid w:val="00CA39FA"/>
    <w:rsid w:val="00CA45FD"/>
    <w:rsid w:val="00CA7823"/>
    <w:rsid w:val="00CB38E3"/>
    <w:rsid w:val="00CC4857"/>
    <w:rsid w:val="00CE25C0"/>
    <w:rsid w:val="00CE3328"/>
    <w:rsid w:val="00CE3A12"/>
    <w:rsid w:val="00CE406A"/>
    <w:rsid w:val="00CE5BDF"/>
    <w:rsid w:val="00CE6C1C"/>
    <w:rsid w:val="00CE7C36"/>
    <w:rsid w:val="00CF0701"/>
    <w:rsid w:val="00CF4617"/>
    <w:rsid w:val="00CF59EB"/>
    <w:rsid w:val="00D00B98"/>
    <w:rsid w:val="00D127B5"/>
    <w:rsid w:val="00D151F5"/>
    <w:rsid w:val="00D1656E"/>
    <w:rsid w:val="00D1684F"/>
    <w:rsid w:val="00D25C4F"/>
    <w:rsid w:val="00D27403"/>
    <w:rsid w:val="00D31863"/>
    <w:rsid w:val="00D40063"/>
    <w:rsid w:val="00D405CD"/>
    <w:rsid w:val="00D46B52"/>
    <w:rsid w:val="00D50483"/>
    <w:rsid w:val="00D5220E"/>
    <w:rsid w:val="00D55B0A"/>
    <w:rsid w:val="00D63305"/>
    <w:rsid w:val="00D66E94"/>
    <w:rsid w:val="00D750E2"/>
    <w:rsid w:val="00D75D5B"/>
    <w:rsid w:val="00D77C30"/>
    <w:rsid w:val="00D874FE"/>
    <w:rsid w:val="00D94AD6"/>
    <w:rsid w:val="00D966A0"/>
    <w:rsid w:val="00D974C2"/>
    <w:rsid w:val="00D97809"/>
    <w:rsid w:val="00DA0E85"/>
    <w:rsid w:val="00DA2A4E"/>
    <w:rsid w:val="00DA49B1"/>
    <w:rsid w:val="00DA5FA3"/>
    <w:rsid w:val="00DA6F5F"/>
    <w:rsid w:val="00DB1EB0"/>
    <w:rsid w:val="00DB476C"/>
    <w:rsid w:val="00DB491C"/>
    <w:rsid w:val="00DC1CBD"/>
    <w:rsid w:val="00DC2A7E"/>
    <w:rsid w:val="00DC2EED"/>
    <w:rsid w:val="00DC6E14"/>
    <w:rsid w:val="00DD1279"/>
    <w:rsid w:val="00DD1722"/>
    <w:rsid w:val="00DD5A31"/>
    <w:rsid w:val="00DE0B25"/>
    <w:rsid w:val="00DE0C81"/>
    <w:rsid w:val="00DE3242"/>
    <w:rsid w:val="00DE61ED"/>
    <w:rsid w:val="00DE622B"/>
    <w:rsid w:val="00E00FB3"/>
    <w:rsid w:val="00E067BF"/>
    <w:rsid w:val="00E16C3E"/>
    <w:rsid w:val="00E17A94"/>
    <w:rsid w:val="00E232E2"/>
    <w:rsid w:val="00E2727C"/>
    <w:rsid w:val="00E31C5C"/>
    <w:rsid w:val="00E32F7C"/>
    <w:rsid w:val="00E333DB"/>
    <w:rsid w:val="00E45A7F"/>
    <w:rsid w:val="00E526CB"/>
    <w:rsid w:val="00E56FC9"/>
    <w:rsid w:val="00E57AAC"/>
    <w:rsid w:val="00E6064F"/>
    <w:rsid w:val="00E61A8C"/>
    <w:rsid w:val="00E63C62"/>
    <w:rsid w:val="00E66449"/>
    <w:rsid w:val="00E67A55"/>
    <w:rsid w:val="00E724EA"/>
    <w:rsid w:val="00E75329"/>
    <w:rsid w:val="00E8001A"/>
    <w:rsid w:val="00E806A6"/>
    <w:rsid w:val="00E84560"/>
    <w:rsid w:val="00E84A34"/>
    <w:rsid w:val="00E9042A"/>
    <w:rsid w:val="00E90931"/>
    <w:rsid w:val="00E9256E"/>
    <w:rsid w:val="00E925B9"/>
    <w:rsid w:val="00E92784"/>
    <w:rsid w:val="00E96FB6"/>
    <w:rsid w:val="00EA5E6B"/>
    <w:rsid w:val="00EA6752"/>
    <w:rsid w:val="00EA7228"/>
    <w:rsid w:val="00EB0B41"/>
    <w:rsid w:val="00EB0C46"/>
    <w:rsid w:val="00EB34DD"/>
    <w:rsid w:val="00EB6789"/>
    <w:rsid w:val="00EB7CEC"/>
    <w:rsid w:val="00EC6457"/>
    <w:rsid w:val="00EC717B"/>
    <w:rsid w:val="00EC7B80"/>
    <w:rsid w:val="00ED15CB"/>
    <w:rsid w:val="00ED19AE"/>
    <w:rsid w:val="00ED777E"/>
    <w:rsid w:val="00ED7D8C"/>
    <w:rsid w:val="00EE2BB1"/>
    <w:rsid w:val="00EE4B53"/>
    <w:rsid w:val="00EF1345"/>
    <w:rsid w:val="00EF315B"/>
    <w:rsid w:val="00EF4E92"/>
    <w:rsid w:val="00EF5581"/>
    <w:rsid w:val="00F02C27"/>
    <w:rsid w:val="00F03AFB"/>
    <w:rsid w:val="00F053C7"/>
    <w:rsid w:val="00F06203"/>
    <w:rsid w:val="00F07109"/>
    <w:rsid w:val="00F07A0B"/>
    <w:rsid w:val="00F11B94"/>
    <w:rsid w:val="00F12524"/>
    <w:rsid w:val="00F1484D"/>
    <w:rsid w:val="00F1503E"/>
    <w:rsid w:val="00F17B26"/>
    <w:rsid w:val="00F2301D"/>
    <w:rsid w:val="00F2457C"/>
    <w:rsid w:val="00F26B9A"/>
    <w:rsid w:val="00F35A6A"/>
    <w:rsid w:val="00F374F1"/>
    <w:rsid w:val="00F478E1"/>
    <w:rsid w:val="00F50399"/>
    <w:rsid w:val="00F527D2"/>
    <w:rsid w:val="00F57D3D"/>
    <w:rsid w:val="00F61CCF"/>
    <w:rsid w:val="00F65484"/>
    <w:rsid w:val="00F768BE"/>
    <w:rsid w:val="00F81682"/>
    <w:rsid w:val="00F83067"/>
    <w:rsid w:val="00F83F59"/>
    <w:rsid w:val="00F85749"/>
    <w:rsid w:val="00F878E9"/>
    <w:rsid w:val="00F9102C"/>
    <w:rsid w:val="00F93195"/>
    <w:rsid w:val="00F9636E"/>
    <w:rsid w:val="00FA24C8"/>
    <w:rsid w:val="00FA7244"/>
    <w:rsid w:val="00FB1863"/>
    <w:rsid w:val="00FB6501"/>
    <w:rsid w:val="00FC0161"/>
    <w:rsid w:val="00FC104F"/>
    <w:rsid w:val="00FC14AF"/>
    <w:rsid w:val="00FC30CF"/>
    <w:rsid w:val="00FC69B1"/>
    <w:rsid w:val="00FD21D9"/>
    <w:rsid w:val="00FD2EB2"/>
    <w:rsid w:val="00FD445C"/>
    <w:rsid w:val="00FE15E7"/>
    <w:rsid w:val="00FE3D33"/>
    <w:rsid w:val="00FE6FC7"/>
    <w:rsid w:val="00FF065A"/>
    <w:rsid w:val="00FF0978"/>
    <w:rsid w:val="00FF426D"/>
    <w:rsid w:val="00FF44F1"/>
    <w:rsid w:val="0195B218"/>
    <w:rsid w:val="023363C7"/>
    <w:rsid w:val="024D330B"/>
    <w:rsid w:val="065950BB"/>
    <w:rsid w:val="08C6FDD6"/>
    <w:rsid w:val="0A5D3655"/>
    <w:rsid w:val="0AC7B3E2"/>
    <w:rsid w:val="0E221798"/>
    <w:rsid w:val="0F933BFB"/>
    <w:rsid w:val="12FCDB89"/>
    <w:rsid w:val="15DCE71E"/>
    <w:rsid w:val="18E27E8A"/>
    <w:rsid w:val="1A6D17AE"/>
    <w:rsid w:val="1AF17814"/>
    <w:rsid w:val="1B34A7A8"/>
    <w:rsid w:val="1C1C4A77"/>
    <w:rsid w:val="1F27E04F"/>
    <w:rsid w:val="1F6016AF"/>
    <w:rsid w:val="1FB79256"/>
    <w:rsid w:val="2109177D"/>
    <w:rsid w:val="21C757BC"/>
    <w:rsid w:val="24DCAF01"/>
    <w:rsid w:val="24F224DA"/>
    <w:rsid w:val="2A7D790B"/>
    <w:rsid w:val="2B257F2D"/>
    <w:rsid w:val="2B431361"/>
    <w:rsid w:val="2E4954B6"/>
    <w:rsid w:val="2EE90869"/>
    <w:rsid w:val="2F78C56C"/>
    <w:rsid w:val="3082EAE4"/>
    <w:rsid w:val="326AC208"/>
    <w:rsid w:val="343AE49A"/>
    <w:rsid w:val="36BF46EF"/>
    <w:rsid w:val="3781907E"/>
    <w:rsid w:val="3ACDA006"/>
    <w:rsid w:val="3B14A129"/>
    <w:rsid w:val="3DEB2DD9"/>
    <w:rsid w:val="3F13130D"/>
    <w:rsid w:val="3FE9EFAD"/>
    <w:rsid w:val="42832E83"/>
    <w:rsid w:val="42A68D34"/>
    <w:rsid w:val="431FC712"/>
    <w:rsid w:val="43AA95CE"/>
    <w:rsid w:val="4402A720"/>
    <w:rsid w:val="44259127"/>
    <w:rsid w:val="445951C4"/>
    <w:rsid w:val="44909436"/>
    <w:rsid w:val="44D1714B"/>
    <w:rsid w:val="453CFD71"/>
    <w:rsid w:val="47AFC870"/>
    <w:rsid w:val="482FA354"/>
    <w:rsid w:val="4882F6A2"/>
    <w:rsid w:val="49C32122"/>
    <w:rsid w:val="4A867ECB"/>
    <w:rsid w:val="4AD930F9"/>
    <w:rsid w:val="4C196CD3"/>
    <w:rsid w:val="4DF14EC5"/>
    <w:rsid w:val="5092CF02"/>
    <w:rsid w:val="50F8136B"/>
    <w:rsid w:val="53477DB0"/>
    <w:rsid w:val="537285F1"/>
    <w:rsid w:val="53BB9384"/>
    <w:rsid w:val="54725DB2"/>
    <w:rsid w:val="54D28788"/>
    <w:rsid w:val="5592C227"/>
    <w:rsid w:val="56275589"/>
    <w:rsid w:val="5A55F39F"/>
    <w:rsid w:val="5C3D3B20"/>
    <w:rsid w:val="60BCAD57"/>
    <w:rsid w:val="624C2EFB"/>
    <w:rsid w:val="62978881"/>
    <w:rsid w:val="6346AC1F"/>
    <w:rsid w:val="644E7503"/>
    <w:rsid w:val="6771C3D5"/>
    <w:rsid w:val="679F9CF7"/>
    <w:rsid w:val="68A30CD5"/>
    <w:rsid w:val="69B38045"/>
    <w:rsid w:val="6A75CC52"/>
    <w:rsid w:val="6C760389"/>
    <w:rsid w:val="6CD22785"/>
    <w:rsid w:val="6EEA7861"/>
    <w:rsid w:val="6FCAC81F"/>
    <w:rsid w:val="70299088"/>
    <w:rsid w:val="716A43E8"/>
    <w:rsid w:val="7193499E"/>
    <w:rsid w:val="71EDB692"/>
    <w:rsid w:val="72001D13"/>
    <w:rsid w:val="73CC8713"/>
    <w:rsid w:val="73F28D81"/>
    <w:rsid w:val="742C5B51"/>
    <w:rsid w:val="76668EF1"/>
    <w:rsid w:val="78C2D386"/>
    <w:rsid w:val="7A6B3B17"/>
    <w:rsid w:val="7B1214C8"/>
    <w:rsid w:val="7B18E2FA"/>
    <w:rsid w:val="7D971409"/>
    <w:rsid w:val="7FB5C017"/>
    <w:rsid w:val="7FD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8B842F"/>
  <w15:chartTrackingRefBased/>
  <w15:docId w15:val="{1A09CB78-C300-42F5-AF52-58E92C26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40"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sz w:val="36"/>
      <w:lang w:val="nl-B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72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C6E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Pr>
      <w:b/>
      <w:bCs/>
    </w:rPr>
  </w:style>
  <w:style w:type="paragraph" w:styleId="Plattetekst2">
    <w:name w:val="Body Text 2"/>
    <w:basedOn w:val="Standaard"/>
    <w:semiHidden/>
    <w:rPr>
      <w:sz w:val="90"/>
      <w:lang w:val="nl-BE"/>
    </w:rPr>
  </w:style>
  <w:style w:type="paragraph" w:styleId="Plattetekst3">
    <w:name w:val="Body Text 3"/>
    <w:basedOn w:val="Standaard"/>
    <w:semiHidden/>
    <w:rPr>
      <w:sz w:val="4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7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5732"/>
    <w:rPr>
      <w:rFonts w:ascii="Tahoma" w:hAnsi="Tahoma" w:cs="Tahoma"/>
      <w:sz w:val="16"/>
      <w:szCs w:val="16"/>
      <w:lang w:val="nl"/>
    </w:rPr>
  </w:style>
  <w:style w:type="character" w:customStyle="1" w:styleId="Kop6Char">
    <w:name w:val="Kop 6 Char"/>
    <w:link w:val="Kop6"/>
    <w:uiPriority w:val="9"/>
    <w:semiHidden/>
    <w:rsid w:val="00DC6E14"/>
    <w:rPr>
      <w:rFonts w:ascii="Calibri" w:eastAsia="Times New Roman" w:hAnsi="Calibri" w:cs="Times New Roman"/>
      <w:b/>
      <w:bCs/>
      <w:sz w:val="22"/>
      <w:szCs w:val="22"/>
      <w:lang w:val="nl"/>
    </w:rPr>
  </w:style>
  <w:style w:type="character" w:customStyle="1" w:styleId="KoptekstChar">
    <w:name w:val="Koptekst Char"/>
    <w:link w:val="Koptekst"/>
    <w:rsid w:val="00DC6E14"/>
    <w:rPr>
      <w:sz w:val="24"/>
      <w:lang w:val="nl"/>
    </w:rPr>
  </w:style>
  <w:style w:type="table" w:styleId="Tabelraster">
    <w:name w:val="Table Grid"/>
    <w:basedOn w:val="Standaardtabel"/>
    <w:uiPriority w:val="59"/>
    <w:rsid w:val="002A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537B4A"/>
    <w:pPr>
      <w:overflowPunct/>
      <w:autoSpaceDE/>
      <w:autoSpaceDN/>
      <w:adjustRightInd/>
      <w:jc w:val="center"/>
      <w:textAlignment w:val="auto"/>
    </w:pPr>
    <w:rPr>
      <w:rFonts w:ascii="Arial" w:hAnsi="Arial"/>
      <w:b/>
      <w:smallCaps/>
      <w:sz w:val="44"/>
      <w:lang w:val="nl-NL"/>
    </w:rPr>
  </w:style>
  <w:style w:type="character" w:customStyle="1" w:styleId="TitelChar">
    <w:name w:val="Titel Char"/>
    <w:link w:val="Titel"/>
    <w:rsid w:val="00537B4A"/>
    <w:rPr>
      <w:rFonts w:ascii="Arial" w:hAnsi="Arial"/>
      <w:b/>
      <w:smallCaps/>
      <w:sz w:val="4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17A94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C717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717B"/>
    <w:rPr>
      <w:color w:val="605E5C"/>
      <w:shd w:val="clear" w:color="auto" w:fill="E1DFDD"/>
    </w:rPr>
  </w:style>
  <w:style w:type="paragraph" w:styleId="Lijstalinea">
    <w:name w:val="List Paragraph"/>
    <w:basedOn w:val="Standaard"/>
    <w:link w:val="LijstalineaChar"/>
    <w:uiPriority w:val="34"/>
    <w:qFormat/>
    <w:rsid w:val="00D874FE"/>
    <w:pPr>
      <w:ind w:left="720"/>
      <w:contextualSpacing/>
    </w:pPr>
  </w:style>
  <w:style w:type="paragraph" w:customStyle="1" w:styleId="paragraph">
    <w:name w:val="paragraph"/>
    <w:basedOn w:val="Standaard"/>
    <w:rsid w:val="001C77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1C77F6"/>
  </w:style>
  <w:style w:type="character" w:customStyle="1" w:styleId="eop">
    <w:name w:val="eop"/>
    <w:basedOn w:val="Standaardalinea-lettertype"/>
    <w:rsid w:val="001C77F6"/>
  </w:style>
  <w:style w:type="character" w:customStyle="1" w:styleId="scxw133831122">
    <w:name w:val="scxw133831122"/>
    <w:basedOn w:val="Standaardalinea-lettertype"/>
    <w:rsid w:val="001C77F6"/>
  </w:style>
  <w:style w:type="character" w:customStyle="1" w:styleId="contextualspellingandgrammarerror">
    <w:name w:val="contextualspellingandgrammarerror"/>
    <w:basedOn w:val="Standaardalinea-lettertype"/>
    <w:rsid w:val="001C77F6"/>
  </w:style>
  <w:style w:type="paragraph" w:customStyle="1" w:styleId="Stijl1">
    <w:name w:val="Stijl1"/>
    <w:basedOn w:val="Lijstalinea"/>
    <w:link w:val="Stijl1Char"/>
    <w:qFormat/>
    <w:rsid w:val="009D6CAD"/>
    <w:pPr>
      <w:numPr>
        <w:numId w:val="2"/>
      </w:numPr>
      <w:ind w:left="360"/>
    </w:pPr>
    <w:rPr>
      <w:rFonts w:ascii="Verdana" w:hAnsi="Verdana"/>
      <w:sz w:val="22"/>
      <w:szCs w:val="22"/>
      <w:lang w:val="nl-NL"/>
    </w:rPr>
  </w:style>
  <w:style w:type="paragraph" w:customStyle="1" w:styleId="Stijl2">
    <w:name w:val="Stijl2"/>
    <w:basedOn w:val="Lijstalinea"/>
    <w:link w:val="Stijl2Char"/>
    <w:qFormat/>
    <w:rsid w:val="009D6CAD"/>
    <w:pPr>
      <w:numPr>
        <w:ilvl w:val="1"/>
        <w:numId w:val="2"/>
      </w:numPr>
      <w:spacing w:line="259" w:lineRule="auto"/>
      <w:ind w:left="36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9D6CAD"/>
    <w:rPr>
      <w:sz w:val="24"/>
      <w:lang w:val="nl" w:eastAsia="nl-NL"/>
    </w:rPr>
  </w:style>
  <w:style w:type="paragraph" w:customStyle="1" w:styleId="Stijl3">
    <w:name w:val="Stijl3"/>
    <w:basedOn w:val="Lijstalinea"/>
    <w:link w:val="Stijl3Char"/>
    <w:qFormat/>
    <w:rsid w:val="009D6CAD"/>
    <w:pPr>
      <w:numPr>
        <w:ilvl w:val="2"/>
        <w:numId w:val="2"/>
      </w:numPr>
      <w:spacing w:line="259" w:lineRule="auto"/>
      <w:ind w:left="180"/>
    </w:pPr>
    <w:rPr>
      <w:rFonts w:ascii="Verdana" w:eastAsia="Verdana" w:hAnsi="Verdana" w:cs="Verdana"/>
      <w:sz w:val="22"/>
      <w:szCs w:val="22"/>
      <w:lang w:val="nl-NL"/>
    </w:rPr>
  </w:style>
  <w:style w:type="character" w:customStyle="1" w:styleId="Stijl2Char">
    <w:name w:val="Stijl2 Char"/>
    <w:basedOn w:val="LijstalineaChar"/>
    <w:link w:val="Stijl2"/>
    <w:rsid w:val="009D6CAD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pellingerror">
    <w:name w:val="spellingerror"/>
    <w:basedOn w:val="Standaardalinea-lettertype"/>
    <w:rsid w:val="0000309E"/>
  </w:style>
  <w:style w:type="character" w:customStyle="1" w:styleId="bcx9">
    <w:name w:val="bcx9"/>
    <w:basedOn w:val="Standaardalinea-lettertype"/>
    <w:rsid w:val="0000309E"/>
  </w:style>
  <w:style w:type="character" w:customStyle="1" w:styleId="Stijl3Char">
    <w:name w:val="Stijl3 Char"/>
    <w:basedOn w:val="LijstalineaChar"/>
    <w:link w:val="Stijl3"/>
    <w:rsid w:val="00423A64"/>
    <w:rPr>
      <w:rFonts w:ascii="Verdana" w:eastAsia="Verdana" w:hAnsi="Verdana" w:cs="Verdana"/>
      <w:sz w:val="22"/>
      <w:szCs w:val="22"/>
      <w:lang w:val="nl-NL" w:eastAsia="nl-NL"/>
    </w:rPr>
  </w:style>
  <w:style w:type="character" w:customStyle="1" w:styleId="scxw105876656">
    <w:name w:val="scxw105876656"/>
    <w:basedOn w:val="Standaardalinea-lettertype"/>
    <w:rsid w:val="00423A64"/>
  </w:style>
  <w:style w:type="character" w:customStyle="1" w:styleId="Stijl1Char">
    <w:name w:val="Stijl1 Char"/>
    <w:basedOn w:val="LijstalineaChar"/>
    <w:link w:val="Stijl1"/>
    <w:rsid w:val="00423A64"/>
    <w:rPr>
      <w:rFonts w:ascii="Verdana" w:hAnsi="Verdana"/>
      <w:sz w:val="22"/>
      <w:szCs w:val="22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626047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1C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1CC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1CCF"/>
    <w:rPr>
      <w:lang w:val="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1C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61CCF"/>
    <w:rPr>
      <w:b/>
      <w:bCs/>
      <w:lang w:val="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FC0161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nl-BE"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FC0161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5C4B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146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708459777">
              <w:marLeft w:val="0"/>
              <w:marRight w:val="0"/>
              <w:marTop w:val="0"/>
              <w:marBottom w:val="0"/>
              <w:divBdr>
                <w:top w:val="none" w:sz="0" w:space="8" w:color="333333"/>
                <w:left w:val="none" w:sz="0" w:space="8" w:color="333333"/>
                <w:bottom w:val="none" w:sz="0" w:space="8" w:color="333333"/>
                <w:right w:val="none" w:sz="0" w:space="8" w:color="333333"/>
              </w:divBdr>
              <w:divsChild>
                <w:div w:id="123227912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6136323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506480082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7276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8211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  <w:div w:id="1764641612">
              <w:marLeft w:val="0"/>
              <w:marRight w:val="0"/>
              <w:marTop w:val="0"/>
              <w:marBottom w:val="75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  <w:divsChild>
                <w:div w:id="1205214756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7461428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dashed" w:sz="6" w:space="0" w:color="CCCCCC"/>
                        <w:right w:val="none" w:sz="0" w:space="0" w:color="333333"/>
                      </w:divBdr>
                    </w:div>
                    <w:div w:id="18811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4" w:color="333333"/>
                        <w:right w:val="none" w:sz="0" w:space="0" w:color="333333"/>
                      </w:divBdr>
                      <w:divsChild>
                        <w:div w:id="6123994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2" w:color="333333"/>
                            <w:left w:val="none" w:sz="0" w:space="4" w:color="333333"/>
                            <w:bottom w:val="none" w:sz="0" w:space="2" w:color="333333"/>
                            <w:right w:val="none" w:sz="0" w:space="4" w:color="333333"/>
                          </w:divBdr>
                        </w:div>
                        <w:div w:id="18911840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4" w:color="333333"/>
                            <w:left w:val="none" w:sz="0" w:space="0" w:color="333333"/>
                            <w:bottom w:val="none" w:sz="0" w:space="4" w:color="333333"/>
                            <w:right w:val="none" w:sz="0" w:space="0" w:color="333333"/>
                          </w:divBdr>
                          <w:divsChild>
                            <w:div w:id="2832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611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81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43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335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74634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4832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512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8100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63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77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78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7403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9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82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746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824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822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8999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0464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  <w:divsChild>
                                    <w:div w:id="384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2940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47287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  <w:div w:id="13488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3" w:color="333333"/>
                                        <w:bottom w:val="none" w:sz="0" w:space="0" w:color="333333"/>
                                        <w:right w:val="none" w:sz="0" w:space="3" w:color="333333"/>
                                      </w:divBdr>
                                    </w:div>
                                    <w:div w:id="16016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33333"/>
                                        <w:left w:val="none" w:sz="0" w:space="0" w:color="333333"/>
                                        <w:bottom w:val="none" w:sz="0" w:space="0" w:color="333333"/>
                                        <w:right w:val="none" w:sz="0" w:space="0" w:color="33333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1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925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229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669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2655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2732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0748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5018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7417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627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504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193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15186622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666666"/>
                                <w:left w:val="none" w:sz="0" w:space="0" w:color="666666"/>
                                <w:bottom w:val="none" w:sz="0" w:space="0" w:color="666666"/>
                                <w:right w:val="none" w:sz="0" w:space="0" w:color="666666"/>
                              </w:divBdr>
                            </w:div>
                            <w:div w:id="1344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371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111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0411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3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0940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3845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8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197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868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753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9399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6002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916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2669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4840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4473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524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</w:divsChild>
                            </w:div>
                            <w:div w:id="1649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953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63236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038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1574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3463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773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4585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6102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10920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5960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18368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  <w:div w:id="18182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33333"/>
                                <w:left w:val="none" w:sz="0" w:space="0" w:color="333333"/>
                                <w:bottom w:val="none" w:sz="0" w:space="0" w:color="333333"/>
                                <w:right w:val="none" w:sz="0" w:space="0" w:color="333333"/>
                              </w:divBdr>
                              <w:divsChild>
                                <w:div w:id="17781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3" w:color="333333"/>
                                    <w:bottom w:val="none" w:sz="0" w:space="0" w:color="333333"/>
                                    <w:right w:val="none" w:sz="0" w:space="3" w:color="333333"/>
                                  </w:divBdr>
                                </w:div>
                                <w:div w:id="2421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3674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7222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  <w:div w:id="8604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333333"/>
                                    <w:left w:val="none" w:sz="0" w:space="0" w:color="333333"/>
                                    <w:bottom w:val="none" w:sz="0" w:space="0" w:color="333333"/>
                                    <w:right w:val="none" w:sz="0" w:space="0" w:color="33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69221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952442011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11" w:color="333333"/>
                <w:right w:val="none" w:sz="0" w:space="0" w:color="333333"/>
              </w:divBdr>
              <w:divsChild>
                <w:div w:id="12541194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14546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11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61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783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  <w:div w:id="1839736456">
                  <w:marLeft w:val="225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11" w:color="333333"/>
                    <w:bottom w:val="none" w:sz="0" w:space="0" w:color="333333"/>
                    <w:right w:val="none" w:sz="0" w:space="0" w:color="333333"/>
                  </w:divBdr>
                  <w:divsChild>
                    <w:div w:id="549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11511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15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  <w:div w:id="1785923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4" w:color="333333"/>
                        <w:left w:val="none" w:sz="0" w:space="11" w:color="333333"/>
                        <w:bottom w:val="none" w:sz="0" w:space="4" w:color="333333"/>
                        <w:right w:val="none" w:sz="0" w:space="11" w:color="333333"/>
                      </w:divBdr>
                      <w:divsChild>
                        <w:div w:id="30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536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  <w:div w:id="19969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33333"/>
                            <w:left w:val="none" w:sz="0" w:space="0" w:color="333333"/>
                            <w:bottom w:val="none" w:sz="0" w:space="0" w:color="333333"/>
                            <w:right w:val="none" w:sz="0" w:space="0" w:color="333333"/>
                          </w:divBdr>
                        </w:div>
                      </w:divsChild>
                    </w:div>
                  </w:divsChild>
                </w:div>
              </w:divsChild>
            </w:div>
            <w:div w:id="1037318104">
              <w:marLeft w:val="0"/>
              <w:marRight w:val="0"/>
              <w:marTop w:val="0"/>
              <w:marBottom w:val="0"/>
              <w:divBdr>
                <w:top w:val="none" w:sz="0" w:space="0" w:color="333333"/>
                <w:left w:val="none" w:sz="0" w:space="0" w:color="333333"/>
                <w:bottom w:val="none" w:sz="0" w:space="8" w:color="333333"/>
                <w:right w:val="none" w:sz="0" w:space="0" w:color="333333"/>
              </w:divBdr>
              <w:divsChild>
                <w:div w:id="648443497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  <w:div w:id="2041856639">
                  <w:marLeft w:val="0"/>
                  <w:marRight w:val="0"/>
                  <w:marTop w:val="0"/>
                  <w:marBottom w:val="0"/>
                  <w:divBdr>
                    <w:top w:val="none" w:sz="0" w:space="0" w:color="333333"/>
                    <w:left w:val="none" w:sz="0" w:space="0" w:color="333333"/>
                    <w:bottom w:val="none" w:sz="0" w:space="0" w:color="333333"/>
                    <w:right w:val="none" w:sz="0" w:space="0" w:color="333333"/>
                  </w:divBdr>
                </w:div>
              </w:divsChild>
            </w:div>
          </w:divsChild>
        </w:div>
        <w:div w:id="1969121889">
          <w:marLeft w:val="0"/>
          <w:marRight w:val="0"/>
          <w:marTop w:val="0"/>
          <w:marBottom w:val="0"/>
          <w:divBdr>
            <w:top w:val="none" w:sz="0" w:space="0" w:color="333333"/>
            <w:left w:val="none" w:sz="0" w:space="0" w:color="333333"/>
            <w:bottom w:val="none" w:sz="0" w:space="0" w:color="333333"/>
            <w:right w:val="none" w:sz="0" w:space="0" w:color="333333"/>
          </w:divBdr>
          <w:divsChild>
            <w:div w:id="1526018114">
              <w:marLeft w:val="0"/>
              <w:marRight w:val="0"/>
              <w:marTop w:val="75"/>
              <w:marBottom w:val="75"/>
              <w:divBdr>
                <w:top w:val="none" w:sz="0" w:space="4" w:color="333333"/>
                <w:left w:val="none" w:sz="0" w:space="0" w:color="333333"/>
                <w:bottom w:val="none" w:sz="0" w:space="4" w:color="333333"/>
                <w:right w:val="none" w:sz="0" w:space="0" w:color="333333"/>
              </w:divBdr>
              <w:divsChild>
                <w:div w:id="1686445324">
                  <w:marLeft w:val="0"/>
                  <w:marRight w:val="0"/>
                  <w:marTop w:val="0"/>
                  <w:marBottom w:val="0"/>
                  <w:divBdr>
                    <w:top w:val="none" w:sz="0" w:space="8" w:color="333333"/>
                    <w:left w:val="none" w:sz="0" w:space="8" w:color="333333"/>
                    <w:bottom w:val="none" w:sz="0" w:space="8" w:color="333333"/>
                    <w:right w:val="none" w:sz="0" w:space="8" w:color="333333"/>
                  </w:divBdr>
                  <w:divsChild>
                    <w:div w:id="2520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810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164584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1523126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  <w:div w:id="21132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33333"/>
                        <w:left w:val="none" w:sz="0" w:space="0" w:color="333333"/>
                        <w:bottom w:val="none" w:sz="0" w:space="0" w:color="333333"/>
                        <w:right w:val="none" w:sz="0" w:space="0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6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le.de.smet@sjabi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SJABIBR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DA518FBF2C40A33E6F4CFA7A014C" ma:contentTypeVersion="13" ma:contentTypeDescription="Een nieuw document maken." ma:contentTypeScope="" ma:versionID="1ece6e41f1f85b2daf306d9f2a3fa79e">
  <xsd:schema xmlns:xsd="http://www.w3.org/2001/XMLSchema" xmlns:xs="http://www.w3.org/2001/XMLSchema" xmlns:p="http://schemas.microsoft.com/office/2006/metadata/properties" xmlns:ns2="25d5b99f-4214-46dd-8b38-2675f38f557d" xmlns:ns3="bf6ea5ca-4fc2-4f37-ab5c-601678fad8a0" targetNamespace="http://schemas.microsoft.com/office/2006/metadata/properties" ma:root="true" ma:fieldsID="d594cbe619e2b944f7e067b939c90368" ns2:_="" ns3:_="">
    <xsd:import namespace="25d5b99f-4214-46dd-8b38-2675f38f557d"/>
    <xsd:import namespace="bf6ea5ca-4fc2-4f37-ab5c-601678fad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b99f-4214-46dd-8b38-2675f38f5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a5ca-4fc2-4f37-ab5c-601678fad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38D-1B19-4D1E-BEE2-BB447374B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957EE-D2CA-47FE-A23A-025D0BB068E6}"/>
</file>

<file path=customXml/itemProps3.xml><?xml version="1.0" encoding="utf-8"?>
<ds:datastoreItem xmlns:ds="http://schemas.openxmlformats.org/officeDocument/2006/customXml" ds:itemID="{B5E938F5-5003-465A-8793-55B554F106A7}">
  <ds:schemaRefs>
    <ds:schemaRef ds:uri="http://schemas.microsoft.com/office/2006/metadata/properties"/>
    <ds:schemaRef ds:uri="http://schemas.microsoft.com/office/infopath/2007/PartnerControls"/>
    <ds:schemaRef ds:uri="cb268861-55df-47d1-84ff-a261a03c6039"/>
  </ds:schemaRefs>
</ds:datastoreItem>
</file>

<file path=customXml/itemProps4.xml><?xml version="1.0" encoding="utf-8"?>
<ds:datastoreItem xmlns:ds="http://schemas.openxmlformats.org/officeDocument/2006/customXml" ds:itemID="{BC7C23F3-E2B7-4816-B08B-0FEBF2F1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SJABIBR1</Template>
  <TotalTime>119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[Aanspreking]</vt:lpstr>
    </vt:vector>
  </TitlesOfParts>
  <Company>Sint-Jan Berchmansinstituut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[Aanspreking]</dc:title>
  <dc:subject/>
  <dc:creator>school</dc:creator>
  <cp:keywords/>
  <cp:lastModifiedBy>Kim Boey</cp:lastModifiedBy>
  <cp:revision>9</cp:revision>
  <cp:lastPrinted>2020-09-28T19:08:00Z</cp:lastPrinted>
  <dcterms:created xsi:type="dcterms:W3CDTF">2022-01-25T22:39:00Z</dcterms:created>
  <dcterms:modified xsi:type="dcterms:W3CDTF">2022-03-08T09:34:00Z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0x01010086FDDA518FBF2C40A33E6F4CFA7A014C</vt:lpwstr>
  </property>
</Properties>
</file>