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67534" w14:textId="77777777" w:rsidR="00090129" w:rsidRPr="00090129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jc w:val="center"/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p w14:paraId="06DB3E89" w14:textId="2655AF9F" w:rsidR="00090129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AANVULLI</w:t>
      </w:r>
      <w:r w:rsidR="00C05ABE">
        <w:rPr>
          <w:rFonts w:asciiTheme="minorHAnsi" w:hAnsiTheme="minorHAnsi" w:cstheme="minorHAnsi"/>
          <w:b/>
          <w:bCs/>
          <w:szCs w:val="18"/>
          <w:lang w:val="nl-NL"/>
        </w:rPr>
        <w:t xml:space="preserve">NG SCHOOLREGLEMENT (schooljaar 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202</w:t>
      </w:r>
      <w:r w:rsidR="00277BDF">
        <w:rPr>
          <w:rFonts w:asciiTheme="minorHAnsi" w:hAnsiTheme="minorHAnsi" w:cstheme="minorHAnsi"/>
          <w:b/>
          <w:bCs/>
          <w:szCs w:val="18"/>
          <w:lang w:val="nl-NL"/>
        </w:rPr>
        <w:t>2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-202</w:t>
      </w:r>
      <w:r w:rsidR="00277BDF">
        <w:rPr>
          <w:rFonts w:asciiTheme="minorHAnsi" w:hAnsiTheme="minorHAnsi" w:cstheme="minorHAnsi"/>
          <w:b/>
          <w:bCs/>
          <w:szCs w:val="18"/>
          <w:lang w:val="nl-NL"/>
        </w:rPr>
        <w:t>3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1334C58A" w14:textId="77777777" w:rsidR="00090129" w:rsidRPr="00B043BB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90129" w:rsidRPr="00090129" w14:paraId="4EBBC35E" w14:textId="77777777" w:rsidTr="00B043B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8C1B" w14:textId="35836A51" w:rsidR="00090129" w:rsidRPr="003E3D26" w:rsidRDefault="00090129" w:rsidP="003E3D26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</w:pP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 w:rsid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G:</w:t>
            </w: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 bijdrageregeling  </w:t>
            </w:r>
          </w:p>
          <w:p w14:paraId="65502581" w14:textId="18F90113" w:rsidR="003E3D26" w:rsidRPr="00090129" w:rsidRDefault="003E3D26" w:rsidP="008048F7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OPLEIDING BASIS </w:t>
            </w:r>
            <w:r w:rsidR="008048F7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BOUW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_ 2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vertAlign w:val="superscript"/>
                <w:lang w:val="nl-NL"/>
              </w:rPr>
              <w:t>DE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JAAR</w:t>
            </w:r>
          </w:p>
        </w:tc>
      </w:tr>
    </w:tbl>
    <w:p w14:paraId="323A2637" w14:textId="7BD8E2E5" w:rsidR="00090129" w:rsidRPr="004A068A" w:rsidRDefault="00090129" w:rsidP="00090129">
      <w:pPr>
        <w:rPr>
          <w:rFonts w:asciiTheme="minorHAnsi" w:hAnsiTheme="minorHAnsi" w:cstheme="minorHAnsi"/>
          <w:sz w:val="14"/>
          <w:szCs w:val="22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090129" w:rsidRPr="00871A53" w14:paraId="5FDD5EC0" w14:textId="77777777" w:rsidTr="00596AE8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5068CF16" w14:textId="6B47FEDB" w:rsidR="00090129" w:rsidRPr="00B043BB" w:rsidRDefault="00090129" w:rsidP="00B043B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 w:rsidR="00906B72"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906B72">
              <w:rPr>
                <w:rFonts w:asciiTheme="minorHAnsi" w:hAnsiTheme="minorHAnsi" w:cstheme="minorHAnsi"/>
                <w:b/>
                <w:sz w:val="28"/>
                <w:szCs w:val="24"/>
              </w:rPr>
              <w:t>UITGAVEN</w:t>
            </w:r>
            <w:r w:rsidR="00596AE8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AAN TE KOPEN OP SCHOOL</w:t>
            </w:r>
          </w:p>
        </w:tc>
      </w:tr>
      <w:tr w:rsidR="00906B72" w:rsidRPr="00871A53" w14:paraId="230AB035" w14:textId="77777777" w:rsidTr="00596AE8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37341C54" w14:textId="77777777" w:rsidR="00596AE8" w:rsidRDefault="00906B72" w:rsidP="00906B7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</w:t>
            </w:r>
            <w:r w:rsidR="00596AE8"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betalen.</w:t>
            </w:r>
            <w:r w:rsidR="00596AE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45A3413E" w14:textId="72A79695" w:rsidR="00906B72" w:rsidRPr="00B043BB" w:rsidRDefault="00906B72" w:rsidP="00B043BB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906B72" w:rsidRPr="00871A53" w14:paraId="77DB23AC" w14:textId="77777777" w:rsidTr="00596AE8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4A88CAD5" w14:textId="77777777" w:rsidR="00906B72" w:rsidRPr="00871A53" w:rsidRDefault="00906B72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7B89FDD1" w14:textId="65F530E3" w:rsidR="00906B72" w:rsidRPr="00356EBA" w:rsidRDefault="00906B72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906B72" w:rsidRPr="00871A53" w14:paraId="6FB21FC7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CF47B4A" w14:textId="6EAF5D8E" w:rsidR="00906B72" w:rsidRPr="00871A53" w:rsidRDefault="00906B72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Schoolagenda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15F19371" w14:textId="456EC755" w:rsidR="00906B72" w:rsidRPr="00871A53" w:rsidRDefault="00B922D3" w:rsidP="00906B7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€ 9</w:t>
            </w:r>
            <w:r w:rsidR="00906B72"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906B72" w:rsidRPr="00871A53" w14:paraId="46DFDA67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1F7A0B4F" w14:textId="58A4F942" w:rsidR="00906B72" w:rsidRPr="00871A53" w:rsidRDefault="00906B72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Set plastic mapjes huistaken  </w:t>
            </w:r>
            <w:r w:rsidRPr="00871A53">
              <w:rPr>
                <w:rFonts w:asciiTheme="minorHAnsi" w:hAnsiTheme="minorHAnsi" w:cstheme="minorHAnsi"/>
                <w:szCs w:val="24"/>
              </w:rPr>
              <w:br/>
              <w:t>blauw – geel – rood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2DC3AD65" w14:textId="5A782479" w:rsidR="00906B72" w:rsidRPr="00871A53" w:rsidRDefault="00906B72" w:rsidP="00906B7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906B72" w:rsidRPr="00871A53" w14:paraId="67CB80D4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14CA6BAD" w14:textId="4BFB4FBD" w:rsidR="00906B72" w:rsidRPr="00871A53" w:rsidRDefault="00906B72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t</w:t>
            </w:r>
            <w:r w:rsidRPr="00871A53">
              <w:rPr>
                <w:rFonts w:asciiTheme="minorHAnsi" w:hAnsiTheme="minorHAnsi" w:cstheme="minorHAnsi"/>
                <w:szCs w:val="24"/>
              </w:rPr>
              <w:t>- shirt met logo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6FD209B6" w14:textId="032EDBAF" w:rsidR="00906B72" w:rsidRPr="00871A53" w:rsidRDefault="00906B72" w:rsidP="00906B7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€ 12,50</w:t>
            </w:r>
          </w:p>
        </w:tc>
      </w:tr>
      <w:tr w:rsidR="00796594" w:rsidRPr="00871A53" w14:paraId="4A813A90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4BC63346" w14:textId="1A8784D1" w:rsidR="00796594" w:rsidRPr="00871A53" w:rsidRDefault="00796594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Waarborg werkkoffer 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0DA9E9F6" w14:textId="56C3E06F" w:rsidR="00796594" w:rsidRPr="00871A53" w:rsidRDefault="00796594" w:rsidP="00906B7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€ 40,00</w:t>
            </w:r>
          </w:p>
        </w:tc>
      </w:tr>
      <w:tr w:rsidR="00B73675" w:rsidRPr="00871A53" w14:paraId="6723180D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F1F91B5" w14:textId="6D0B0B28" w:rsidR="00B73675" w:rsidRPr="00871A53" w:rsidRDefault="00B73675" w:rsidP="00B7367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Huur 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628D7089" w14:textId="3DC7B278" w:rsidR="00B73675" w:rsidRPr="00871A53" w:rsidRDefault="00B73675" w:rsidP="00B7367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5595A2BD" w14:textId="77777777" w:rsidR="00596AE8" w:rsidRPr="004A068A" w:rsidRDefault="00596AE8" w:rsidP="00090129">
      <w:pPr>
        <w:rPr>
          <w:rFonts w:asciiTheme="minorHAnsi" w:eastAsia="Verdana" w:hAnsiTheme="minorHAnsi" w:cstheme="minorHAnsi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3119"/>
      </w:tblGrid>
      <w:tr w:rsidR="00090129" w:rsidRPr="00871A53" w14:paraId="5709A0A8" w14:textId="77777777" w:rsidTr="003123FD">
        <w:trPr>
          <w:trHeight w:val="100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1A30A3D3" w14:textId="2810118F" w:rsidR="00596AE8" w:rsidRPr="00B043BB" w:rsidRDefault="00090129" w:rsidP="00B043B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="00596AE8"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 w:rsidR="00596AE8"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="00596AE8"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596AE8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B043BB" w:rsidRPr="00871A53" w14:paraId="1DDAAE7C" w14:textId="77777777" w:rsidTr="003123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3F4039B" w14:textId="77777777" w:rsidR="003123FD" w:rsidRDefault="003123FD" w:rsidP="003123FD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4C596DEB" w14:textId="533B3C01" w:rsidR="00B043BB" w:rsidRPr="003123FD" w:rsidRDefault="003123FD" w:rsidP="003123FD">
            <w:pPr>
              <w:pStyle w:val="Lijstalinea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</w:t>
            </w:r>
            <w:r w:rsidR="00B043BB"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="00B043BB"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090129" w:rsidRPr="00871A53" w14:paraId="1A4C10EA" w14:textId="77777777" w:rsidTr="003123FD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765200E" w14:textId="77777777" w:rsidR="00090129" w:rsidRPr="00356EBA" w:rsidRDefault="00090129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D8B7673" w14:textId="49910DD2" w:rsidR="00090129" w:rsidRPr="00356EBA" w:rsidRDefault="00B73675" w:rsidP="00B043BB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043BB" w:rsidRPr="00871A53" w14:paraId="0E2BB354" w14:textId="77777777" w:rsidTr="003123FD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3424F6D" w14:textId="57BA51D0" w:rsidR="00B043BB" w:rsidRPr="00B043BB" w:rsidRDefault="00B043BB" w:rsidP="00B043BB">
            <w:pPr>
              <w:rPr>
                <w:rFonts w:asciiTheme="minorHAnsi" w:hAnsiTheme="minorHAnsi" w:cstheme="minorHAnsi"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Onkosten per schooljaar, verdeeld over 3 trimesters. </w:t>
            </w:r>
            <w:r w:rsidR="003123FD"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C32568A" w14:textId="49B95587" w:rsidR="00B043BB" w:rsidRPr="00B043BB" w:rsidRDefault="003E3D26" w:rsidP="00B043B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</w:t>
            </w:r>
            <w:r w:rsidR="00B043BB" w:rsidRPr="00B043BB">
              <w:rPr>
                <w:rFonts w:asciiTheme="minorHAnsi" w:hAnsiTheme="minorHAnsi" w:cstheme="minorHAnsi"/>
                <w:szCs w:val="24"/>
              </w:rPr>
              <w:t>,00</w:t>
            </w:r>
          </w:p>
          <w:p w14:paraId="31EDE30A" w14:textId="0F62057B" w:rsidR="00B043BB" w:rsidRDefault="003E3D26" w:rsidP="004A068A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(€ 60</w:t>
            </w:r>
            <w:r w:rsidR="00B043BB" w:rsidRPr="00B043BB">
              <w:rPr>
                <w:rFonts w:asciiTheme="minorHAnsi" w:hAnsiTheme="minorHAnsi" w:cstheme="minorHAnsi"/>
                <w:szCs w:val="24"/>
              </w:rPr>
              <w:t>,00/schooljaar)</w:t>
            </w:r>
          </w:p>
        </w:tc>
      </w:tr>
      <w:tr w:rsidR="00596AE8" w:rsidRPr="00871A53" w14:paraId="4951C0E6" w14:textId="77777777" w:rsidTr="00BC6DB7">
        <w:trPr>
          <w:trHeight w:val="861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31B3A7" w14:textId="56B543F6" w:rsidR="00596AE8" w:rsidRPr="00871A53" w:rsidRDefault="00596AE8" w:rsidP="000C7BB0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NL"/>
              </w:rPr>
              <w:t>Zwemm</w:t>
            </w:r>
            <w:r w:rsidR="000C7BB0">
              <w:rPr>
                <w:rFonts w:asciiTheme="minorHAnsi" w:hAnsiTheme="minorHAnsi" w:cstheme="minorHAnsi"/>
                <w:lang w:val="nl-NL"/>
              </w:rPr>
              <w:t xml:space="preserve">en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2F35B36" w14:textId="77777777" w:rsidR="00596AE8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€ 1,20/zwembeurt</w:t>
            </w:r>
          </w:p>
          <w:p w14:paraId="54C5F4EB" w14:textId="7FD19E9B" w:rsidR="00596AE8" w:rsidRPr="00871A53" w:rsidRDefault="000C7BB0" w:rsidP="004A068A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sporadisch</w:t>
            </w:r>
          </w:p>
        </w:tc>
      </w:tr>
      <w:tr w:rsidR="00596AE8" w:rsidRPr="00871A53" w14:paraId="005AD54A" w14:textId="77777777" w:rsidTr="00BC6DB7">
        <w:trPr>
          <w:trHeight w:val="56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62161D" w14:textId="422218D6" w:rsidR="00596AE8" w:rsidRPr="00871A53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DF73938" w14:textId="24F606C3" w:rsidR="00596AE8" w:rsidRPr="00871A53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596AE8" w:rsidRPr="00871A53" w14:paraId="6E0734F3" w14:textId="77777777" w:rsidTr="00796594">
        <w:trPr>
          <w:trHeight w:val="56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24C688" w14:textId="0D6E2449" w:rsidR="00596AE8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DE10EF1" w14:textId="6E7E8581" w:rsidR="00596AE8" w:rsidRDefault="006E22D6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€ 20,00 - € 25,00</w:t>
            </w:r>
          </w:p>
        </w:tc>
      </w:tr>
      <w:tr w:rsidR="00596AE8" w:rsidRPr="00871A53" w14:paraId="3374C3CF" w14:textId="77777777" w:rsidTr="00796594">
        <w:trPr>
          <w:trHeight w:val="57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F87FAA5" w14:textId="38CC908D" w:rsidR="00596AE8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Culturele uitstappen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EA74E54" w14:textId="1AD23EB3" w:rsidR="00596AE8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596AE8" w:rsidRPr="00871A53" w14:paraId="30745943" w14:textId="77777777" w:rsidTr="00796594">
        <w:trPr>
          <w:trHeight w:val="56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2B797D" w14:textId="0EBC2BD4" w:rsidR="00596AE8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7E0A705" w14:textId="63EA0C7A" w:rsidR="00596AE8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090129" w:rsidRPr="00871A53" w14:paraId="65BCC100" w14:textId="77777777" w:rsidTr="006E22D6">
        <w:trPr>
          <w:trHeight w:val="543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7B53759" w14:textId="53B20381" w:rsidR="00090129" w:rsidRPr="00871A53" w:rsidRDefault="00090129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Turnzak met sportschoenen, zwarte of blauwe broek </w:t>
            </w:r>
            <w:r w:rsidR="00596AE8">
              <w:rPr>
                <w:rFonts w:asciiTheme="minorHAnsi" w:hAnsiTheme="minorHAnsi" w:cstheme="minorHAnsi"/>
                <w:szCs w:val="24"/>
              </w:rPr>
              <w:t>- zwempak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E192567" w14:textId="4119DE97" w:rsidR="00090129" w:rsidRPr="00871A53" w:rsidRDefault="00090129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E3D26" w:rsidRPr="00871A53" w14:paraId="35607B43" w14:textId="77777777" w:rsidTr="00B73675">
        <w:trPr>
          <w:trHeight w:val="453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4687BF7" w14:textId="145148CA" w:rsidR="003E3D26" w:rsidRDefault="003E3D26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Extra murale uitstap: 2-daagse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68AF8B76" w14:textId="77777777" w:rsidR="003E3D26" w:rsidRDefault="003E3D26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€ 80,00</w:t>
            </w:r>
          </w:p>
          <w:p w14:paraId="6768AA77" w14:textId="3F02D254" w:rsidR="006E22D6" w:rsidRPr="006E22D6" w:rsidRDefault="006E22D6" w:rsidP="007C4195">
            <w:pPr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6E22D6">
              <w:rPr>
                <w:rFonts w:asciiTheme="minorHAnsi" w:hAnsiTheme="minorHAnsi" w:cstheme="minorHAnsi"/>
                <w:i/>
                <w:iCs/>
                <w:szCs w:val="24"/>
              </w:rPr>
              <w:t>(richtprijs)</w:t>
            </w:r>
          </w:p>
        </w:tc>
      </w:tr>
      <w:tr w:rsidR="004A068A" w:rsidRPr="00871A53" w14:paraId="7CF6F908" w14:textId="77777777" w:rsidTr="007C4195">
        <w:trPr>
          <w:trHeight w:val="100"/>
        </w:trPr>
        <w:tc>
          <w:tcPr>
            <w:tcW w:w="10774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7BA3102" w14:textId="1BD0B748" w:rsidR="004A068A" w:rsidRDefault="004A068A" w:rsidP="004A068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Werkkledij</w:t>
            </w:r>
            <w:r w:rsidR="0006557C">
              <w:rPr>
                <w:rFonts w:asciiTheme="minorHAnsi" w:hAnsiTheme="minorHAnsi" w:cstheme="minorHAnsi"/>
                <w:szCs w:val="24"/>
              </w:rPr>
              <w:t>/materiaal</w:t>
            </w:r>
            <w:r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</w:tc>
      </w:tr>
      <w:tr w:rsidR="004A068A" w:rsidRPr="00871A53" w14:paraId="1ECC7D59" w14:textId="77777777" w:rsidTr="004A068A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1D30588B" w14:textId="77777777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2AA72C7" w14:textId="23EDE688" w:rsidR="004A068A" w:rsidRDefault="0006557C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Werkbroek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70022EDB" w14:textId="5AB007B3" w:rsidR="004A068A" w:rsidRDefault="0006557C" w:rsidP="0079659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€ 19,00</w:t>
            </w:r>
          </w:p>
        </w:tc>
      </w:tr>
      <w:tr w:rsidR="004A068A" w:rsidRPr="00871A53" w14:paraId="06B1E9AC" w14:textId="77777777" w:rsidTr="004A068A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343DC67A" w14:textId="77777777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40F40419" w14:textId="79EB4866" w:rsidR="004A068A" w:rsidRDefault="00796594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Veiligheidsschoenen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6C4DFB63" w14:textId="4073A0DA" w:rsidR="004A068A" w:rsidRDefault="004A068A" w:rsidP="0079659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796594">
              <w:rPr>
                <w:rFonts w:asciiTheme="minorHAnsi" w:hAnsiTheme="minorHAnsi" w:cstheme="minorHAnsi"/>
                <w:szCs w:val="24"/>
              </w:rPr>
              <w:t>22</w:t>
            </w:r>
            <w:r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4A068A" w:rsidRPr="00871A53" w14:paraId="406E86C3" w14:textId="77777777" w:rsidTr="004A068A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A0FD31F" w14:textId="77777777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4C233AEE" w14:textId="1ADCA139" w:rsidR="004A068A" w:rsidRDefault="0006557C" w:rsidP="0079659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Vouwmeter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7E98A13C" w14:textId="03B8BD01" w:rsidR="004A068A" w:rsidRDefault="0006557C" w:rsidP="0079659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4A068A" w:rsidRPr="00871A53" w14:paraId="6033459F" w14:textId="77777777" w:rsidTr="004A068A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7BBCFEF" w14:textId="77777777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24CD08" w14:textId="4DBAB284" w:rsidR="004A068A" w:rsidRDefault="0006557C" w:rsidP="0079659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Schrijnwerkerspotlood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1DDA7124" w14:textId="023357D6" w:rsidR="004A068A" w:rsidRDefault="00796594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06557C">
              <w:rPr>
                <w:rFonts w:asciiTheme="minorHAnsi" w:hAnsiTheme="minorHAnsi" w:cstheme="minorHAnsi"/>
                <w:szCs w:val="24"/>
              </w:rPr>
              <w:t>0,60</w:t>
            </w:r>
          </w:p>
        </w:tc>
      </w:tr>
    </w:tbl>
    <w:p w14:paraId="1544FC03" w14:textId="6767C388" w:rsidR="00090129" w:rsidRPr="00123E27" w:rsidRDefault="00090129" w:rsidP="00090129">
      <w:pPr>
        <w:rPr>
          <w:rFonts w:eastAsia="Verdana"/>
          <w:sz w:val="10"/>
        </w:rPr>
      </w:pPr>
    </w:p>
    <w:tbl>
      <w:tblPr>
        <w:tblW w:w="507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27"/>
        <w:gridCol w:w="1843"/>
        <w:gridCol w:w="1135"/>
        <w:gridCol w:w="1535"/>
      </w:tblGrid>
      <w:tr w:rsidR="004A068A" w:rsidRPr="00871A53" w14:paraId="54267CC9" w14:textId="77777777" w:rsidTr="007C4195">
        <w:trPr>
          <w:cantSplit/>
          <w:trHeight w:val="56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  <w:vAlign w:val="center"/>
          </w:tcPr>
          <w:p w14:paraId="56108E0D" w14:textId="68ABF716" w:rsidR="004A068A" w:rsidRPr="00123E27" w:rsidRDefault="004A068A" w:rsidP="00B9677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C: </w:t>
            </w:r>
            <w:r w:rsidR="00B96776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MATERIAAL NODIG VOOR DE LESSEN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AAN TE KOPEN </w:t>
            </w:r>
            <w:r w:rsidR="00123E27">
              <w:rPr>
                <w:rFonts w:asciiTheme="minorHAnsi" w:hAnsiTheme="minorHAnsi" w:cstheme="minorHAnsi"/>
                <w:b/>
                <w:sz w:val="28"/>
                <w:szCs w:val="24"/>
              </w:rPr>
              <w:t>IN EEN WINKEL NAAR KEUZE</w:t>
            </w:r>
          </w:p>
        </w:tc>
      </w:tr>
      <w:tr w:rsidR="004A068A" w:rsidRPr="00871A53" w14:paraId="76F34F61" w14:textId="77777777" w:rsidTr="007C4195">
        <w:trPr>
          <w:trHeight w:val="100"/>
        </w:trPr>
        <w:tc>
          <w:tcPr>
            <w:tcW w:w="5000" w:type="pct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638E12B8" w14:textId="77777777" w:rsidR="004A068A" w:rsidRPr="003123FD" w:rsidRDefault="004A068A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5C7105AB" w14:textId="66CE81C4" w:rsidR="004A068A" w:rsidRPr="00B043BB" w:rsidRDefault="004A068A" w:rsidP="00123E27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043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Je kiest vrij waar je deze zaken aankoopt</w:t>
            </w:r>
            <w:r w:rsidR="00123E2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  <w:tr w:rsidR="004A068A" w:rsidRPr="00871A53" w14:paraId="32000831" w14:textId="77777777" w:rsidTr="007C4195">
        <w:trPr>
          <w:trHeight w:val="100"/>
        </w:trPr>
        <w:tc>
          <w:tcPr>
            <w:tcW w:w="2901" w:type="pct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92968" w14:textId="77777777" w:rsidR="004A068A" w:rsidRPr="00871A53" w:rsidRDefault="004A068A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EF66DA5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  <w:tc>
          <w:tcPr>
            <w:tcW w:w="528" w:type="pct"/>
            <w:shd w:val="clear" w:color="auto" w:fill="E2EFD9" w:themeFill="accent6" w:themeFillTint="33"/>
          </w:tcPr>
          <w:p w14:paraId="4ED93E50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aantal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E2EFD9" w:themeFill="accent6" w:themeFillTint="33"/>
          </w:tcPr>
          <w:p w14:paraId="7F386823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totaal</w:t>
            </w:r>
          </w:p>
        </w:tc>
      </w:tr>
      <w:tr w:rsidR="000D5DA1" w:rsidRPr="00871A53" w14:paraId="0A9DBF61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64714D8" w14:textId="77777777" w:rsidR="000D5DA1" w:rsidRPr="00356EBA" w:rsidRDefault="000D5DA1" w:rsidP="000D5DA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B0390F8" wp14:editId="02DD738E">
                  <wp:extent cx="176952" cy="443986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4" cy="45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FF78287" w14:textId="12627351" w:rsidR="000D5DA1" w:rsidRDefault="000D5DA1" w:rsidP="000D5DA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ingmap met 2 ringen, rug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 cm</w:t>
            </w:r>
          </w:p>
          <w:p w14:paraId="455749A3" w14:textId="77777777" w:rsidR="000D5DA1" w:rsidRPr="005A6B0D" w:rsidRDefault="000D5DA1" w:rsidP="000D5DA1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0B0CED4" w14:textId="77777777" w:rsidR="000D5DA1" w:rsidRPr="001308FF" w:rsidRDefault="000D5DA1" w:rsidP="000D5DA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€ 1,70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9FB61F9" w14:textId="62D41A4A" w:rsidR="000D5DA1" w:rsidRPr="00871A53" w:rsidRDefault="000D5DA1" w:rsidP="000D5DA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1BEA67D3" w14:textId="1A73B3FF" w:rsidR="000D5DA1" w:rsidRPr="00871A53" w:rsidRDefault="000D5DA1" w:rsidP="000D5DA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€ 5,10</w:t>
            </w:r>
          </w:p>
        </w:tc>
      </w:tr>
      <w:tr w:rsidR="004A068A" w:rsidRPr="00871A53" w14:paraId="5978D51A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0C3A8C7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4A6D300" wp14:editId="0EF95443">
                  <wp:extent cx="476250" cy="453718"/>
                  <wp:effectExtent l="0" t="0" r="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7" cy="4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4D2ED181" w14:textId="77777777" w:rsidR="004A068A" w:rsidRPr="00356EB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Doorzichtig plastieken mapje met gaatjes om in ringmap te steken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18281B55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€ 0,05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5AD3AB5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1B21FBF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€ 2,25</w:t>
            </w:r>
          </w:p>
        </w:tc>
      </w:tr>
      <w:tr w:rsidR="004A068A" w:rsidRPr="00871A53" w14:paraId="2D5966BC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B9423E2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E224DB9" wp14:editId="550C700F">
                  <wp:extent cx="466431" cy="378906"/>
                  <wp:effectExtent l="0" t="0" r="0" b="254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7360" cy="38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4D315BFC" w14:textId="77777777" w:rsidR="004A068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Huistakenmap A4 3 kleppen/elastiek</w:t>
            </w:r>
          </w:p>
          <w:p w14:paraId="79A2A5F0" w14:textId="77777777" w:rsidR="004A068A" w:rsidRPr="00356EB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6FC4EEC2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€ 1,20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1086B01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6AFE002B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</w:t>
            </w:r>
          </w:p>
        </w:tc>
      </w:tr>
      <w:tr w:rsidR="004A068A" w:rsidRPr="00871A53" w14:paraId="4A967393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76FB022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E13E1A7" wp14:editId="2BC484EF">
                  <wp:extent cx="637959" cy="6667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7" cy="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2C4ED5A" w14:textId="77777777" w:rsidR="004A068A" w:rsidRPr="00356EBA" w:rsidRDefault="004A068A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Balpen groen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07D29035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33F2F422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A8C7CA5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4A068A" w:rsidRPr="00871A53" w14:paraId="0F732799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8DC99A2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2D2C8052" wp14:editId="1F4385CF">
                  <wp:extent cx="672860" cy="85725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30" cy="1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1FE9D6B" w14:textId="77777777" w:rsidR="004A068A" w:rsidRPr="00356EBA" w:rsidRDefault="004A068A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 xml:space="preserve">Balpen blauw 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6FE9C2DF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5E5DD45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E668E70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4A068A" w:rsidRPr="00871A53" w14:paraId="725F6E4D" w14:textId="77777777" w:rsidTr="00123E27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FC2C1F1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C711CA1" wp14:editId="1A6442CD">
                  <wp:extent cx="684000" cy="42851"/>
                  <wp:effectExtent l="0" t="0" r="1905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000" cy="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71E94" w14:textId="77777777" w:rsidR="004A068A" w:rsidRPr="00356EBA" w:rsidRDefault="004A068A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Potlood 2 HB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7D006A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€ 0,20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85A4AC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10B1CE0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€ 0,20</w:t>
            </w:r>
          </w:p>
        </w:tc>
      </w:tr>
      <w:tr w:rsidR="004A068A" w:rsidRPr="00871A53" w14:paraId="469E5681" w14:textId="77777777" w:rsidTr="0088710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0C9A6F0" w14:textId="6B203657" w:rsidR="004A068A" w:rsidRPr="00356EBA" w:rsidRDefault="004A068A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7C02888" wp14:editId="61DFCDCF">
                  <wp:extent cx="742950" cy="104119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06" cy="1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3160088" w14:textId="77777777" w:rsidR="004A068A" w:rsidRPr="00356EB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Lat 30 cm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0E1F35DB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€ 0,60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E61C655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6802986C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  <w:tr w:rsidR="0006557C" w:rsidRPr="00871A53" w14:paraId="66183ADC" w14:textId="77777777" w:rsidTr="004A1709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A305363" w14:textId="77777777" w:rsidR="0006557C" w:rsidRDefault="0006557C" w:rsidP="0006557C">
            <w:pPr>
              <w:spacing w:after="120"/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</w:tcPr>
          <w:p w14:paraId="2AFC0303" w14:textId="6396FCE4" w:rsidR="0006557C" w:rsidRPr="00356EBA" w:rsidRDefault="0006557C" w:rsidP="0006557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Hangsloten voor locker en werkkoffer</w:t>
            </w:r>
          </w:p>
        </w:tc>
        <w:tc>
          <w:tcPr>
            <w:tcW w:w="857" w:type="pct"/>
            <w:shd w:val="clear" w:color="auto" w:fill="FFFFFF"/>
          </w:tcPr>
          <w:p w14:paraId="210C6248" w14:textId="77777777" w:rsidR="0006557C" w:rsidRPr="001308FF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pct"/>
            <w:shd w:val="clear" w:color="auto" w:fill="FFFFFF"/>
            <w:vAlign w:val="center"/>
          </w:tcPr>
          <w:p w14:paraId="732335FA" w14:textId="327091B8" w:rsidR="0006557C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28DA9F26" w14:textId="77777777" w:rsidR="0006557C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6557C" w:rsidRPr="00871A53" w14:paraId="7AA44D77" w14:textId="77777777" w:rsidTr="00854693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5A8228B" w14:textId="77777777" w:rsidR="0006557C" w:rsidRDefault="0006557C" w:rsidP="0006557C">
            <w:pPr>
              <w:spacing w:after="120"/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292" w:type="pct"/>
            <w:tcBorders>
              <w:left w:val="double" w:sz="6" w:space="0" w:color="auto"/>
              <w:bottom w:val="double" w:sz="4" w:space="0" w:color="auto"/>
            </w:tcBorders>
            <w:shd w:val="clear" w:color="auto" w:fill="FFFFFF"/>
          </w:tcPr>
          <w:p w14:paraId="0E420C4F" w14:textId="019F6C3E" w:rsidR="0006557C" w:rsidRPr="00356EBA" w:rsidRDefault="0006557C" w:rsidP="0006557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Werkhandschoenen</w:t>
            </w:r>
          </w:p>
        </w:tc>
        <w:tc>
          <w:tcPr>
            <w:tcW w:w="857" w:type="pct"/>
            <w:tcBorders>
              <w:bottom w:val="double" w:sz="4" w:space="0" w:color="auto"/>
            </w:tcBorders>
            <w:shd w:val="clear" w:color="auto" w:fill="FFFFFF"/>
          </w:tcPr>
          <w:p w14:paraId="16DEF610" w14:textId="77777777" w:rsidR="0006557C" w:rsidRPr="001308FF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292829B" w14:textId="5C084430" w:rsidR="0006557C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A93007" w14:textId="77777777" w:rsidR="0006557C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386D1D" w14:textId="4DFAC6BD" w:rsidR="00090129" w:rsidRPr="00123E27" w:rsidRDefault="00090129" w:rsidP="000C7BB0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 w:val="10"/>
          <w:szCs w:val="10"/>
          <w:lang w:val="nl-NL"/>
        </w:rPr>
      </w:pPr>
      <w:r w:rsidRPr="00123E27">
        <w:rPr>
          <w:rFonts w:asciiTheme="minorHAnsi" w:hAnsiTheme="minorHAnsi" w:cstheme="minorHAnsi"/>
          <w:sz w:val="10"/>
          <w:szCs w:val="10"/>
          <w:lang w:val="nl-NL"/>
        </w:rPr>
        <w:tab/>
      </w:r>
      <w:r w:rsidRPr="00123E27">
        <w:rPr>
          <w:rFonts w:asciiTheme="minorHAnsi" w:hAnsiTheme="minorHAnsi" w:cstheme="minorHAnsi"/>
          <w:sz w:val="10"/>
          <w:szCs w:val="10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3123FD" w:rsidRPr="00871A53" w14:paraId="51A06D31" w14:textId="77777777" w:rsidTr="007C4195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625AD4BE" w14:textId="77996E28" w:rsidR="003123FD" w:rsidRPr="00B043BB" w:rsidRDefault="003123FD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</w:t>
            </w:r>
            <w:r w:rsidR="007C4195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3123FD" w:rsidRPr="00871A53" w14:paraId="7D27F256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4C42B7EF" w14:textId="25FDD332" w:rsidR="003123FD" w:rsidRDefault="003123FD" w:rsidP="003123FD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1D48181C" w14:textId="77777777" w:rsidR="003123FD" w:rsidRDefault="003123FD" w:rsidP="003123FD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45B4FA45" w14:textId="16E2FE72" w:rsidR="003123FD" w:rsidRPr="003123FD" w:rsidRDefault="003123FD" w:rsidP="003123FD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4AF21616" w14:textId="22D2EAF3" w:rsidR="003123FD" w:rsidRDefault="003123FD" w:rsidP="003123FD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4AB42CD0" w14:textId="426C7D0C" w:rsidR="003123FD" w:rsidRPr="003123FD" w:rsidRDefault="003123FD" w:rsidP="003123F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3123FD" w:rsidRPr="00871A53" w14:paraId="6E0AA1BA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088D817" w14:textId="0AF890C1" w:rsidR="003123FD" w:rsidRPr="00356EBA" w:rsidRDefault="003123FD" w:rsidP="003123F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1CD68DCD" w14:textId="77777777" w:rsidR="003123FD" w:rsidRPr="00356EBA" w:rsidRDefault="003123FD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3123FD" w:rsidRPr="00871A53" w14:paraId="61EA472D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8EB4103" w14:textId="7C0EE906" w:rsidR="003123FD" w:rsidRPr="00B043BB" w:rsidRDefault="003123FD" w:rsidP="003123FD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6F4A1A7" w14:textId="4DD491A1" w:rsidR="003123FD" w:rsidRDefault="003123FD" w:rsidP="003123F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3123FD" w:rsidRPr="00871A53" w14:paraId="46521FBE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B97C6F" w14:textId="23E4FA22" w:rsidR="003123FD" w:rsidRPr="00871A53" w:rsidRDefault="003123FD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C1F42CB" w14:textId="16B87650" w:rsidR="003123FD" w:rsidRPr="00871A53" w:rsidRDefault="003123FD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3123FD" w:rsidRPr="00871A53" w14:paraId="6E66835A" w14:textId="77777777" w:rsidTr="003123FD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7988620" w14:textId="5DEB26FC" w:rsidR="003123FD" w:rsidRPr="00871A53" w:rsidRDefault="003123FD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15E6C1E" w14:textId="689289FA" w:rsidR="003123FD" w:rsidRPr="00871A53" w:rsidRDefault="003123FD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3123FD" w:rsidRPr="00871A53" w14:paraId="1905DC12" w14:textId="77777777" w:rsidTr="003123FD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CA0655" w14:textId="0666DBEA" w:rsidR="003123FD" w:rsidRDefault="003123FD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A61E7C8" w14:textId="4D460FA8" w:rsidR="003123FD" w:rsidRDefault="003123FD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0C355112" w14:textId="77777777" w:rsidR="00090129" w:rsidRPr="00090129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4529EA78" w14:textId="77777777" w:rsidR="003123FD" w:rsidRDefault="003123FD" w:rsidP="000901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="00090129"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="00090129"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="00090129"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425378A5" w14:textId="77777777" w:rsidR="003123FD" w:rsidRDefault="003123FD" w:rsidP="000901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3B9DEED8" w14:textId="284A185E" w:rsidR="003123FD" w:rsidRDefault="003123FD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="00090129" w:rsidRPr="003123FD">
        <w:rPr>
          <w:rFonts w:asciiTheme="minorHAnsi" w:hAnsiTheme="minorHAnsi" w:cstheme="minorHAnsi"/>
          <w:lang w:val="nl-NL"/>
        </w:rPr>
        <w:t xml:space="preserve"> </w:t>
      </w:r>
    </w:p>
    <w:p w14:paraId="4BF1B5BF" w14:textId="77777777" w:rsidR="003123FD" w:rsidRDefault="003123FD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4147E070" w14:textId="77777777" w:rsidR="003123FD" w:rsidRDefault="00090129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43AA18AE" w14:textId="77777777" w:rsidR="003123FD" w:rsidRDefault="003123FD" w:rsidP="003123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4154A663" w14:textId="77777777" w:rsidR="003123FD" w:rsidRDefault="00090129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E1B6892" w14:textId="335A35D8" w:rsidR="003123FD" w:rsidRDefault="00090129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 w:rsidR="00C50997"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697D931" w14:textId="77777777" w:rsidR="003123FD" w:rsidRDefault="00090129" w:rsidP="003123FD">
      <w:pPr>
        <w:pStyle w:val="Lijstalinea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Gelieve bij de overschrijving </w:t>
      </w:r>
      <w:r w:rsidRPr="003123FD">
        <w:rPr>
          <w:rFonts w:asciiTheme="minorHAnsi" w:hAnsiTheme="minorHAnsi" w:cstheme="minorHAnsi"/>
          <w:b/>
          <w:lang w:val="nl-NL"/>
        </w:rPr>
        <w:t>de gestructureerde mededeling</w:t>
      </w:r>
      <w:r w:rsidRPr="003123FD">
        <w:rPr>
          <w:rFonts w:asciiTheme="minorHAnsi" w:hAnsiTheme="minorHAnsi" w:cstheme="minorHAnsi"/>
          <w:lang w:val="nl-NL"/>
        </w:rPr>
        <w:t xml:space="preserve">  te vermelden . </w:t>
      </w:r>
    </w:p>
    <w:p w14:paraId="73A6F65D" w14:textId="5C8788CC" w:rsidR="00090129" w:rsidRPr="003123FD" w:rsidRDefault="00090129" w:rsidP="003123FD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3C4CF523" w14:textId="1CB12D4D" w:rsidR="00C21A0C" w:rsidRPr="003123FD" w:rsidRDefault="00090129" w:rsidP="003123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73125203" w14:textId="77777777" w:rsidR="003123FD" w:rsidRDefault="003123FD" w:rsidP="00C21A0C">
      <w:pPr>
        <w:rPr>
          <w:rFonts w:asciiTheme="minorHAnsi" w:hAnsiTheme="minorHAnsi" w:cstheme="minorHAnsi"/>
          <w:szCs w:val="22"/>
          <w:lang w:val="nl-BE"/>
        </w:rPr>
      </w:pPr>
    </w:p>
    <w:p w14:paraId="2DCCC8ED" w14:textId="77777777" w:rsidR="009D3A4F" w:rsidRDefault="009D3A4F" w:rsidP="009D3A4F">
      <w:pPr>
        <w:rPr>
          <w:rFonts w:asciiTheme="minorHAnsi" w:hAnsiTheme="minorHAnsi" w:cstheme="minorHAnsi"/>
          <w:i/>
          <w:szCs w:val="22"/>
          <w:lang w:val="nl-BE"/>
        </w:rPr>
      </w:pPr>
      <w:r w:rsidRPr="00C41B2B">
        <w:rPr>
          <w:rFonts w:ascii="Calibri" w:hAnsi="Calibri"/>
          <w:bCs/>
          <w:i/>
          <w:sz w:val="22"/>
          <w:szCs w:val="22"/>
        </w:rPr>
        <w:t xml:space="preserve">(*) </w:t>
      </w:r>
      <w:r w:rsidRPr="003123FD">
        <w:rPr>
          <w:rFonts w:asciiTheme="minorHAnsi" w:hAnsiTheme="minorHAnsi" w:cstheme="minorHAnsi"/>
          <w:i/>
          <w:szCs w:val="22"/>
          <w:lang w:val="nl-BE"/>
        </w:rPr>
        <w:t xml:space="preserve">Indien jij of je ouders problemen ondervinden met het betalen van de schoolrekening, </w:t>
      </w:r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kunnen jullie contact opnemen met mevr. Nele op </w:t>
      </w:r>
      <w:hyperlink r:id="rId18" w:history="1">
        <w:r w:rsidRPr="002D430D">
          <w:rPr>
            <w:rStyle w:val="Hyperlink"/>
            <w:rFonts w:asciiTheme="minorHAnsi" w:hAnsiTheme="minorHAnsi" w:cstheme="minorHAnsi"/>
            <w:b/>
            <w:i/>
            <w:szCs w:val="22"/>
            <w:lang w:val="nl-BE"/>
          </w:rPr>
          <w:t>nele.de.smet@sjabi.be</w:t>
        </w:r>
      </w:hyperlink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 – 03/897.96.70 – 0491/56.49.12.</w:t>
      </w:r>
    </w:p>
    <w:p w14:paraId="2445050A" w14:textId="77777777" w:rsidR="009D3A4F" w:rsidRPr="003123FD" w:rsidRDefault="009D3A4F" w:rsidP="009D3A4F">
      <w:pPr>
        <w:rPr>
          <w:rFonts w:asciiTheme="minorHAnsi" w:eastAsia="Verdana" w:hAnsiTheme="minorHAnsi" w:cstheme="minorHAnsi"/>
          <w:i/>
          <w:sz w:val="28"/>
        </w:rPr>
      </w:pPr>
      <w:r w:rsidRPr="003123FD">
        <w:rPr>
          <w:rFonts w:asciiTheme="minorHAnsi" w:hAnsiTheme="minorHAnsi" w:cstheme="minorHAnsi"/>
          <w:i/>
          <w:szCs w:val="22"/>
          <w:lang w:val="nl-BE"/>
        </w:rPr>
        <w:t>Er kunnen afspraken worden gemaakt over een aangepaste manier van betalen. Wij verzekeren jou en je ouders een discrete behandeling van jullie vraag.</w:t>
      </w:r>
    </w:p>
    <w:p w14:paraId="1772B8E8" w14:textId="272C5681" w:rsidR="00C21A0C" w:rsidRPr="003123FD" w:rsidRDefault="00C21A0C" w:rsidP="00C21A0C">
      <w:pPr>
        <w:rPr>
          <w:rFonts w:asciiTheme="minorHAnsi" w:eastAsia="Verdana" w:hAnsiTheme="minorHAnsi" w:cstheme="minorHAnsi"/>
          <w:i/>
        </w:rPr>
      </w:pPr>
    </w:p>
    <w:p w14:paraId="2C3E2975" w14:textId="559C67B3" w:rsidR="00C21A0C" w:rsidRPr="00090129" w:rsidRDefault="00C21A0C" w:rsidP="00C21A0C">
      <w:pPr>
        <w:rPr>
          <w:rFonts w:asciiTheme="minorHAnsi" w:eastAsia="Verdana" w:hAnsiTheme="minorHAnsi" w:cstheme="minorHAnsi"/>
        </w:rPr>
      </w:pPr>
    </w:p>
    <w:p w14:paraId="64E15253" w14:textId="6BDA73C7" w:rsidR="00C21A0C" w:rsidRPr="00090129" w:rsidRDefault="003123FD" w:rsidP="00C21A0C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</w:p>
    <w:p w14:paraId="71CB3C03" w14:textId="1CCA225F" w:rsidR="00C21A0C" w:rsidRPr="00090129" w:rsidRDefault="00C21A0C" w:rsidP="00C21A0C">
      <w:pPr>
        <w:rPr>
          <w:rFonts w:asciiTheme="minorHAnsi" w:eastAsia="Verdana" w:hAnsiTheme="minorHAnsi" w:cstheme="minorHAnsi"/>
        </w:rPr>
      </w:pPr>
    </w:p>
    <w:p w14:paraId="119563EA" w14:textId="2B26D3D6" w:rsidR="00C21A0C" w:rsidRPr="00090129" w:rsidRDefault="00C21A0C" w:rsidP="00C21A0C">
      <w:pPr>
        <w:rPr>
          <w:rFonts w:asciiTheme="minorHAnsi" w:eastAsia="Verdana" w:hAnsiTheme="minorHAnsi" w:cstheme="minorHAnsi"/>
        </w:rPr>
      </w:pPr>
    </w:p>
    <w:p w14:paraId="500C4E43" w14:textId="77777777" w:rsidR="00B922D3" w:rsidRDefault="00B922D3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  <w:sectPr w:rsidR="00B922D3" w:rsidSect="00887105">
          <w:headerReference w:type="default" r:id="rId19"/>
          <w:footerReference w:type="default" r:id="rId20"/>
          <w:type w:val="continuous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</w:p>
    <w:p w14:paraId="4E08365B" w14:textId="77777777" w:rsidR="00B922D3" w:rsidRDefault="00B872A7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  <w:sectPr w:rsidR="00B922D3" w:rsidSect="00B922D3">
          <w:headerReference w:type="default" r:id="rId21"/>
          <w:footerReference w:type="default" r:id="rId22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eastAsia="Verdana" w:hAnsiTheme="minorHAnsi" w:cstheme="minorHAnsi"/>
        </w:rPr>
        <w:br w:type="page"/>
      </w:r>
    </w:p>
    <w:p w14:paraId="0F9633C4" w14:textId="53ACBF56" w:rsidR="00277BDF" w:rsidRDefault="00277BDF" w:rsidP="00B922D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</w:pP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AANVULLING SCHOOLREGLEMENT (schooljaar  202</w:t>
      </w:r>
      <w:r>
        <w:rPr>
          <w:rFonts w:asciiTheme="minorHAnsi" w:hAnsiTheme="minorHAnsi" w:cstheme="minorHAnsi"/>
          <w:b/>
          <w:bCs/>
          <w:szCs w:val="18"/>
          <w:lang w:val="nl-NL"/>
        </w:rPr>
        <w:t>2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-202</w:t>
      </w:r>
      <w:r>
        <w:rPr>
          <w:rFonts w:asciiTheme="minorHAnsi" w:hAnsiTheme="minorHAnsi" w:cstheme="minorHAnsi"/>
          <w:b/>
          <w:bCs/>
          <w:szCs w:val="18"/>
          <w:lang w:val="nl-NL"/>
        </w:rPr>
        <w:t>3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25D98BFB" w14:textId="77777777" w:rsidR="00B872A7" w:rsidRPr="00B043BB" w:rsidRDefault="00B872A7" w:rsidP="00B872A7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B872A7" w:rsidRPr="00090129" w14:paraId="40A7E0FF" w14:textId="77777777" w:rsidTr="007C419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E1DE" w14:textId="77777777" w:rsidR="00B872A7" w:rsidRPr="003E3D26" w:rsidRDefault="00B872A7" w:rsidP="007C419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</w:pP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G:</w:t>
            </w: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 bijdrageregeling  </w:t>
            </w:r>
          </w:p>
          <w:p w14:paraId="7F74D8A3" w14:textId="46351446" w:rsidR="00B872A7" w:rsidRPr="00090129" w:rsidRDefault="00B872A7" w:rsidP="008048F7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OPLEIDING BASIS </w:t>
            </w:r>
            <w:r w:rsidR="008048F7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BOUW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_ 3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vertAlign w:val="superscript"/>
                <w:lang w:val="nl-NL"/>
              </w:rPr>
              <w:t>DE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JAAR</w:t>
            </w:r>
          </w:p>
        </w:tc>
      </w:tr>
    </w:tbl>
    <w:p w14:paraId="036F732D" w14:textId="77777777" w:rsidR="00B872A7" w:rsidRPr="004A068A" w:rsidRDefault="00B872A7" w:rsidP="00B872A7">
      <w:pPr>
        <w:rPr>
          <w:rFonts w:asciiTheme="minorHAnsi" w:hAnsiTheme="minorHAnsi" w:cstheme="minorHAnsi"/>
          <w:sz w:val="14"/>
          <w:szCs w:val="22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B872A7" w:rsidRPr="00871A53" w14:paraId="1D4AD2BB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65A24556" w14:textId="77777777" w:rsidR="00B872A7" w:rsidRPr="00B043BB" w:rsidRDefault="00B872A7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UITGAVEN AAN TE KOPEN OP SCHOOL</w:t>
            </w:r>
          </w:p>
        </w:tc>
      </w:tr>
      <w:tr w:rsidR="00B872A7" w:rsidRPr="00871A53" w14:paraId="7D6E1694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5A830548" w14:textId="77777777" w:rsidR="00B872A7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6F6E8195" w14:textId="77777777" w:rsidR="00B872A7" w:rsidRPr="00B043BB" w:rsidRDefault="00B872A7" w:rsidP="007C4195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B872A7" w:rsidRPr="00871A53" w14:paraId="48117586" w14:textId="77777777" w:rsidTr="007C4195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036529E0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5B041E76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872A7" w:rsidRPr="00871A53" w14:paraId="44514F96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60D67BA8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Schoolagenda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1F52BE0A" w14:textId="634C3FB3" w:rsidR="00B872A7" w:rsidRPr="00871A53" w:rsidRDefault="00B922D3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€ 9</w:t>
            </w:r>
            <w:r w:rsidR="00B872A7"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B872A7" w:rsidRPr="00871A53" w14:paraId="5FE3360D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7E67120B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Set plastic mapjes huistaken  </w:t>
            </w:r>
            <w:r w:rsidRPr="00871A53">
              <w:rPr>
                <w:rFonts w:asciiTheme="minorHAnsi" w:hAnsiTheme="minorHAnsi" w:cstheme="minorHAnsi"/>
                <w:szCs w:val="24"/>
              </w:rPr>
              <w:br/>
              <w:t>blauw – geel – rood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532C270E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B872A7" w:rsidRPr="00871A53" w14:paraId="1151DA86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A9D7521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t</w:t>
            </w:r>
            <w:r w:rsidRPr="00871A53">
              <w:rPr>
                <w:rFonts w:asciiTheme="minorHAnsi" w:hAnsiTheme="minorHAnsi" w:cstheme="minorHAnsi"/>
                <w:szCs w:val="24"/>
              </w:rPr>
              <w:t>- shirt met logo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75A335BF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€ 12,50</w:t>
            </w:r>
          </w:p>
        </w:tc>
      </w:tr>
      <w:tr w:rsidR="00C14787" w:rsidRPr="00871A53" w14:paraId="048AA335" w14:textId="77777777" w:rsidTr="00854693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01F97F4" w14:textId="77777777" w:rsidR="00C14787" w:rsidRPr="00871A53" w:rsidRDefault="00C14787" w:rsidP="00854693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Waarborg werkkoffer 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77153B23" w14:textId="77777777" w:rsidR="00C14787" w:rsidRPr="00871A53" w:rsidRDefault="00C14787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€ 40,00</w:t>
            </w:r>
          </w:p>
        </w:tc>
      </w:tr>
      <w:tr w:rsidR="006E22D6" w:rsidRPr="00871A53" w14:paraId="24DDF57D" w14:textId="77777777" w:rsidTr="00E7598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01390DCB" w14:textId="77777777" w:rsidR="006E22D6" w:rsidRPr="00871A53" w:rsidRDefault="006E22D6" w:rsidP="00E7598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Huur 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04D2C50B" w14:textId="77777777" w:rsidR="006E22D6" w:rsidRPr="00871A53" w:rsidRDefault="006E22D6" w:rsidP="00E7598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299DE67F" w14:textId="77777777" w:rsidR="00B872A7" w:rsidRPr="004A068A" w:rsidRDefault="00B872A7" w:rsidP="00B872A7">
      <w:pPr>
        <w:rPr>
          <w:rFonts w:asciiTheme="minorHAnsi" w:eastAsia="Verdana" w:hAnsiTheme="minorHAnsi" w:cstheme="minorHAnsi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3119"/>
      </w:tblGrid>
      <w:tr w:rsidR="00B872A7" w:rsidRPr="00871A53" w14:paraId="06B49C72" w14:textId="77777777" w:rsidTr="007C4195">
        <w:trPr>
          <w:trHeight w:val="100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29A0539E" w14:textId="77777777" w:rsidR="00B872A7" w:rsidRPr="00B043BB" w:rsidRDefault="00B872A7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B872A7" w:rsidRPr="00871A53" w14:paraId="48CEE299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9E27A8C" w14:textId="77777777" w:rsidR="00B872A7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608426BC" w14:textId="77777777" w:rsidR="00B872A7" w:rsidRPr="003123FD" w:rsidRDefault="00B872A7" w:rsidP="007C4195">
            <w:pPr>
              <w:pStyle w:val="Lijstalinea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B872A7" w:rsidRPr="00871A53" w14:paraId="51542F6B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3D7DB6D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4B09C840" w14:textId="77777777" w:rsidR="00B872A7" w:rsidRPr="00356EBA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872A7" w:rsidRPr="00871A53" w14:paraId="69AFBF6F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5ABF27D" w14:textId="77777777" w:rsidR="00B872A7" w:rsidRPr="00B043BB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Onkosten per schooljaar, verdeeld over 3 trimesters. </w:t>
            </w:r>
            <w:r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0827E59" w14:textId="77777777" w:rsidR="00B872A7" w:rsidRPr="00B043BB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</w:t>
            </w:r>
            <w:r w:rsidRPr="00B043BB">
              <w:rPr>
                <w:rFonts w:asciiTheme="minorHAnsi" w:hAnsiTheme="minorHAnsi" w:cstheme="minorHAnsi"/>
                <w:szCs w:val="24"/>
              </w:rPr>
              <w:t>,00</w:t>
            </w:r>
          </w:p>
          <w:p w14:paraId="39360D79" w14:textId="77777777" w:rsidR="00B872A7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(€ 60</w:t>
            </w:r>
            <w:r w:rsidRPr="00B043BB">
              <w:rPr>
                <w:rFonts w:asciiTheme="minorHAnsi" w:hAnsiTheme="minorHAnsi" w:cstheme="minorHAnsi"/>
                <w:szCs w:val="24"/>
              </w:rPr>
              <w:t>,00/schooljaar)</w:t>
            </w:r>
          </w:p>
        </w:tc>
      </w:tr>
      <w:tr w:rsidR="00B872A7" w:rsidRPr="00871A53" w14:paraId="673C73A4" w14:textId="77777777" w:rsidTr="00BC6DB7">
        <w:trPr>
          <w:trHeight w:val="83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4FF56B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Zwemmen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486D986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€ 1,20/zwembeurt</w:t>
            </w:r>
          </w:p>
          <w:p w14:paraId="1453A061" w14:textId="77777777" w:rsidR="00B872A7" w:rsidRPr="00871A53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sporadisch</w:t>
            </w:r>
          </w:p>
        </w:tc>
      </w:tr>
      <w:tr w:rsidR="00B872A7" w:rsidRPr="00871A53" w14:paraId="72D6E138" w14:textId="77777777" w:rsidTr="00B922D3">
        <w:trPr>
          <w:trHeight w:val="746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52D4295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460061B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B872A7" w:rsidRPr="00871A53" w14:paraId="69F05540" w14:textId="77777777" w:rsidTr="00B922D3">
        <w:trPr>
          <w:trHeight w:val="74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88B1003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F227DE" w14:textId="6FA3E420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6E22D6">
              <w:rPr>
                <w:rFonts w:asciiTheme="minorHAnsi" w:hAnsiTheme="minorHAnsi" w:cstheme="minorHAnsi"/>
                <w:szCs w:val="24"/>
              </w:rPr>
              <w:t>20</w:t>
            </w:r>
            <w:r>
              <w:rPr>
                <w:rFonts w:asciiTheme="minorHAnsi" w:hAnsiTheme="minorHAnsi" w:cstheme="minorHAnsi"/>
                <w:szCs w:val="24"/>
              </w:rPr>
              <w:t>,00</w:t>
            </w:r>
            <w:r w:rsidR="006E22D6">
              <w:rPr>
                <w:rFonts w:asciiTheme="minorHAnsi" w:hAnsiTheme="minorHAnsi" w:cstheme="minorHAnsi"/>
                <w:szCs w:val="24"/>
              </w:rPr>
              <w:t xml:space="preserve"> - € 25,00</w:t>
            </w:r>
          </w:p>
        </w:tc>
      </w:tr>
      <w:tr w:rsidR="00B872A7" w:rsidRPr="00871A53" w14:paraId="7D70EBA9" w14:textId="77777777" w:rsidTr="00B922D3">
        <w:trPr>
          <w:trHeight w:val="835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74D209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Culturele uitstappen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5AA9DB5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B872A7" w:rsidRPr="00871A53" w14:paraId="65792A98" w14:textId="77777777" w:rsidTr="009B33B2">
        <w:trPr>
          <w:trHeight w:val="67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00DBA76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9B73BAC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B872A7" w:rsidRPr="00871A53" w14:paraId="1B6E6A1B" w14:textId="77777777" w:rsidTr="00B922D3">
        <w:trPr>
          <w:trHeight w:val="61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46405BF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Turnzak met sportschoenen, zwarte of blauwe broek - zwempak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C3D6C3E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872A7" w:rsidRPr="00871A53" w14:paraId="10057FDB" w14:textId="77777777" w:rsidTr="00B922D3">
        <w:trPr>
          <w:trHeight w:val="76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5E950A4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Extra murale uitstap: 2-daagse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1FACCA1C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€ 80,00</w:t>
            </w:r>
          </w:p>
          <w:p w14:paraId="12C7A4AF" w14:textId="42D255CF" w:rsidR="006E22D6" w:rsidRPr="00871A53" w:rsidRDefault="006E22D6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E22D6">
              <w:rPr>
                <w:rFonts w:asciiTheme="minorHAnsi" w:hAnsiTheme="minorHAnsi" w:cstheme="minorHAnsi"/>
                <w:i/>
                <w:iCs/>
                <w:szCs w:val="24"/>
              </w:rPr>
              <w:t>(richtprijs)</w:t>
            </w:r>
          </w:p>
        </w:tc>
      </w:tr>
      <w:tr w:rsidR="00B872A7" w:rsidRPr="00871A53" w14:paraId="111A88D7" w14:textId="77777777" w:rsidTr="007C4195">
        <w:trPr>
          <w:trHeight w:val="100"/>
        </w:trPr>
        <w:tc>
          <w:tcPr>
            <w:tcW w:w="10774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47BBF7B4" w14:textId="1E8D34DE" w:rsidR="00B872A7" w:rsidRDefault="0006557C" w:rsidP="0006557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Werkkledij/materiaal (indien nodig):</w:t>
            </w:r>
            <w:r w:rsidR="00B872A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06557C" w:rsidRPr="00871A53" w14:paraId="55DF974C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4200486B" w14:textId="77777777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1FE70013" w14:textId="2C83DA79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Werkbroek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7BFA8C26" w14:textId="7DDC5729" w:rsidR="0006557C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€ 19,00</w:t>
            </w:r>
          </w:p>
        </w:tc>
      </w:tr>
      <w:tr w:rsidR="0006557C" w:rsidRPr="00871A53" w14:paraId="58746E07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DBC246F" w14:textId="77777777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35CEB0C2" w14:textId="2F2E974C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Veiligheidsschoenen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555FD4D2" w14:textId="236643D8" w:rsidR="0006557C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€ 22,00</w:t>
            </w:r>
          </w:p>
        </w:tc>
      </w:tr>
      <w:tr w:rsidR="0006557C" w:rsidRPr="00871A53" w14:paraId="0ABCF80F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32E2C94" w14:textId="77777777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2D711CA2" w14:textId="742DEE31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Vouwmeter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676437C9" w14:textId="2A74A075" w:rsidR="0006557C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06557C" w:rsidRPr="00871A53" w14:paraId="676405F8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E85095B" w14:textId="77777777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0C49A7D" w14:textId="45B4EEE9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Schrijnwerkerspotlood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1676A41" w14:textId="734DD91B" w:rsidR="0006557C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</w:tbl>
    <w:p w14:paraId="0345EA71" w14:textId="77777777" w:rsidR="00B872A7" w:rsidRPr="00123E27" w:rsidRDefault="00B872A7" w:rsidP="00B872A7">
      <w:pPr>
        <w:rPr>
          <w:rFonts w:eastAsia="Verdana"/>
          <w:sz w:val="10"/>
        </w:rPr>
      </w:pPr>
    </w:p>
    <w:tbl>
      <w:tblPr>
        <w:tblW w:w="507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27"/>
        <w:gridCol w:w="1843"/>
        <w:gridCol w:w="1135"/>
        <w:gridCol w:w="1535"/>
      </w:tblGrid>
      <w:tr w:rsidR="00B872A7" w:rsidRPr="00871A53" w14:paraId="201EE627" w14:textId="77777777" w:rsidTr="007C4195">
        <w:trPr>
          <w:cantSplit/>
          <w:trHeight w:val="56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  <w:vAlign w:val="center"/>
          </w:tcPr>
          <w:p w14:paraId="2C3FA162" w14:textId="04F7B3A3" w:rsidR="00B872A7" w:rsidRPr="00123E27" w:rsidRDefault="00B872A7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C: </w:t>
            </w:r>
            <w:r w:rsidR="00B96776">
              <w:rPr>
                <w:rFonts w:asciiTheme="minorHAnsi" w:hAnsiTheme="minorHAnsi" w:cstheme="minorHAnsi"/>
                <w:b/>
                <w:sz w:val="28"/>
                <w:szCs w:val="24"/>
              </w:rPr>
              <w:t>MATERIAAL NODIG VOOR DE LESSEN AAN TE KOPEN IN EEN WINKEL NAAR KEUZE</w:t>
            </w:r>
          </w:p>
        </w:tc>
      </w:tr>
      <w:tr w:rsidR="00B872A7" w:rsidRPr="00871A53" w14:paraId="7FE998D8" w14:textId="77777777" w:rsidTr="007C4195">
        <w:trPr>
          <w:trHeight w:val="100"/>
        </w:trPr>
        <w:tc>
          <w:tcPr>
            <w:tcW w:w="5000" w:type="pct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C701D77" w14:textId="77777777" w:rsidR="00B872A7" w:rsidRPr="003123FD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54273A04" w14:textId="77777777" w:rsidR="00B872A7" w:rsidRPr="00B043BB" w:rsidRDefault="00B872A7" w:rsidP="007C4195">
            <w:pPr>
              <w:pStyle w:val="Lijstalinea"/>
              <w:numPr>
                <w:ilvl w:val="0"/>
                <w:numId w:val="21"/>
              </w:numPr>
              <w:ind w:left="0" w:firstLine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043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Je kiest vrij waar je deze zaken aankoopt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  <w:tr w:rsidR="00B872A7" w:rsidRPr="00871A53" w14:paraId="3DF7F639" w14:textId="77777777" w:rsidTr="007C4195">
        <w:trPr>
          <w:trHeight w:val="100"/>
        </w:trPr>
        <w:tc>
          <w:tcPr>
            <w:tcW w:w="2901" w:type="pct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99E2A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355894D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  <w:tc>
          <w:tcPr>
            <w:tcW w:w="528" w:type="pct"/>
            <w:shd w:val="clear" w:color="auto" w:fill="E2EFD9" w:themeFill="accent6" w:themeFillTint="33"/>
          </w:tcPr>
          <w:p w14:paraId="038112DD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aantal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E2EFD9" w:themeFill="accent6" w:themeFillTint="33"/>
          </w:tcPr>
          <w:p w14:paraId="09BD4B21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totaal</w:t>
            </w:r>
          </w:p>
        </w:tc>
      </w:tr>
      <w:tr w:rsidR="00BD7513" w:rsidRPr="00871A53" w14:paraId="440B69AE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CADBC40" w14:textId="77777777" w:rsidR="00BD7513" w:rsidRPr="00356EBA" w:rsidRDefault="00BD7513" w:rsidP="00BD751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D8372E5" wp14:editId="56DB7E8D">
                  <wp:extent cx="176952" cy="443986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4" cy="45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01BD165" w14:textId="77777777" w:rsidR="00BD7513" w:rsidRDefault="00BD7513" w:rsidP="00BD751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ingmap met 2 ringen, rug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 cm</w:t>
            </w:r>
          </w:p>
          <w:p w14:paraId="263CEA22" w14:textId="77777777" w:rsidR="00BD7513" w:rsidRPr="005A6B0D" w:rsidRDefault="00BD7513" w:rsidP="00BD7513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09EED70C" w14:textId="77777777" w:rsidR="00BD7513" w:rsidRPr="001308FF" w:rsidRDefault="00BD7513" w:rsidP="00BD751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€ 1,70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ABC9FC8" w14:textId="4848F09D" w:rsidR="00BD7513" w:rsidRPr="00871A53" w:rsidRDefault="00BD7513" w:rsidP="00BD751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214A8CE1" w14:textId="06144A54" w:rsidR="00BD7513" w:rsidRPr="00871A53" w:rsidRDefault="00BD7513" w:rsidP="00BD751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€ 5,10</w:t>
            </w:r>
          </w:p>
        </w:tc>
      </w:tr>
      <w:tr w:rsidR="00B872A7" w:rsidRPr="00871A53" w14:paraId="77A5F3AA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4E21F2B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D92CC60" wp14:editId="43B760F5">
                  <wp:extent cx="476250" cy="453718"/>
                  <wp:effectExtent l="0" t="0" r="0" b="381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7" cy="4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1D257C2" w14:textId="77777777" w:rsidR="00B872A7" w:rsidRPr="00356EBA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Doorzichtig plastieken mapje met gaatjes om in ringmap te steken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2D7DB4F3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€ 0,05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A939156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1A3B7FE3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€ 2,25</w:t>
            </w:r>
          </w:p>
        </w:tc>
      </w:tr>
      <w:tr w:rsidR="00B872A7" w:rsidRPr="00871A53" w14:paraId="33690B35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481B68C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D0F67ED" wp14:editId="0312CF89">
                  <wp:extent cx="466431" cy="378906"/>
                  <wp:effectExtent l="0" t="0" r="0" b="254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7360" cy="38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F44E103" w14:textId="77777777" w:rsidR="00B872A7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Huistakenmap A4 3 kleppen/elastiek</w:t>
            </w:r>
          </w:p>
          <w:p w14:paraId="40792D38" w14:textId="77777777" w:rsidR="00B872A7" w:rsidRPr="00356EBA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03C8A460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€ 1,20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356A0FC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6D6AC088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</w:t>
            </w:r>
          </w:p>
        </w:tc>
      </w:tr>
      <w:tr w:rsidR="00B872A7" w:rsidRPr="00871A53" w14:paraId="2135A24D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FDFB603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3B0658F" wp14:editId="2134C791">
                  <wp:extent cx="637959" cy="66675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7" cy="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4566F0D" w14:textId="77777777" w:rsidR="00B872A7" w:rsidRPr="00356EBA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Balpen groen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22EF1706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952F7BA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EF67D67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B872A7" w:rsidRPr="00871A53" w14:paraId="56ED2FDE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1A01B32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0D8BB05" wp14:editId="158B5FA3">
                  <wp:extent cx="672860" cy="85725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30" cy="1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64021FC" w14:textId="77777777" w:rsidR="00B872A7" w:rsidRPr="00356EBA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 xml:space="preserve">Balpen blauw 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35648BB3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6D5032FB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38C0C909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B872A7" w:rsidRPr="00871A53" w14:paraId="7A35BD73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4522A11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EE09D83" wp14:editId="2A077525">
                  <wp:extent cx="684000" cy="42851"/>
                  <wp:effectExtent l="0" t="0" r="1905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000" cy="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4C6E3" w14:textId="77777777" w:rsidR="00B872A7" w:rsidRPr="00356EBA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Potlood 2 HB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EEBDD9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€ 0,20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F5D6F7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F44B738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€ 0,20</w:t>
            </w:r>
          </w:p>
        </w:tc>
      </w:tr>
      <w:tr w:rsidR="00B872A7" w:rsidRPr="00871A53" w14:paraId="5C7F3E36" w14:textId="77777777" w:rsidTr="0088710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AB1EA5F" w14:textId="77777777" w:rsidR="00B872A7" w:rsidRPr="00356EBA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B25DC03" wp14:editId="76765B8B">
                  <wp:extent cx="742950" cy="104119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06" cy="1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679399F" w14:textId="77777777" w:rsidR="00B872A7" w:rsidRPr="00356EBA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Lat 30 cm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3A44D06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€ 0,60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112BA4DE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52608947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  <w:tr w:rsidR="0006557C" w:rsidRPr="00871A53" w14:paraId="0F091EE5" w14:textId="77777777" w:rsidTr="00854693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E9D46AE" w14:textId="77777777" w:rsidR="0006557C" w:rsidRDefault="0006557C" w:rsidP="00854693">
            <w:pPr>
              <w:spacing w:after="120"/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</w:tcPr>
          <w:p w14:paraId="62AD3F8D" w14:textId="77777777" w:rsidR="0006557C" w:rsidRPr="00356EBA" w:rsidRDefault="0006557C" w:rsidP="0085469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Hangsloten voor locker en werkkoffer</w:t>
            </w:r>
          </w:p>
        </w:tc>
        <w:tc>
          <w:tcPr>
            <w:tcW w:w="857" w:type="pct"/>
            <w:shd w:val="clear" w:color="auto" w:fill="FFFFFF"/>
          </w:tcPr>
          <w:p w14:paraId="2B6BE2DC" w14:textId="77777777" w:rsidR="0006557C" w:rsidRPr="001308FF" w:rsidRDefault="0006557C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pct"/>
            <w:shd w:val="clear" w:color="auto" w:fill="FFFFFF"/>
            <w:vAlign w:val="center"/>
          </w:tcPr>
          <w:p w14:paraId="64EAD535" w14:textId="77777777" w:rsidR="0006557C" w:rsidRDefault="0006557C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20023071" w14:textId="77777777" w:rsidR="0006557C" w:rsidRDefault="0006557C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6557C" w:rsidRPr="00871A53" w14:paraId="11E4C111" w14:textId="77777777" w:rsidTr="00854693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BF2E160" w14:textId="77777777" w:rsidR="0006557C" w:rsidRDefault="0006557C" w:rsidP="00854693">
            <w:pPr>
              <w:spacing w:after="120"/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292" w:type="pct"/>
            <w:tcBorders>
              <w:left w:val="double" w:sz="6" w:space="0" w:color="auto"/>
              <w:bottom w:val="double" w:sz="4" w:space="0" w:color="auto"/>
            </w:tcBorders>
            <w:shd w:val="clear" w:color="auto" w:fill="FFFFFF"/>
          </w:tcPr>
          <w:p w14:paraId="5FBD03D4" w14:textId="77777777" w:rsidR="0006557C" w:rsidRPr="00356EBA" w:rsidRDefault="0006557C" w:rsidP="0085469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Werkhandschoenen</w:t>
            </w:r>
          </w:p>
        </w:tc>
        <w:tc>
          <w:tcPr>
            <w:tcW w:w="857" w:type="pct"/>
            <w:tcBorders>
              <w:bottom w:val="double" w:sz="4" w:space="0" w:color="auto"/>
            </w:tcBorders>
            <w:shd w:val="clear" w:color="auto" w:fill="FFFFFF"/>
          </w:tcPr>
          <w:p w14:paraId="7148C1D7" w14:textId="77777777" w:rsidR="0006557C" w:rsidRPr="001308FF" w:rsidRDefault="0006557C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F414F8B" w14:textId="77777777" w:rsidR="0006557C" w:rsidRDefault="0006557C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795337A" w14:textId="77777777" w:rsidR="0006557C" w:rsidRDefault="0006557C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8827A28" w14:textId="77777777" w:rsidR="00B872A7" w:rsidRPr="00123E27" w:rsidRDefault="00B872A7" w:rsidP="00B872A7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 w:val="10"/>
          <w:szCs w:val="10"/>
          <w:lang w:val="nl-NL"/>
        </w:rPr>
      </w:pPr>
      <w:r w:rsidRPr="00123E27">
        <w:rPr>
          <w:rFonts w:asciiTheme="minorHAnsi" w:hAnsiTheme="minorHAnsi" w:cstheme="minorHAnsi"/>
          <w:sz w:val="10"/>
          <w:szCs w:val="10"/>
          <w:lang w:val="nl-NL"/>
        </w:rPr>
        <w:tab/>
      </w:r>
      <w:r w:rsidRPr="00123E27">
        <w:rPr>
          <w:rFonts w:asciiTheme="minorHAnsi" w:hAnsiTheme="minorHAnsi" w:cstheme="minorHAnsi"/>
          <w:sz w:val="10"/>
          <w:szCs w:val="10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B872A7" w:rsidRPr="00871A53" w14:paraId="51A79CCD" w14:textId="77777777" w:rsidTr="007C4195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60951085" w14:textId="16D2324D" w:rsidR="00B872A7" w:rsidRPr="00B043BB" w:rsidRDefault="00B872A7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</w:t>
            </w:r>
            <w:r w:rsidR="007C4195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B872A7" w:rsidRPr="00871A53" w14:paraId="0CA2CD9A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6374030" w14:textId="77777777" w:rsidR="00B872A7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30A63181" w14:textId="77777777" w:rsidR="00B872A7" w:rsidRDefault="00B872A7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72C5E0F3" w14:textId="77777777" w:rsidR="00B872A7" w:rsidRPr="003123FD" w:rsidRDefault="00B872A7" w:rsidP="007C4195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2C53C83C" w14:textId="77777777" w:rsidR="00B872A7" w:rsidRDefault="00B872A7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25356650" w14:textId="77777777" w:rsidR="00B872A7" w:rsidRPr="003123FD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B872A7" w:rsidRPr="00871A53" w14:paraId="54DFBD0D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CB64BCF" w14:textId="77777777" w:rsidR="00B872A7" w:rsidRPr="00356EBA" w:rsidRDefault="00B872A7" w:rsidP="007C419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8872D3F" w14:textId="77777777" w:rsidR="00B872A7" w:rsidRPr="00356EBA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872A7" w:rsidRPr="00871A53" w14:paraId="3B84A2C5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6647C88" w14:textId="77777777" w:rsidR="00B872A7" w:rsidRPr="00B043BB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80A3AF4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B872A7" w:rsidRPr="00871A53" w14:paraId="5045AD66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652A6B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6193651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B872A7" w:rsidRPr="00871A53" w14:paraId="10063500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19F215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A68C2CE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B872A7" w:rsidRPr="00871A53" w14:paraId="44B81744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2C0482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8B5E252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63480543" w14:textId="6B1EE5D8" w:rsidR="00B872A7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1B648F99" w14:textId="77777777" w:rsidR="00B922D3" w:rsidRDefault="00B922D3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  <w:bookmarkStart w:id="0" w:name="_GoBack"/>
      <w:bookmarkEnd w:id="0"/>
    </w:p>
    <w:p w14:paraId="5CFECFED" w14:textId="031BDB6A" w:rsidR="00B872A7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367BA937" w14:textId="77777777" w:rsidR="00B872A7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41176EF5" w14:textId="77777777" w:rsidR="00B872A7" w:rsidRDefault="00B872A7" w:rsidP="00B872A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Pr="003123FD">
        <w:rPr>
          <w:rFonts w:asciiTheme="minorHAnsi" w:hAnsiTheme="minorHAnsi" w:cstheme="minorHAnsi"/>
          <w:lang w:val="nl-NL"/>
        </w:rPr>
        <w:t xml:space="preserve"> </w:t>
      </w:r>
    </w:p>
    <w:p w14:paraId="3B088DE3" w14:textId="77777777" w:rsidR="00B872A7" w:rsidRDefault="00B872A7" w:rsidP="00B872A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523811FC" w14:textId="77777777" w:rsidR="00B872A7" w:rsidRDefault="00B872A7" w:rsidP="00B872A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4C16C631" w14:textId="77777777" w:rsidR="00B872A7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20BE10E2" w14:textId="77777777" w:rsidR="00B872A7" w:rsidRDefault="00B872A7" w:rsidP="00B872A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369A61BA" w14:textId="249DA1BD" w:rsidR="00B872A7" w:rsidRPr="00C50997" w:rsidRDefault="00C50997" w:rsidP="00C5099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BA3FC2D" w14:textId="77777777" w:rsidR="00B872A7" w:rsidRDefault="00B872A7" w:rsidP="00B872A7">
      <w:pPr>
        <w:pStyle w:val="Lijstalinea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Gelieve bij de overschrijving </w:t>
      </w:r>
      <w:r w:rsidRPr="003123FD">
        <w:rPr>
          <w:rFonts w:asciiTheme="minorHAnsi" w:hAnsiTheme="minorHAnsi" w:cstheme="minorHAnsi"/>
          <w:b/>
          <w:lang w:val="nl-NL"/>
        </w:rPr>
        <w:t>de gestructureerde mededeling</w:t>
      </w:r>
      <w:r w:rsidRPr="003123FD">
        <w:rPr>
          <w:rFonts w:asciiTheme="minorHAnsi" w:hAnsiTheme="minorHAnsi" w:cstheme="minorHAnsi"/>
          <w:lang w:val="nl-NL"/>
        </w:rPr>
        <w:t xml:space="preserve">  te vermelden . </w:t>
      </w:r>
    </w:p>
    <w:p w14:paraId="3D0E41DC" w14:textId="77777777" w:rsidR="00B872A7" w:rsidRPr="003123FD" w:rsidRDefault="00B872A7" w:rsidP="00B872A7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670163E5" w14:textId="77777777" w:rsidR="00B872A7" w:rsidRPr="003123FD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3B623344" w14:textId="77777777" w:rsidR="00B872A7" w:rsidRDefault="00B872A7" w:rsidP="00B872A7">
      <w:pPr>
        <w:rPr>
          <w:rFonts w:asciiTheme="minorHAnsi" w:hAnsiTheme="minorHAnsi" w:cstheme="minorHAnsi"/>
          <w:szCs w:val="22"/>
          <w:lang w:val="nl-BE"/>
        </w:rPr>
      </w:pPr>
    </w:p>
    <w:p w14:paraId="442D93CA" w14:textId="77777777" w:rsidR="004D0CAA" w:rsidRDefault="004D0CAA" w:rsidP="004D0CAA">
      <w:pPr>
        <w:rPr>
          <w:rFonts w:asciiTheme="minorHAnsi" w:hAnsiTheme="minorHAnsi" w:cstheme="minorHAnsi"/>
          <w:i/>
          <w:szCs w:val="22"/>
          <w:lang w:val="nl-BE"/>
        </w:rPr>
      </w:pPr>
      <w:r w:rsidRPr="00C41B2B">
        <w:rPr>
          <w:rFonts w:ascii="Calibri" w:hAnsi="Calibri"/>
          <w:bCs/>
          <w:i/>
          <w:sz w:val="22"/>
          <w:szCs w:val="22"/>
        </w:rPr>
        <w:t xml:space="preserve">(*) </w:t>
      </w:r>
      <w:r w:rsidRPr="003123FD">
        <w:rPr>
          <w:rFonts w:asciiTheme="minorHAnsi" w:hAnsiTheme="minorHAnsi" w:cstheme="minorHAnsi"/>
          <w:i/>
          <w:szCs w:val="22"/>
          <w:lang w:val="nl-BE"/>
        </w:rPr>
        <w:t xml:space="preserve">Indien jij of je ouders problemen ondervinden met het betalen van de schoolrekening, </w:t>
      </w:r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kunnen jullie contact opnemen met mevr. Nele op </w:t>
      </w:r>
      <w:hyperlink r:id="rId23" w:history="1">
        <w:r w:rsidRPr="002D430D">
          <w:rPr>
            <w:rStyle w:val="Hyperlink"/>
            <w:rFonts w:asciiTheme="minorHAnsi" w:hAnsiTheme="minorHAnsi" w:cstheme="minorHAnsi"/>
            <w:b/>
            <w:i/>
            <w:szCs w:val="22"/>
            <w:lang w:val="nl-BE"/>
          </w:rPr>
          <w:t>nele.de.smet@sjabi.be</w:t>
        </w:r>
      </w:hyperlink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 – 03/897.96.70 – 0491/56.49.12.</w:t>
      </w:r>
    </w:p>
    <w:p w14:paraId="238B79B6" w14:textId="77777777" w:rsidR="004D0CAA" w:rsidRPr="003123FD" w:rsidRDefault="004D0CAA" w:rsidP="004D0CAA">
      <w:pPr>
        <w:rPr>
          <w:rFonts w:asciiTheme="minorHAnsi" w:eastAsia="Verdana" w:hAnsiTheme="minorHAnsi" w:cstheme="minorHAnsi"/>
          <w:i/>
          <w:sz w:val="28"/>
        </w:rPr>
      </w:pPr>
      <w:r w:rsidRPr="003123FD">
        <w:rPr>
          <w:rFonts w:asciiTheme="minorHAnsi" w:hAnsiTheme="minorHAnsi" w:cstheme="minorHAnsi"/>
          <w:i/>
          <w:szCs w:val="22"/>
          <w:lang w:val="nl-BE"/>
        </w:rPr>
        <w:t>Er kunnen afspraken worden gemaakt over een aangepaste manier van betalen. Wij verzekeren jou en je ouders een discrete behandeling van jullie vraag.</w:t>
      </w:r>
    </w:p>
    <w:p w14:paraId="083C5003" w14:textId="77777777" w:rsidR="00B872A7" w:rsidRPr="003123FD" w:rsidRDefault="00B872A7" w:rsidP="00B872A7">
      <w:pPr>
        <w:rPr>
          <w:rFonts w:asciiTheme="minorHAnsi" w:eastAsia="Verdana" w:hAnsiTheme="minorHAnsi" w:cstheme="minorHAnsi"/>
          <w:i/>
        </w:rPr>
      </w:pPr>
    </w:p>
    <w:p w14:paraId="0CD63465" w14:textId="77777777" w:rsidR="00B872A7" w:rsidRPr="00090129" w:rsidRDefault="00B872A7" w:rsidP="00B872A7">
      <w:pPr>
        <w:rPr>
          <w:rFonts w:asciiTheme="minorHAnsi" w:eastAsia="Verdana" w:hAnsiTheme="minorHAnsi" w:cstheme="minorHAnsi"/>
        </w:rPr>
      </w:pPr>
    </w:p>
    <w:p w14:paraId="10A4CE1A" w14:textId="77777777" w:rsidR="00B872A7" w:rsidRPr="00090129" w:rsidRDefault="00B872A7" w:rsidP="00B872A7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</w:p>
    <w:p w14:paraId="2D3FDB4C" w14:textId="7C5EB00E" w:rsidR="00B922D3" w:rsidRDefault="00B922D3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br w:type="page"/>
      </w:r>
    </w:p>
    <w:p w14:paraId="579505FE" w14:textId="77777777" w:rsidR="00B922D3" w:rsidRDefault="00B922D3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  <w:sectPr w:rsidR="00B922D3" w:rsidSect="00B922D3">
          <w:headerReference w:type="default" r:id="rId24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</w:p>
    <w:p w14:paraId="35A4F614" w14:textId="77777777" w:rsidR="00B922D3" w:rsidRDefault="00B922D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  <w:sectPr w:rsidR="00B922D3" w:rsidSect="00B922D3">
          <w:headerReference w:type="default" r:id="rId25"/>
          <w:footerReference w:type="default" r:id="rId26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hAnsiTheme="minorHAnsi" w:cstheme="minorHAnsi"/>
          <w:b/>
          <w:bCs/>
          <w:szCs w:val="18"/>
          <w:lang w:val="nl-NL"/>
        </w:rPr>
        <w:br w:type="page"/>
      </w:r>
    </w:p>
    <w:p w14:paraId="104C8EE4" w14:textId="0B13B353" w:rsidR="00277BDF" w:rsidRDefault="00277BDF" w:rsidP="00277BDF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AANVULLING SCHOOLREGLEMENT (schooljaar  202</w:t>
      </w:r>
      <w:r>
        <w:rPr>
          <w:rFonts w:asciiTheme="minorHAnsi" w:hAnsiTheme="minorHAnsi" w:cstheme="minorHAnsi"/>
          <w:b/>
          <w:bCs/>
          <w:szCs w:val="18"/>
          <w:lang w:val="nl-NL"/>
        </w:rPr>
        <w:t>2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-202</w:t>
      </w:r>
      <w:r>
        <w:rPr>
          <w:rFonts w:asciiTheme="minorHAnsi" w:hAnsiTheme="minorHAnsi" w:cstheme="minorHAnsi"/>
          <w:b/>
          <w:bCs/>
          <w:szCs w:val="18"/>
          <w:lang w:val="nl-NL"/>
        </w:rPr>
        <w:t>3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44C20999" w14:textId="77777777" w:rsidR="007C4195" w:rsidRPr="00B043BB" w:rsidRDefault="007C4195" w:rsidP="007C4195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C4195" w:rsidRPr="00090129" w14:paraId="1B664884" w14:textId="77777777" w:rsidTr="007C419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0A79" w14:textId="77777777" w:rsidR="007C4195" w:rsidRPr="003E3D26" w:rsidRDefault="007C4195" w:rsidP="007C419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</w:pP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G:</w:t>
            </w: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 bijdrageregeling  </w:t>
            </w:r>
          </w:p>
          <w:p w14:paraId="3A59A045" w14:textId="13E48263" w:rsidR="007C4195" w:rsidRPr="00090129" w:rsidRDefault="007C4195" w:rsidP="008048F7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OPLEIDING </w:t>
            </w:r>
            <w:r w:rsidR="008048F7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METSELAAR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_ 4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vertAlign w:val="superscript"/>
                <w:lang w:val="nl-NL"/>
              </w:rPr>
              <w:t>DE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JAAR</w:t>
            </w:r>
          </w:p>
        </w:tc>
      </w:tr>
    </w:tbl>
    <w:p w14:paraId="3DF8B470" w14:textId="77777777" w:rsidR="007C4195" w:rsidRPr="007C4195" w:rsidRDefault="007C4195" w:rsidP="007C4195">
      <w:pPr>
        <w:rPr>
          <w:rFonts w:asciiTheme="minorHAnsi" w:hAnsiTheme="minorHAnsi" w:cstheme="minorHAnsi"/>
          <w:szCs w:val="22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7C4195" w:rsidRPr="00871A53" w14:paraId="6C36F96B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092F0748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UITGAVEN AAN TE KOPEN OP SCHOOL</w:t>
            </w:r>
          </w:p>
        </w:tc>
      </w:tr>
      <w:tr w:rsidR="007C4195" w:rsidRPr="00871A53" w14:paraId="0A043D7A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140B7AC8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1771F658" w14:textId="77777777" w:rsidR="007C4195" w:rsidRPr="00B043BB" w:rsidRDefault="007C4195" w:rsidP="007C4195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7C4195" w:rsidRPr="00871A53" w14:paraId="758CF814" w14:textId="77777777" w:rsidTr="007C4195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5FB72AF0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10F72D2E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785E03EE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3C160436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Schoolagenda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33AC69A7" w14:textId="0F549885" w:rsidR="007C4195" w:rsidRPr="00871A53" w:rsidRDefault="007C4195" w:rsidP="00B922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B922D3">
              <w:rPr>
                <w:rFonts w:asciiTheme="minorHAnsi" w:hAnsiTheme="minorHAnsi" w:cstheme="minorHAnsi"/>
                <w:szCs w:val="24"/>
              </w:rPr>
              <w:t>9</w:t>
            </w:r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7C4195" w:rsidRPr="00871A53" w14:paraId="33F25188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3DA2DAF9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t</w:t>
            </w:r>
            <w:r w:rsidRPr="00871A53">
              <w:rPr>
                <w:rFonts w:asciiTheme="minorHAnsi" w:hAnsiTheme="minorHAnsi" w:cstheme="minorHAnsi"/>
                <w:szCs w:val="24"/>
              </w:rPr>
              <w:t>- shirt met logo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2BB75987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€ 12,50</w:t>
            </w:r>
          </w:p>
        </w:tc>
      </w:tr>
      <w:tr w:rsidR="00C14787" w:rsidRPr="00871A53" w14:paraId="71AA906F" w14:textId="77777777" w:rsidTr="00854693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FBA5EAE" w14:textId="77777777" w:rsidR="00C14787" w:rsidRPr="00871A53" w:rsidRDefault="00C14787" w:rsidP="00854693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Waarborg werkkoffer 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1BCF1021" w14:textId="77777777" w:rsidR="00C14787" w:rsidRPr="00871A53" w:rsidRDefault="00C14787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€ 40,00</w:t>
            </w:r>
          </w:p>
        </w:tc>
      </w:tr>
      <w:tr w:rsidR="006E22D6" w:rsidRPr="00871A53" w14:paraId="5ADFAD95" w14:textId="77777777" w:rsidTr="00E7598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7B84876D" w14:textId="77777777" w:rsidR="006E22D6" w:rsidRPr="00871A53" w:rsidRDefault="006E22D6" w:rsidP="00E7598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Huur 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264C5EDB" w14:textId="77777777" w:rsidR="006E22D6" w:rsidRPr="00871A53" w:rsidRDefault="006E22D6" w:rsidP="00E7598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04E5434A" w14:textId="77777777" w:rsidR="007C4195" w:rsidRPr="004A068A" w:rsidRDefault="007C4195" w:rsidP="007C4195">
      <w:pPr>
        <w:rPr>
          <w:rFonts w:asciiTheme="minorHAnsi" w:eastAsia="Verdana" w:hAnsiTheme="minorHAnsi" w:cstheme="minorHAnsi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3119"/>
      </w:tblGrid>
      <w:tr w:rsidR="007C4195" w:rsidRPr="00871A53" w14:paraId="0F50D955" w14:textId="77777777" w:rsidTr="007C4195">
        <w:trPr>
          <w:trHeight w:val="100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6A530E1A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7C4195" w:rsidRPr="00871A53" w14:paraId="32A658FA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BAE5C36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5B143E49" w14:textId="77777777" w:rsidR="007C4195" w:rsidRPr="003123FD" w:rsidRDefault="007C4195" w:rsidP="007C4195">
            <w:pPr>
              <w:pStyle w:val="Lijstalinea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7C4195" w:rsidRPr="00871A53" w14:paraId="4950B4B7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2B03C39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E032289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766BD71B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831AD3E" w14:textId="77777777" w:rsidR="007C4195" w:rsidRPr="00B043BB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Onkosten per schooljaar, verdeeld over 3 trimesters. </w:t>
            </w:r>
            <w:r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4CFF86A" w14:textId="6AFB4163" w:rsidR="007C4195" w:rsidRPr="00B043BB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</w:t>
            </w:r>
            <w:r w:rsidRPr="00B043BB">
              <w:rPr>
                <w:rFonts w:asciiTheme="minorHAnsi" w:hAnsiTheme="minorHAnsi" w:cstheme="minorHAnsi"/>
                <w:szCs w:val="24"/>
              </w:rPr>
              <w:t>,00</w:t>
            </w:r>
          </w:p>
          <w:p w14:paraId="1979F2FF" w14:textId="79B33950" w:rsidR="007C4195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(€ 45</w:t>
            </w:r>
            <w:r w:rsidRPr="00B043BB">
              <w:rPr>
                <w:rFonts w:asciiTheme="minorHAnsi" w:hAnsiTheme="minorHAnsi" w:cstheme="minorHAnsi"/>
                <w:szCs w:val="24"/>
              </w:rPr>
              <w:t>,00/schooljaar)</w:t>
            </w:r>
          </w:p>
        </w:tc>
      </w:tr>
      <w:tr w:rsidR="007C4195" w:rsidRPr="00871A53" w14:paraId="6082A010" w14:textId="77777777" w:rsidTr="00BC6DB7">
        <w:trPr>
          <w:trHeight w:val="877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2282909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Zwemmen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9BB0C6B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€ 1,20/zwembeurt</w:t>
            </w:r>
          </w:p>
          <w:p w14:paraId="17D85005" w14:textId="77777777" w:rsidR="007C4195" w:rsidRPr="00871A53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sporadisch</w:t>
            </w:r>
          </w:p>
        </w:tc>
      </w:tr>
      <w:tr w:rsidR="007C4195" w:rsidRPr="00871A53" w14:paraId="5C95B1ED" w14:textId="77777777" w:rsidTr="00BC6DB7">
        <w:trPr>
          <w:trHeight w:val="56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437443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CCFD7C6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7C4195" w:rsidRPr="00871A53" w14:paraId="3C560608" w14:textId="77777777" w:rsidTr="00BC6DB7">
        <w:trPr>
          <w:trHeight w:val="55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D7B99F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FF8F182" w14:textId="2EB841AC" w:rsidR="007C4195" w:rsidRDefault="006E22D6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€ 20,00 - € 25,00</w:t>
            </w:r>
          </w:p>
        </w:tc>
      </w:tr>
      <w:tr w:rsidR="007C4195" w:rsidRPr="00871A53" w14:paraId="43E6D6E6" w14:textId="77777777" w:rsidTr="00887105">
        <w:trPr>
          <w:trHeight w:val="57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3239D9" w14:textId="7A25ECEA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Startdag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9D7B926" w14:textId="5DECC85F" w:rsidR="007C4195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€ 8,00</w:t>
            </w:r>
          </w:p>
        </w:tc>
      </w:tr>
      <w:tr w:rsidR="007C4195" w:rsidRPr="00871A53" w14:paraId="47B7F30B" w14:textId="77777777" w:rsidTr="00887105">
        <w:trPr>
          <w:trHeight w:val="44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CF0535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Culturele uitstappen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60778F3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7C4195" w:rsidRPr="00871A53" w14:paraId="26ADD64F" w14:textId="77777777" w:rsidTr="00887105">
        <w:trPr>
          <w:trHeight w:val="59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F3D4FE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33F18FA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7C4195" w:rsidRPr="00871A53" w14:paraId="78C25EF0" w14:textId="77777777" w:rsidTr="00C14787">
        <w:trPr>
          <w:trHeight w:val="50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60363F9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Turnzak met sportschoenen, zwarte of blauwe broek - zwempak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7B1F3F0A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C4195" w:rsidRPr="00871A53" w14:paraId="505B58FF" w14:textId="77777777" w:rsidTr="00C14787">
        <w:trPr>
          <w:trHeight w:val="54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3C10437" w14:textId="14D4F12C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Extra murale uitstap: 3-daagse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66BACB27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€ 140,00</w:t>
            </w:r>
          </w:p>
          <w:p w14:paraId="2ECB8288" w14:textId="7C07E624" w:rsidR="006E22D6" w:rsidRPr="006E22D6" w:rsidRDefault="006E22D6" w:rsidP="007C4195">
            <w:pPr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6E22D6">
              <w:rPr>
                <w:rFonts w:asciiTheme="minorHAnsi" w:hAnsiTheme="minorHAnsi" w:cstheme="minorHAnsi"/>
                <w:i/>
                <w:iCs/>
                <w:szCs w:val="24"/>
              </w:rPr>
              <w:t>(richtprijs)</w:t>
            </w:r>
          </w:p>
        </w:tc>
      </w:tr>
      <w:tr w:rsidR="007C4195" w:rsidRPr="00871A53" w14:paraId="6FB7C1A8" w14:textId="77777777" w:rsidTr="006E22D6">
        <w:trPr>
          <w:trHeight w:val="52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32FE67D" w14:textId="694F2668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Studiereis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6FAA34C8" w14:textId="492E01EA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€ 25,00</w:t>
            </w:r>
          </w:p>
        </w:tc>
      </w:tr>
      <w:tr w:rsidR="007C4195" w:rsidRPr="00871A53" w14:paraId="13DE8907" w14:textId="77777777" w:rsidTr="007C4195">
        <w:trPr>
          <w:trHeight w:val="100"/>
        </w:trPr>
        <w:tc>
          <w:tcPr>
            <w:tcW w:w="10774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570C7482" w14:textId="1F5D8B15" w:rsidR="007C4195" w:rsidRDefault="0006557C" w:rsidP="0006557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Werkkledij/materiaal (indien nodig):</w:t>
            </w:r>
            <w:r w:rsidR="007C419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06557C" w:rsidRPr="00871A53" w14:paraId="221E2E2D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B3B974D" w14:textId="77777777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182842EF" w14:textId="1CF39892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Werkbroek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5B9C9C1F" w14:textId="1572DAFD" w:rsidR="0006557C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€ 19,00</w:t>
            </w:r>
          </w:p>
        </w:tc>
      </w:tr>
      <w:tr w:rsidR="0006557C" w:rsidRPr="00871A53" w14:paraId="7119234C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58A7F04" w14:textId="77777777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D37C485" w14:textId="471CE3F3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Veiligheidsschoenen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3F7B1D20" w14:textId="50C1D1AD" w:rsidR="0006557C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€ 22,00</w:t>
            </w:r>
          </w:p>
        </w:tc>
      </w:tr>
      <w:tr w:rsidR="0006557C" w:rsidRPr="00871A53" w14:paraId="5CA10EA1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6C6C102B" w14:textId="77777777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08B541AD" w14:textId="284376CD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Vouwmeter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2CA54DA9" w14:textId="63B7A0E0" w:rsidR="0006557C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06557C" w:rsidRPr="00871A53" w14:paraId="73DDA872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BB2635" w14:textId="77777777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B5926E" w14:textId="1D2037A2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Schrijnwerkerspotlood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4FBF2AE6" w14:textId="2986AFC5" w:rsidR="0006557C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</w:tbl>
    <w:p w14:paraId="19941706" w14:textId="77777777" w:rsidR="007C4195" w:rsidRPr="00123E27" w:rsidRDefault="007C4195" w:rsidP="007C4195">
      <w:pPr>
        <w:rPr>
          <w:rFonts w:eastAsia="Verdana"/>
          <w:sz w:val="10"/>
        </w:rPr>
      </w:pPr>
    </w:p>
    <w:tbl>
      <w:tblPr>
        <w:tblW w:w="507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27"/>
        <w:gridCol w:w="1843"/>
        <w:gridCol w:w="1135"/>
        <w:gridCol w:w="1535"/>
      </w:tblGrid>
      <w:tr w:rsidR="007C4195" w:rsidRPr="00871A53" w14:paraId="0BADED6D" w14:textId="77777777" w:rsidTr="007C4195">
        <w:trPr>
          <w:cantSplit/>
          <w:trHeight w:val="56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  <w:vAlign w:val="center"/>
          </w:tcPr>
          <w:p w14:paraId="61441386" w14:textId="4BDB906C" w:rsidR="007C4195" w:rsidRPr="00123E27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C: </w:t>
            </w:r>
            <w:r w:rsidR="00B96776">
              <w:rPr>
                <w:rFonts w:asciiTheme="minorHAnsi" w:hAnsiTheme="minorHAnsi" w:cstheme="minorHAnsi"/>
                <w:b/>
                <w:sz w:val="28"/>
                <w:szCs w:val="24"/>
              </w:rPr>
              <w:t>MATERIAAL NODIG VOOR DE LESSEN AAN TE KOPEN IN EEN WINKEL NAAR KEUZE</w:t>
            </w:r>
          </w:p>
        </w:tc>
      </w:tr>
      <w:tr w:rsidR="007C4195" w:rsidRPr="00871A53" w14:paraId="34193FE2" w14:textId="77777777" w:rsidTr="007C4195">
        <w:trPr>
          <w:trHeight w:val="100"/>
        </w:trPr>
        <w:tc>
          <w:tcPr>
            <w:tcW w:w="5000" w:type="pct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A7A17BC" w14:textId="77777777" w:rsidR="007C4195" w:rsidRPr="003123FD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28ED566C" w14:textId="77777777" w:rsidR="007C4195" w:rsidRPr="00B043BB" w:rsidRDefault="007C4195" w:rsidP="007C4195">
            <w:pPr>
              <w:pStyle w:val="Lijstalinea"/>
              <w:numPr>
                <w:ilvl w:val="0"/>
                <w:numId w:val="21"/>
              </w:numPr>
              <w:ind w:left="0" w:firstLine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043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Je kiest vrij waar je deze zaken aankoopt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  <w:tr w:rsidR="007C4195" w:rsidRPr="00871A53" w14:paraId="24859E94" w14:textId="77777777" w:rsidTr="007C4195">
        <w:trPr>
          <w:trHeight w:val="100"/>
        </w:trPr>
        <w:tc>
          <w:tcPr>
            <w:tcW w:w="2901" w:type="pct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481FD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2EBAC49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  <w:tc>
          <w:tcPr>
            <w:tcW w:w="528" w:type="pct"/>
            <w:shd w:val="clear" w:color="auto" w:fill="E2EFD9" w:themeFill="accent6" w:themeFillTint="33"/>
          </w:tcPr>
          <w:p w14:paraId="563D6381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aantal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E2EFD9" w:themeFill="accent6" w:themeFillTint="33"/>
          </w:tcPr>
          <w:p w14:paraId="0C1F36CA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totaal</w:t>
            </w:r>
          </w:p>
        </w:tc>
      </w:tr>
      <w:tr w:rsidR="00745126" w:rsidRPr="00871A53" w14:paraId="6FC20488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5215A46" w14:textId="77777777" w:rsidR="00745126" w:rsidRPr="00356EBA" w:rsidRDefault="00745126" w:rsidP="0074512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C001A8F" wp14:editId="2B07D3B7">
                  <wp:extent cx="176952" cy="443986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4" cy="45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B910658" w14:textId="77777777" w:rsidR="00745126" w:rsidRDefault="00745126" w:rsidP="0074512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ingmap met 2 ringen, rug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 cm</w:t>
            </w:r>
          </w:p>
          <w:p w14:paraId="65AD52C8" w14:textId="77777777" w:rsidR="00745126" w:rsidRPr="005A6B0D" w:rsidRDefault="00745126" w:rsidP="00745126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54DA350" w14:textId="77777777" w:rsidR="00745126" w:rsidRPr="001308FF" w:rsidRDefault="00745126" w:rsidP="0074512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€ 1,70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E7F1A0A" w14:textId="7DA2BC00" w:rsidR="00745126" w:rsidRPr="00871A53" w:rsidRDefault="00745126" w:rsidP="0074512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D16D3A3" w14:textId="67515BD0" w:rsidR="00745126" w:rsidRPr="00871A53" w:rsidRDefault="00745126" w:rsidP="0074512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€ 5,10</w:t>
            </w:r>
          </w:p>
        </w:tc>
      </w:tr>
      <w:tr w:rsidR="007C4195" w:rsidRPr="00871A53" w14:paraId="6FE2397F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134BA0A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651DF61" wp14:editId="6DF38C83">
                  <wp:extent cx="476250" cy="453718"/>
                  <wp:effectExtent l="0" t="0" r="0" b="381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7" cy="4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ED1C302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Doorzichtig plastieken mapje met gaatjes om in ringmap te steken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30331878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€ 0,05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333E7263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DB6FBAE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€ 2,25</w:t>
            </w:r>
          </w:p>
        </w:tc>
      </w:tr>
      <w:tr w:rsidR="007C4195" w:rsidRPr="00871A53" w14:paraId="5B61A10C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4C49D92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3627C98" wp14:editId="6452A88F">
                  <wp:extent cx="466431" cy="378906"/>
                  <wp:effectExtent l="0" t="0" r="0" b="254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7360" cy="38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5DDBB30" w14:textId="77777777" w:rsidR="007C4195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Huistakenmap A4 3 kleppen/elastiek</w:t>
            </w:r>
          </w:p>
          <w:p w14:paraId="7662EF69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C877A37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€ 1,20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04687F8D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37F2097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</w:t>
            </w:r>
          </w:p>
        </w:tc>
      </w:tr>
      <w:tr w:rsidR="007C4195" w:rsidRPr="00871A53" w14:paraId="1E3CD2DE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B6C3781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21971E1" wp14:editId="3532AF36">
                  <wp:extent cx="637959" cy="66675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7" cy="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19A2A28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Balpen groen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624FEF49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F9BAA8C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1EA8D56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7C4195" w:rsidRPr="00871A53" w14:paraId="376A9DFC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E725217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47888B9" wp14:editId="4F2226CE">
                  <wp:extent cx="672860" cy="85725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30" cy="1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2C3F2C1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 xml:space="preserve">Balpen blauw 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5244AB02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F613DD9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408E8AAB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7C4195" w:rsidRPr="00871A53" w14:paraId="3DF26784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03B9A8D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C378194" wp14:editId="2872F551">
                  <wp:extent cx="684000" cy="42851"/>
                  <wp:effectExtent l="0" t="0" r="1905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000" cy="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4CA12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Potlood 2 HB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E8ECE2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€ 0,20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D4537E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F940E39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€ 0,20</w:t>
            </w:r>
          </w:p>
        </w:tc>
      </w:tr>
      <w:tr w:rsidR="007C4195" w:rsidRPr="00871A53" w14:paraId="583818AF" w14:textId="77777777" w:rsidTr="0088710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779FF62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D39E34A" wp14:editId="10D176EF">
                  <wp:extent cx="742950" cy="104119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06" cy="1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3E471091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Lat 30 cm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7536CD5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€ 0,60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6682FF4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4A87D661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  <w:tr w:rsidR="0006557C" w:rsidRPr="00871A53" w14:paraId="21C14E86" w14:textId="77777777" w:rsidTr="0006557C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FCF5251" w14:textId="77777777" w:rsidR="0006557C" w:rsidRDefault="0006557C" w:rsidP="00854693">
            <w:pPr>
              <w:spacing w:after="120"/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</w:tcPr>
          <w:p w14:paraId="1F959630" w14:textId="77777777" w:rsidR="0006557C" w:rsidRPr="00356EBA" w:rsidRDefault="0006557C" w:rsidP="0085469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Hangsloten voor locker en werkkoffer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</w:tcPr>
          <w:p w14:paraId="48AF8215" w14:textId="77777777" w:rsidR="0006557C" w:rsidRPr="001308FF" w:rsidRDefault="0006557C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1E46E2" w14:textId="77777777" w:rsidR="0006557C" w:rsidRDefault="0006557C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4920B1D" w14:textId="77777777" w:rsidR="0006557C" w:rsidRDefault="0006557C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6557C" w:rsidRPr="00871A53" w14:paraId="1D36D6B5" w14:textId="77777777" w:rsidTr="00854693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FEE2F3E" w14:textId="77777777" w:rsidR="0006557C" w:rsidRDefault="0006557C" w:rsidP="00854693">
            <w:pPr>
              <w:spacing w:after="120"/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292" w:type="pct"/>
            <w:tcBorders>
              <w:left w:val="double" w:sz="6" w:space="0" w:color="auto"/>
              <w:bottom w:val="double" w:sz="4" w:space="0" w:color="auto"/>
            </w:tcBorders>
            <w:shd w:val="clear" w:color="auto" w:fill="FFFFFF"/>
          </w:tcPr>
          <w:p w14:paraId="3F9718B8" w14:textId="77777777" w:rsidR="0006557C" w:rsidRPr="00356EBA" w:rsidRDefault="0006557C" w:rsidP="0085469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Werkhandschoenen</w:t>
            </w:r>
          </w:p>
        </w:tc>
        <w:tc>
          <w:tcPr>
            <w:tcW w:w="857" w:type="pct"/>
            <w:tcBorders>
              <w:bottom w:val="double" w:sz="4" w:space="0" w:color="auto"/>
            </w:tcBorders>
            <w:shd w:val="clear" w:color="auto" w:fill="FFFFFF"/>
          </w:tcPr>
          <w:p w14:paraId="229C115A" w14:textId="77777777" w:rsidR="0006557C" w:rsidRPr="001308FF" w:rsidRDefault="0006557C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852809C" w14:textId="77777777" w:rsidR="0006557C" w:rsidRDefault="0006557C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01CD57C" w14:textId="77777777" w:rsidR="0006557C" w:rsidRDefault="0006557C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B17DC6B" w14:textId="77777777" w:rsidR="007C4195" w:rsidRPr="00123E27" w:rsidRDefault="007C4195" w:rsidP="007C4195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 w:val="10"/>
          <w:szCs w:val="10"/>
          <w:lang w:val="nl-NL"/>
        </w:rPr>
      </w:pPr>
      <w:r w:rsidRPr="00123E27">
        <w:rPr>
          <w:rFonts w:asciiTheme="minorHAnsi" w:hAnsiTheme="minorHAnsi" w:cstheme="minorHAnsi"/>
          <w:sz w:val="10"/>
          <w:szCs w:val="10"/>
          <w:lang w:val="nl-NL"/>
        </w:rPr>
        <w:tab/>
      </w:r>
      <w:r w:rsidRPr="00123E27">
        <w:rPr>
          <w:rFonts w:asciiTheme="minorHAnsi" w:hAnsiTheme="minorHAnsi" w:cstheme="minorHAnsi"/>
          <w:sz w:val="10"/>
          <w:szCs w:val="10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7C4195" w:rsidRPr="00871A53" w14:paraId="2B366A5C" w14:textId="77777777" w:rsidTr="007C4195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5D6FF5D2" w14:textId="727736CB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7C4195" w:rsidRPr="00871A53" w14:paraId="0EF1A65A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19B0291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12BE68E5" w14:textId="77777777" w:rsidR="007C4195" w:rsidRDefault="007C4195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2DCAC21B" w14:textId="77777777" w:rsidR="007C4195" w:rsidRPr="003123FD" w:rsidRDefault="007C4195" w:rsidP="007C4195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56854007" w14:textId="77777777" w:rsidR="007C4195" w:rsidRDefault="007C4195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50F62B8D" w14:textId="77777777" w:rsidR="007C4195" w:rsidRPr="003123FD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7C4195" w:rsidRPr="00871A53" w14:paraId="39551F2B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7879446" w14:textId="77777777" w:rsidR="007C4195" w:rsidRPr="00356EBA" w:rsidRDefault="007C4195" w:rsidP="007C419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7502981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12332D24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1997E47" w14:textId="77777777" w:rsidR="007C4195" w:rsidRPr="00B043BB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88E3279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7C4195" w:rsidRPr="00871A53" w14:paraId="210F0C75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57881B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0D5F5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7C4195" w:rsidRPr="00871A53" w14:paraId="5275084E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5DB068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A455FB1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7C4195" w:rsidRPr="00871A53" w14:paraId="7CB799EA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ECC6DAD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39881C8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2A98920E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2AB7666D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58E137E4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532A0CEE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Pr="003123FD">
        <w:rPr>
          <w:rFonts w:asciiTheme="minorHAnsi" w:hAnsiTheme="minorHAnsi" w:cstheme="minorHAnsi"/>
          <w:lang w:val="nl-NL"/>
        </w:rPr>
        <w:t xml:space="preserve"> </w:t>
      </w:r>
    </w:p>
    <w:p w14:paraId="0F3EDDE8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79D3BFC8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4B7145D4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5390BEB1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4E52920C" w14:textId="77777777" w:rsidR="00C50997" w:rsidRDefault="00C50997" w:rsidP="00C5099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0A1E352E" w14:textId="77777777" w:rsidR="007C4195" w:rsidRDefault="007C4195" w:rsidP="007C4195">
      <w:pPr>
        <w:pStyle w:val="Lijstalinea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Gelieve bij de overschrijving </w:t>
      </w:r>
      <w:r w:rsidRPr="003123FD">
        <w:rPr>
          <w:rFonts w:asciiTheme="minorHAnsi" w:hAnsiTheme="minorHAnsi" w:cstheme="minorHAnsi"/>
          <w:b/>
          <w:lang w:val="nl-NL"/>
        </w:rPr>
        <w:t>de gestructureerde mededeling</w:t>
      </w:r>
      <w:r w:rsidRPr="003123FD">
        <w:rPr>
          <w:rFonts w:asciiTheme="minorHAnsi" w:hAnsiTheme="minorHAnsi" w:cstheme="minorHAnsi"/>
          <w:lang w:val="nl-NL"/>
        </w:rPr>
        <w:t xml:space="preserve">  te vermelden . </w:t>
      </w:r>
    </w:p>
    <w:p w14:paraId="43EACB1A" w14:textId="77777777" w:rsidR="007C4195" w:rsidRPr="003123FD" w:rsidRDefault="007C4195" w:rsidP="007C4195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217E706D" w14:textId="77777777" w:rsidR="007C4195" w:rsidRPr="003123FD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0AABC01F" w14:textId="77777777" w:rsidR="007C4195" w:rsidRDefault="007C4195" w:rsidP="007C4195">
      <w:pPr>
        <w:rPr>
          <w:rFonts w:asciiTheme="minorHAnsi" w:hAnsiTheme="minorHAnsi" w:cstheme="minorHAnsi"/>
          <w:szCs w:val="22"/>
          <w:lang w:val="nl-BE"/>
        </w:rPr>
      </w:pPr>
    </w:p>
    <w:p w14:paraId="2F8D5B0F" w14:textId="77777777" w:rsidR="004D0CAA" w:rsidRDefault="004D0CAA" w:rsidP="004D0CAA">
      <w:pPr>
        <w:rPr>
          <w:rFonts w:asciiTheme="minorHAnsi" w:hAnsiTheme="minorHAnsi" w:cstheme="minorHAnsi"/>
          <w:i/>
          <w:szCs w:val="22"/>
          <w:lang w:val="nl-BE"/>
        </w:rPr>
      </w:pPr>
      <w:r w:rsidRPr="00C41B2B">
        <w:rPr>
          <w:rFonts w:ascii="Calibri" w:hAnsi="Calibri"/>
          <w:bCs/>
          <w:i/>
          <w:sz w:val="22"/>
          <w:szCs w:val="22"/>
        </w:rPr>
        <w:t xml:space="preserve">(*) </w:t>
      </w:r>
      <w:r w:rsidRPr="003123FD">
        <w:rPr>
          <w:rFonts w:asciiTheme="minorHAnsi" w:hAnsiTheme="minorHAnsi" w:cstheme="minorHAnsi"/>
          <w:i/>
          <w:szCs w:val="22"/>
          <w:lang w:val="nl-BE"/>
        </w:rPr>
        <w:t xml:space="preserve">Indien jij of je ouders problemen ondervinden met het betalen van de schoolrekening, </w:t>
      </w:r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kunnen jullie contact opnemen met mevr. Nele op </w:t>
      </w:r>
      <w:hyperlink r:id="rId27" w:history="1">
        <w:r w:rsidRPr="002D430D">
          <w:rPr>
            <w:rStyle w:val="Hyperlink"/>
            <w:rFonts w:asciiTheme="minorHAnsi" w:hAnsiTheme="minorHAnsi" w:cstheme="minorHAnsi"/>
            <w:b/>
            <w:i/>
            <w:szCs w:val="22"/>
            <w:lang w:val="nl-BE"/>
          </w:rPr>
          <w:t>nele.de.smet@sjabi.be</w:t>
        </w:r>
      </w:hyperlink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 – 03/897.96.70 – 0491/56.49.12.</w:t>
      </w:r>
    </w:p>
    <w:p w14:paraId="5CEB266A" w14:textId="77777777" w:rsidR="004D0CAA" w:rsidRPr="003123FD" w:rsidRDefault="004D0CAA" w:rsidP="004D0CAA">
      <w:pPr>
        <w:rPr>
          <w:rFonts w:asciiTheme="minorHAnsi" w:eastAsia="Verdana" w:hAnsiTheme="minorHAnsi" w:cstheme="minorHAnsi"/>
          <w:i/>
          <w:sz w:val="28"/>
        </w:rPr>
      </w:pPr>
      <w:r w:rsidRPr="003123FD">
        <w:rPr>
          <w:rFonts w:asciiTheme="minorHAnsi" w:hAnsiTheme="minorHAnsi" w:cstheme="minorHAnsi"/>
          <w:i/>
          <w:szCs w:val="22"/>
          <w:lang w:val="nl-BE"/>
        </w:rPr>
        <w:t>Er kunnen afspraken worden gemaakt over een aangepaste manier van betalen. Wij verzekeren jou en je ouders een discrete behandeling van jullie vraag.</w:t>
      </w:r>
    </w:p>
    <w:p w14:paraId="7053C583" w14:textId="77777777" w:rsidR="007C4195" w:rsidRPr="003123FD" w:rsidRDefault="007C4195" w:rsidP="007C4195">
      <w:pPr>
        <w:rPr>
          <w:rFonts w:asciiTheme="minorHAnsi" w:eastAsia="Verdana" w:hAnsiTheme="minorHAnsi" w:cstheme="minorHAnsi"/>
          <w:i/>
        </w:rPr>
      </w:pPr>
    </w:p>
    <w:p w14:paraId="58CD241B" w14:textId="77777777" w:rsidR="007C4195" w:rsidRPr="00090129" w:rsidRDefault="007C4195" w:rsidP="007C4195">
      <w:pPr>
        <w:rPr>
          <w:rFonts w:asciiTheme="minorHAnsi" w:eastAsia="Verdana" w:hAnsiTheme="minorHAnsi" w:cstheme="minorHAnsi"/>
        </w:rPr>
      </w:pPr>
    </w:p>
    <w:p w14:paraId="50EF00D7" w14:textId="77777777" w:rsidR="007C4195" w:rsidRPr="00090129" w:rsidRDefault="007C4195" w:rsidP="007C4195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</w:p>
    <w:p w14:paraId="3652329B" w14:textId="77777777" w:rsidR="00B922D3" w:rsidRDefault="007C4195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  <w:sectPr w:rsidR="00B922D3" w:rsidSect="00B922D3">
          <w:headerReference w:type="default" r:id="rId28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eastAsia="Verdana" w:hAnsiTheme="minorHAnsi" w:cstheme="minorHAnsi"/>
        </w:rPr>
        <w:br w:type="page"/>
      </w:r>
    </w:p>
    <w:p w14:paraId="183D09B2" w14:textId="77777777" w:rsidR="00B922D3" w:rsidRDefault="00B922D3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  <w:sectPr w:rsidR="00B922D3" w:rsidSect="00B922D3">
          <w:headerReference w:type="default" r:id="rId29"/>
          <w:footerReference w:type="default" r:id="rId30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eastAsia="Verdana" w:hAnsiTheme="minorHAnsi" w:cstheme="minorHAnsi"/>
        </w:rPr>
        <w:br w:type="page"/>
      </w:r>
    </w:p>
    <w:p w14:paraId="64128C81" w14:textId="2ED967AA" w:rsidR="00277BDF" w:rsidRDefault="00B922D3" w:rsidP="00B922D3">
      <w:pPr>
        <w:tabs>
          <w:tab w:val="left" w:pos="1483"/>
        </w:tabs>
        <w:rPr>
          <w:rFonts w:asciiTheme="minorHAnsi" w:hAnsiTheme="minorHAnsi" w:cstheme="minorHAnsi"/>
          <w:b/>
          <w:bCs/>
          <w:szCs w:val="18"/>
          <w:lang w:val="nl-NL"/>
        </w:rPr>
      </w:pPr>
      <w:r>
        <w:rPr>
          <w:rFonts w:asciiTheme="minorHAnsi" w:eastAsia="Verdana" w:hAnsiTheme="minorHAnsi" w:cstheme="minorHAnsi"/>
        </w:rPr>
        <w:tab/>
      </w:r>
      <w:r w:rsidR="00277BDF" w:rsidRPr="00090129">
        <w:rPr>
          <w:rFonts w:asciiTheme="minorHAnsi" w:hAnsiTheme="minorHAnsi" w:cstheme="minorHAnsi"/>
          <w:b/>
          <w:bCs/>
          <w:szCs w:val="18"/>
          <w:lang w:val="nl-NL"/>
        </w:rPr>
        <w:t>AANVULLING SCHOOLREGLEMENT (schooljaar  202</w:t>
      </w:r>
      <w:r w:rsidR="00277BDF">
        <w:rPr>
          <w:rFonts w:asciiTheme="minorHAnsi" w:hAnsiTheme="minorHAnsi" w:cstheme="minorHAnsi"/>
          <w:b/>
          <w:bCs/>
          <w:szCs w:val="18"/>
          <w:lang w:val="nl-NL"/>
        </w:rPr>
        <w:t>2</w:t>
      </w:r>
      <w:r w:rsidR="00277BDF" w:rsidRPr="00090129">
        <w:rPr>
          <w:rFonts w:asciiTheme="minorHAnsi" w:hAnsiTheme="minorHAnsi" w:cstheme="minorHAnsi"/>
          <w:b/>
          <w:bCs/>
          <w:szCs w:val="18"/>
          <w:lang w:val="nl-NL"/>
        </w:rPr>
        <w:t>-202</w:t>
      </w:r>
      <w:r w:rsidR="00277BDF">
        <w:rPr>
          <w:rFonts w:asciiTheme="minorHAnsi" w:hAnsiTheme="minorHAnsi" w:cstheme="minorHAnsi"/>
          <w:b/>
          <w:bCs/>
          <w:szCs w:val="18"/>
          <w:lang w:val="nl-NL"/>
        </w:rPr>
        <w:t>3</w:t>
      </w:r>
      <w:r w:rsidR="00277BDF"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6997D898" w14:textId="77777777" w:rsidR="007C4195" w:rsidRPr="00B043BB" w:rsidRDefault="007C4195" w:rsidP="007C4195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C4195" w:rsidRPr="00090129" w14:paraId="0E0AEACC" w14:textId="77777777" w:rsidTr="007C419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3B3B" w14:textId="77777777" w:rsidR="007C4195" w:rsidRPr="003E3D26" w:rsidRDefault="007C4195" w:rsidP="007C419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</w:pP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G:</w:t>
            </w: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 bijdrageregeling  </w:t>
            </w:r>
          </w:p>
          <w:p w14:paraId="70B5EB25" w14:textId="70172267" w:rsidR="007C4195" w:rsidRPr="00090129" w:rsidRDefault="007C4195" w:rsidP="008048F7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OPLEIDING </w:t>
            </w:r>
            <w:r w:rsidR="008048F7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METSELAAR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_ 5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vertAlign w:val="superscript"/>
                <w:lang w:val="nl-NL"/>
              </w:rPr>
              <w:t>DE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JAAR</w:t>
            </w:r>
          </w:p>
        </w:tc>
      </w:tr>
    </w:tbl>
    <w:p w14:paraId="53DE58F8" w14:textId="77777777" w:rsidR="007C4195" w:rsidRPr="007C4195" w:rsidRDefault="007C4195" w:rsidP="007C4195">
      <w:pPr>
        <w:rPr>
          <w:rFonts w:asciiTheme="minorHAnsi" w:hAnsiTheme="minorHAnsi" w:cstheme="minorHAnsi"/>
          <w:szCs w:val="22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7C4195" w:rsidRPr="00871A53" w14:paraId="10EE7649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1407F92A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UITGAVEN AAN TE KOPEN OP SCHOOL</w:t>
            </w:r>
          </w:p>
        </w:tc>
      </w:tr>
      <w:tr w:rsidR="007C4195" w:rsidRPr="00871A53" w14:paraId="1957052B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273C8093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571D47C4" w14:textId="77777777" w:rsidR="007C4195" w:rsidRPr="00B043BB" w:rsidRDefault="007C4195" w:rsidP="007C4195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7C4195" w:rsidRPr="00871A53" w14:paraId="5A929ADB" w14:textId="77777777" w:rsidTr="007C4195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3A6E09BB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2A780CDF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6C899FA2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454BA737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Schoolagenda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025AB2CA" w14:textId="7C5D0627" w:rsidR="007C4195" w:rsidRPr="00871A53" w:rsidRDefault="00B922D3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€ 9</w:t>
            </w:r>
            <w:r w:rsidR="007C4195"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7C4195" w:rsidRPr="00871A53" w14:paraId="3DDE4956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82877D2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t</w:t>
            </w:r>
            <w:r w:rsidRPr="00871A53">
              <w:rPr>
                <w:rFonts w:asciiTheme="minorHAnsi" w:hAnsiTheme="minorHAnsi" w:cstheme="minorHAnsi"/>
                <w:szCs w:val="24"/>
              </w:rPr>
              <w:t>- shirt met logo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338985C9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€ 12,50</w:t>
            </w:r>
          </w:p>
        </w:tc>
      </w:tr>
      <w:tr w:rsidR="00C14787" w:rsidRPr="00871A53" w14:paraId="39B54554" w14:textId="77777777" w:rsidTr="00854693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78A77F8F" w14:textId="77777777" w:rsidR="00C14787" w:rsidRPr="00871A53" w:rsidRDefault="00C14787" w:rsidP="00854693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Waarborg werkkoffer 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4CD59B57" w14:textId="77777777" w:rsidR="00C14787" w:rsidRPr="00871A53" w:rsidRDefault="00C14787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€ 40,00</w:t>
            </w:r>
          </w:p>
        </w:tc>
      </w:tr>
      <w:tr w:rsidR="006E22D6" w:rsidRPr="00871A53" w14:paraId="60E87115" w14:textId="77777777" w:rsidTr="00E7598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12C5BE19" w14:textId="77777777" w:rsidR="006E22D6" w:rsidRPr="00871A53" w:rsidRDefault="006E22D6" w:rsidP="00E7598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Huur 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471A8EE3" w14:textId="77777777" w:rsidR="006E22D6" w:rsidRPr="00871A53" w:rsidRDefault="006E22D6" w:rsidP="00E7598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2DA03BBA" w14:textId="77777777" w:rsidR="007C4195" w:rsidRPr="007C4195" w:rsidRDefault="007C4195" w:rsidP="007C4195">
      <w:pPr>
        <w:rPr>
          <w:rFonts w:asciiTheme="minorHAnsi" w:eastAsia="Verdana" w:hAnsiTheme="minorHAnsi" w:cstheme="minorHAnsi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3119"/>
      </w:tblGrid>
      <w:tr w:rsidR="007C4195" w:rsidRPr="00871A53" w14:paraId="2445BDA7" w14:textId="77777777" w:rsidTr="007C4195">
        <w:trPr>
          <w:trHeight w:val="100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77201154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7C4195" w:rsidRPr="00871A53" w14:paraId="4E81418D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2896625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0C204EF2" w14:textId="77777777" w:rsidR="007C4195" w:rsidRPr="003123FD" w:rsidRDefault="007C4195" w:rsidP="007C4195">
            <w:pPr>
              <w:pStyle w:val="Lijstalinea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7C4195" w:rsidRPr="00871A53" w14:paraId="537C5E84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FBC9B6F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11A3C9AB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13C0A8C3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542CD09" w14:textId="77777777" w:rsidR="007C4195" w:rsidRPr="00B043BB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Onkosten per schooljaar, verdeeld over 3 trimesters. </w:t>
            </w:r>
            <w:r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EC0BF5D" w14:textId="77777777" w:rsidR="007C4195" w:rsidRPr="00B043BB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</w:t>
            </w:r>
            <w:r w:rsidRPr="00B043BB">
              <w:rPr>
                <w:rFonts w:asciiTheme="minorHAnsi" w:hAnsiTheme="minorHAnsi" w:cstheme="minorHAnsi"/>
                <w:szCs w:val="24"/>
              </w:rPr>
              <w:t>,00</w:t>
            </w:r>
          </w:p>
          <w:p w14:paraId="537A3E9B" w14:textId="77777777" w:rsidR="007C4195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(€ 45</w:t>
            </w:r>
            <w:r w:rsidRPr="00B043BB">
              <w:rPr>
                <w:rFonts w:asciiTheme="minorHAnsi" w:hAnsiTheme="minorHAnsi" w:cstheme="minorHAnsi"/>
                <w:szCs w:val="24"/>
              </w:rPr>
              <w:t>,00/schooljaar)</w:t>
            </w:r>
          </w:p>
        </w:tc>
      </w:tr>
      <w:tr w:rsidR="007C4195" w:rsidRPr="00871A53" w14:paraId="32DB7EAD" w14:textId="77777777" w:rsidTr="00BC6DB7">
        <w:trPr>
          <w:trHeight w:val="87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116FC42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Zwemmen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D84B64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€ 1,20/zwembeurt</w:t>
            </w:r>
          </w:p>
          <w:p w14:paraId="09D105E3" w14:textId="77777777" w:rsidR="007C4195" w:rsidRPr="00871A53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sporadisch</w:t>
            </w:r>
          </w:p>
        </w:tc>
      </w:tr>
      <w:tr w:rsidR="007C4195" w:rsidRPr="00871A53" w14:paraId="3E3F4487" w14:textId="77777777" w:rsidTr="00BC6DB7">
        <w:trPr>
          <w:trHeight w:val="705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9788F1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56D5414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7C4195" w:rsidRPr="00871A53" w14:paraId="55A1629E" w14:textId="77777777" w:rsidTr="0006557C">
        <w:trPr>
          <w:trHeight w:val="56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34D0E7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13EE9F0" w14:textId="4C0CF867" w:rsidR="007C4195" w:rsidRDefault="006E22D6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€ 20,00 - € 25,00</w:t>
            </w:r>
          </w:p>
        </w:tc>
      </w:tr>
      <w:tr w:rsidR="007C4195" w:rsidRPr="00871A53" w14:paraId="6C19DD38" w14:textId="77777777" w:rsidTr="00887105">
        <w:trPr>
          <w:trHeight w:val="57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513DB6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Startdag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6B941B0" w14:textId="77777777" w:rsidR="007C4195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€ 8,00</w:t>
            </w:r>
          </w:p>
        </w:tc>
      </w:tr>
      <w:tr w:rsidR="007C4195" w:rsidRPr="00871A53" w14:paraId="1821D6ED" w14:textId="77777777" w:rsidTr="00887105">
        <w:trPr>
          <w:trHeight w:val="58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4896D8" w14:textId="44619987" w:rsidR="007C4195" w:rsidRDefault="0088710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Studiereis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6CFACB7" w14:textId="690DD485" w:rsidR="007C4195" w:rsidRDefault="0088710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€ 25,00</w:t>
            </w:r>
          </w:p>
        </w:tc>
      </w:tr>
      <w:tr w:rsidR="007C4195" w:rsidRPr="00871A53" w14:paraId="17C312BF" w14:textId="77777777" w:rsidTr="00887105">
        <w:trPr>
          <w:trHeight w:val="59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53F120B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FA428EE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7C4195" w:rsidRPr="00871A53" w14:paraId="09B2928C" w14:textId="77777777" w:rsidTr="00887105">
        <w:trPr>
          <w:trHeight w:val="581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1B2EC86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Turnzak met sportschoenen, zwarte of blauwe broek - zwempak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828A0EE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C4195" w:rsidRPr="00871A53" w14:paraId="10D7590D" w14:textId="77777777" w:rsidTr="00BC6DB7">
        <w:trPr>
          <w:trHeight w:val="737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2ACAE4C" w14:textId="4664C3D0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Extra murale uitstap: eindejaarsreis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1243BE44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€ 155,00</w:t>
            </w:r>
          </w:p>
          <w:p w14:paraId="55A75E3E" w14:textId="4BE6DFEA" w:rsidR="006E22D6" w:rsidRPr="00871A53" w:rsidRDefault="006E22D6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E22D6">
              <w:rPr>
                <w:rFonts w:asciiTheme="minorHAnsi" w:hAnsiTheme="minorHAnsi" w:cstheme="minorHAnsi"/>
                <w:i/>
                <w:iCs/>
                <w:szCs w:val="24"/>
              </w:rPr>
              <w:t>(richtprijs)</w:t>
            </w:r>
          </w:p>
        </w:tc>
      </w:tr>
      <w:tr w:rsidR="007C4195" w:rsidRPr="00871A53" w14:paraId="70A3F149" w14:textId="77777777" w:rsidTr="00887105">
        <w:trPr>
          <w:trHeight w:val="311"/>
        </w:trPr>
        <w:tc>
          <w:tcPr>
            <w:tcW w:w="10774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70C5EF7" w14:textId="1FDD158B" w:rsidR="007C4195" w:rsidRDefault="0006557C" w:rsidP="007C419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Werkkledij/materiaal (indien nodig):</w:t>
            </w:r>
          </w:p>
        </w:tc>
      </w:tr>
      <w:tr w:rsidR="0006557C" w:rsidRPr="00871A53" w14:paraId="0A2A84A5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C6C6944" w14:textId="77777777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460F3756" w14:textId="79DFA8F7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Werkbroek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50CAABB8" w14:textId="0E2BFBB3" w:rsidR="0006557C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€ 19,00</w:t>
            </w:r>
          </w:p>
        </w:tc>
      </w:tr>
      <w:tr w:rsidR="0006557C" w:rsidRPr="00871A53" w14:paraId="5194ACE2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1C2F5668" w14:textId="77777777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F128A8D" w14:textId="33765033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Veiligheidsschoenen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655A3AF5" w14:textId="6E469188" w:rsidR="0006557C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€ 22,00</w:t>
            </w:r>
          </w:p>
        </w:tc>
      </w:tr>
      <w:tr w:rsidR="0006557C" w:rsidRPr="00871A53" w14:paraId="2BA6970D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7E45C6F" w14:textId="77777777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0EBB040A" w14:textId="46E036B3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Vouwmeter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3796B4E5" w14:textId="53869E24" w:rsidR="0006557C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06557C" w:rsidRPr="00871A53" w14:paraId="311550B6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0FD89BE" w14:textId="77777777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99A0476" w14:textId="7E5708CF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Schrijnwerkerspotlood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74A9CC73" w14:textId="6CBC69AE" w:rsidR="0006557C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</w:tbl>
    <w:p w14:paraId="19C6368D" w14:textId="77777777" w:rsidR="007C4195" w:rsidRPr="0006557C" w:rsidRDefault="007C4195" w:rsidP="007C4195">
      <w:pPr>
        <w:rPr>
          <w:rFonts w:eastAsia="Verdana"/>
          <w:sz w:val="6"/>
        </w:rPr>
      </w:pPr>
    </w:p>
    <w:tbl>
      <w:tblPr>
        <w:tblW w:w="507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27"/>
        <w:gridCol w:w="1843"/>
        <w:gridCol w:w="1135"/>
        <w:gridCol w:w="1535"/>
      </w:tblGrid>
      <w:tr w:rsidR="007C4195" w:rsidRPr="00871A53" w14:paraId="5CD77B9D" w14:textId="77777777" w:rsidTr="007C4195">
        <w:trPr>
          <w:cantSplit/>
          <w:trHeight w:val="56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  <w:vAlign w:val="center"/>
          </w:tcPr>
          <w:p w14:paraId="6427904B" w14:textId="5D91B4F8" w:rsidR="007C4195" w:rsidRPr="00123E27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C: </w:t>
            </w:r>
            <w:r w:rsidR="00B96776">
              <w:rPr>
                <w:rFonts w:asciiTheme="minorHAnsi" w:hAnsiTheme="minorHAnsi" w:cstheme="minorHAnsi"/>
                <w:b/>
                <w:sz w:val="28"/>
                <w:szCs w:val="24"/>
              </w:rPr>
              <w:t>MATERIAAL NODIG VOOR DE LESSEN AAN TE KOPEN IN EEN WINKEL NAAR KEUZE</w:t>
            </w:r>
          </w:p>
        </w:tc>
      </w:tr>
      <w:tr w:rsidR="007C4195" w:rsidRPr="00871A53" w14:paraId="75BB4696" w14:textId="77777777" w:rsidTr="007C4195">
        <w:trPr>
          <w:trHeight w:val="100"/>
        </w:trPr>
        <w:tc>
          <w:tcPr>
            <w:tcW w:w="5000" w:type="pct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1AE253A" w14:textId="77777777" w:rsidR="007C4195" w:rsidRPr="003123FD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20D71131" w14:textId="77777777" w:rsidR="007C4195" w:rsidRPr="00B043BB" w:rsidRDefault="007C4195" w:rsidP="007C4195">
            <w:pPr>
              <w:pStyle w:val="Lijstalinea"/>
              <w:numPr>
                <w:ilvl w:val="0"/>
                <w:numId w:val="21"/>
              </w:numPr>
              <w:ind w:left="0" w:firstLine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043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Je kiest vrij waar je deze zaken aankoopt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  <w:tr w:rsidR="007C4195" w:rsidRPr="00871A53" w14:paraId="27DD6E12" w14:textId="77777777" w:rsidTr="007C4195">
        <w:trPr>
          <w:trHeight w:val="100"/>
        </w:trPr>
        <w:tc>
          <w:tcPr>
            <w:tcW w:w="2901" w:type="pct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FD4C4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4E228D0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  <w:tc>
          <w:tcPr>
            <w:tcW w:w="528" w:type="pct"/>
            <w:shd w:val="clear" w:color="auto" w:fill="E2EFD9" w:themeFill="accent6" w:themeFillTint="33"/>
          </w:tcPr>
          <w:p w14:paraId="13448397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aantal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E2EFD9" w:themeFill="accent6" w:themeFillTint="33"/>
          </w:tcPr>
          <w:p w14:paraId="4678EB08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totaal</w:t>
            </w:r>
          </w:p>
        </w:tc>
      </w:tr>
      <w:tr w:rsidR="00745126" w:rsidRPr="00871A53" w14:paraId="00BFE5B2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4D46C0C" w14:textId="77777777" w:rsidR="00745126" w:rsidRPr="00356EBA" w:rsidRDefault="00745126" w:rsidP="0074512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3D7277F" wp14:editId="4012FD51">
                  <wp:extent cx="176952" cy="443986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4" cy="45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441FB74" w14:textId="77777777" w:rsidR="00745126" w:rsidRDefault="00745126" w:rsidP="0074512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ingmap met 2 ringen, rug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 cm</w:t>
            </w:r>
          </w:p>
          <w:p w14:paraId="4258449E" w14:textId="77777777" w:rsidR="00745126" w:rsidRPr="005A6B0D" w:rsidRDefault="00745126" w:rsidP="00745126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F4D3312" w14:textId="77777777" w:rsidR="00745126" w:rsidRPr="001308FF" w:rsidRDefault="00745126" w:rsidP="0074512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€ 1,70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FAD12ED" w14:textId="3301953D" w:rsidR="00745126" w:rsidRPr="00871A53" w:rsidRDefault="00745126" w:rsidP="0074512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DBC02B1" w14:textId="16DDA19B" w:rsidR="00745126" w:rsidRPr="00871A53" w:rsidRDefault="00745126" w:rsidP="0074512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€ 5,10</w:t>
            </w:r>
          </w:p>
        </w:tc>
      </w:tr>
      <w:tr w:rsidR="007C4195" w:rsidRPr="00871A53" w14:paraId="72ABC28D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CDB8347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38CDF86" wp14:editId="3E67DC04">
                  <wp:extent cx="476250" cy="453718"/>
                  <wp:effectExtent l="0" t="0" r="0" b="381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7" cy="4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C481BAD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Doorzichtig plastieken mapje met gaatjes om in ringmap te steken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255A9BD5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€ 0,05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019081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B57CEF7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€ 2,25</w:t>
            </w:r>
          </w:p>
        </w:tc>
      </w:tr>
      <w:tr w:rsidR="007C4195" w:rsidRPr="00871A53" w14:paraId="512A1210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2539FEC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170521B" wp14:editId="3D0AA8AE">
                  <wp:extent cx="466431" cy="378906"/>
                  <wp:effectExtent l="0" t="0" r="0" b="254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7360" cy="38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D2AEE96" w14:textId="77777777" w:rsidR="007C4195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Huistakenmap A4 3 kleppen/elastiek</w:t>
            </w:r>
          </w:p>
          <w:p w14:paraId="130FBFC5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5E3CA2C9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€ 1,20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73DD807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A956AAB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</w:t>
            </w:r>
          </w:p>
        </w:tc>
      </w:tr>
      <w:tr w:rsidR="007C4195" w:rsidRPr="00871A53" w14:paraId="786EE089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603D809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CF5F101" wp14:editId="622B8C60">
                  <wp:extent cx="637959" cy="66675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7" cy="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C83C482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Balpen groen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16169701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BABCADD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89287C2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7C4195" w:rsidRPr="00871A53" w14:paraId="61DA52B8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0A8D769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BB536FC" wp14:editId="320B41E8">
                  <wp:extent cx="672860" cy="85725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30" cy="1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85CC9DB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 xml:space="preserve">Balpen blauw 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1AB8DA49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09AE29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10F35396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7C4195" w:rsidRPr="00871A53" w14:paraId="77984FD4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FA443A6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4EC2B62" wp14:editId="23494118">
                  <wp:extent cx="684000" cy="42851"/>
                  <wp:effectExtent l="0" t="0" r="1905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000" cy="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3F2E0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Potlood 2 HB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493E5D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€ 0,20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EA3818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776E769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€ 0,20</w:t>
            </w:r>
          </w:p>
        </w:tc>
      </w:tr>
      <w:tr w:rsidR="007C4195" w:rsidRPr="00871A53" w14:paraId="3D888A24" w14:textId="77777777" w:rsidTr="0088710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93B6A0F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4C52FE2D" wp14:editId="26EDD0A0">
                  <wp:extent cx="742950" cy="104119"/>
                  <wp:effectExtent l="0" t="0" r="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06" cy="1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760869B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Lat 30 cm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7D18DB3F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€ 0,60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3D9FF227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3C199C28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  <w:tr w:rsidR="0006557C" w:rsidRPr="00871A53" w14:paraId="2000600D" w14:textId="77777777" w:rsidTr="00854693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A8527A7" w14:textId="77777777" w:rsidR="0006557C" w:rsidRDefault="0006557C" w:rsidP="00854693">
            <w:pPr>
              <w:spacing w:after="120"/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</w:tcPr>
          <w:p w14:paraId="414F19F8" w14:textId="77777777" w:rsidR="0006557C" w:rsidRPr="00356EBA" w:rsidRDefault="0006557C" w:rsidP="0085469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Hangsloten voor locker en werkkoffer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</w:tcPr>
          <w:p w14:paraId="12A412F1" w14:textId="77777777" w:rsidR="0006557C" w:rsidRPr="001308FF" w:rsidRDefault="0006557C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7764D8" w14:textId="77777777" w:rsidR="0006557C" w:rsidRDefault="0006557C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E647C45" w14:textId="77777777" w:rsidR="0006557C" w:rsidRDefault="0006557C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6557C" w:rsidRPr="00871A53" w14:paraId="7EE18357" w14:textId="77777777" w:rsidTr="00854693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71854D" w14:textId="77777777" w:rsidR="0006557C" w:rsidRDefault="0006557C" w:rsidP="00854693">
            <w:pPr>
              <w:spacing w:after="120"/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292" w:type="pct"/>
            <w:tcBorders>
              <w:left w:val="double" w:sz="6" w:space="0" w:color="auto"/>
              <w:bottom w:val="double" w:sz="4" w:space="0" w:color="auto"/>
            </w:tcBorders>
            <w:shd w:val="clear" w:color="auto" w:fill="FFFFFF"/>
          </w:tcPr>
          <w:p w14:paraId="2313A5C1" w14:textId="77777777" w:rsidR="0006557C" w:rsidRPr="00356EBA" w:rsidRDefault="0006557C" w:rsidP="0085469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Werkhandschoenen</w:t>
            </w:r>
          </w:p>
        </w:tc>
        <w:tc>
          <w:tcPr>
            <w:tcW w:w="857" w:type="pct"/>
            <w:tcBorders>
              <w:bottom w:val="double" w:sz="4" w:space="0" w:color="auto"/>
            </w:tcBorders>
            <w:shd w:val="clear" w:color="auto" w:fill="FFFFFF"/>
          </w:tcPr>
          <w:p w14:paraId="43CA9B3B" w14:textId="77777777" w:rsidR="0006557C" w:rsidRPr="001308FF" w:rsidRDefault="0006557C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EB1F02A" w14:textId="77777777" w:rsidR="0006557C" w:rsidRDefault="0006557C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B574AE9" w14:textId="77777777" w:rsidR="0006557C" w:rsidRDefault="0006557C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A28583A" w14:textId="77777777" w:rsidR="007C4195" w:rsidRPr="0006557C" w:rsidRDefault="007C4195" w:rsidP="007C4195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 w:val="6"/>
          <w:szCs w:val="10"/>
          <w:lang w:val="nl-NL"/>
        </w:rPr>
      </w:pPr>
      <w:r w:rsidRPr="0006557C">
        <w:rPr>
          <w:rFonts w:asciiTheme="minorHAnsi" w:hAnsiTheme="minorHAnsi" w:cstheme="minorHAnsi"/>
          <w:sz w:val="6"/>
          <w:szCs w:val="10"/>
          <w:lang w:val="nl-NL"/>
        </w:rPr>
        <w:tab/>
      </w:r>
      <w:r w:rsidRPr="0006557C">
        <w:rPr>
          <w:rFonts w:asciiTheme="minorHAnsi" w:hAnsiTheme="minorHAnsi" w:cstheme="minorHAnsi"/>
          <w:sz w:val="6"/>
          <w:szCs w:val="10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7C4195" w:rsidRPr="00871A53" w14:paraId="3D832912" w14:textId="77777777" w:rsidTr="007C4195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38CD780C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7C4195" w:rsidRPr="00871A53" w14:paraId="216399C4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BCB60AB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744864BF" w14:textId="77777777" w:rsidR="007C4195" w:rsidRDefault="007C4195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184DF17E" w14:textId="77777777" w:rsidR="007C4195" w:rsidRPr="003123FD" w:rsidRDefault="007C4195" w:rsidP="007C4195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01363D3A" w14:textId="77777777" w:rsidR="007C4195" w:rsidRDefault="007C4195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18D7945E" w14:textId="77777777" w:rsidR="007C4195" w:rsidRPr="003123FD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7C4195" w:rsidRPr="00871A53" w14:paraId="34273ECB" w14:textId="77777777" w:rsidTr="0006557C">
        <w:trPr>
          <w:trHeight w:val="382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50EBB5A" w14:textId="77777777" w:rsidR="007C4195" w:rsidRPr="00356EBA" w:rsidRDefault="007C4195" w:rsidP="007C419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1361DF0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323093FF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0A0AF39" w14:textId="77777777" w:rsidR="007C4195" w:rsidRPr="00B043BB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F6F0C1E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7C4195" w:rsidRPr="00871A53" w14:paraId="10D682B0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AA60DA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F523C0C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7C4195" w:rsidRPr="00871A53" w14:paraId="7B79A518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6043D3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816BDBB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7C4195" w:rsidRPr="00871A53" w14:paraId="1448041E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BF74B8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FED7901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7C4195" w:rsidRPr="00871A53" w14:paraId="3644282F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8F27CBB" w14:textId="7323AED1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Lessen + examen theoretisch rijbewijs op school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9A7D285" w14:textId="2980154B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€ 65,00</w:t>
            </w:r>
          </w:p>
        </w:tc>
      </w:tr>
    </w:tbl>
    <w:p w14:paraId="29D2A3D4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0D53FDF8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6A42D494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20E22887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Pr="003123FD">
        <w:rPr>
          <w:rFonts w:asciiTheme="minorHAnsi" w:hAnsiTheme="minorHAnsi" w:cstheme="minorHAnsi"/>
          <w:lang w:val="nl-NL"/>
        </w:rPr>
        <w:t xml:space="preserve"> </w:t>
      </w:r>
    </w:p>
    <w:p w14:paraId="1F399910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7FB1C25E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617A7BE5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32EFE1D3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0B9ADA6" w14:textId="77777777" w:rsidR="00C50997" w:rsidRDefault="00C50997" w:rsidP="00C5099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08B1A9CA" w14:textId="77777777" w:rsidR="007C4195" w:rsidRDefault="007C4195" w:rsidP="007C4195">
      <w:pPr>
        <w:pStyle w:val="Lijstalinea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Gelieve bij de overschrijving </w:t>
      </w:r>
      <w:r w:rsidRPr="003123FD">
        <w:rPr>
          <w:rFonts w:asciiTheme="minorHAnsi" w:hAnsiTheme="minorHAnsi" w:cstheme="minorHAnsi"/>
          <w:b/>
          <w:lang w:val="nl-NL"/>
        </w:rPr>
        <w:t>de gestructureerde mededeling</w:t>
      </w:r>
      <w:r w:rsidRPr="003123FD">
        <w:rPr>
          <w:rFonts w:asciiTheme="minorHAnsi" w:hAnsiTheme="minorHAnsi" w:cstheme="minorHAnsi"/>
          <w:lang w:val="nl-NL"/>
        </w:rPr>
        <w:t xml:space="preserve">  te vermelden . </w:t>
      </w:r>
    </w:p>
    <w:p w14:paraId="22CB52D9" w14:textId="77777777" w:rsidR="007C4195" w:rsidRPr="003123FD" w:rsidRDefault="007C4195" w:rsidP="007C4195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6D36059A" w14:textId="77777777" w:rsidR="007C4195" w:rsidRPr="003123FD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4C81DCAE" w14:textId="77777777" w:rsidR="007C4195" w:rsidRDefault="007C4195" w:rsidP="007C4195">
      <w:pPr>
        <w:rPr>
          <w:rFonts w:asciiTheme="minorHAnsi" w:hAnsiTheme="minorHAnsi" w:cstheme="minorHAnsi"/>
          <w:szCs w:val="22"/>
          <w:lang w:val="nl-BE"/>
        </w:rPr>
      </w:pPr>
    </w:p>
    <w:p w14:paraId="483982FB" w14:textId="77777777" w:rsidR="004D0CAA" w:rsidRDefault="004D0CAA" w:rsidP="004D0CAA">
      <w:pPr>
        <w:rPr>
          <w:rFonts w:asciiTheme="minorHAnsi" w:hAnsiTheme="minorHAnsi" w:cstheme="minorHAnsi"/>
          <w:i/>
          <w:szCs w:val="22"/>
          <w:lang w:val="nl-BE"/>
        </w:rPr>
      </w:pPr>
      <w:r w:rsidRPr="00C41B2B">
        <w:rPr>
          <w:rFonts w:ascii="Calibri" w:hAnsi="Calibri"/>
          <w:bCs/>
          <w:i/>
          <w:sz w:val="22"/>
          <w:szCs w:val="22"/>
        </w:rPr>
        <w:t xml:space="preserve">(*) </w:t>
      </w:r>
      <w:r w:rsidRPr="003123FD">
        <w:rPr>
          <w:rFonts w:asciiTheme="minorHAnsi" w:hAnsiTheme="minorHAnsi" w:cstheme="minorHAnsi"/>
          <w:i/>
          <w:szCs w:val="22"/>
          <w:lang w:val="nl-BE"/>
        </w:rPr>
        <w:t xml:space="preserve">Indien jij of je ouders problemen ondervinden met het betalen van de schoolrekening, </w:t>
      </w:r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kunnen jullie contact opnemen met mevr. Nele op </w:t>
      </w:r>
      <w:hyperlink r:id="rId31" w:history="1">
        <w:r w:rsidRPr="002D430D">
          <w:rPr>
            <w:rStyle w:val="Hyperlink"/>
            <w:rFonts w:asciiTheme="minorHAnsi" w:hAnsiTheme="minorHAnsi" w:cstheme="minorHAnsi"/>
            <w:b/>
            <w:i/>
            <w:szCs w:val="22"/>
            <w:lang w:val="nl-BE"/>
          </w:rPr>
          <w:t>nele.de.smet@sjabi.be</w:t>
        </w:r>
      </w:hyperlink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 – 03/897.96.70 – 0491/56.49.12.</w:t>
      </w:r>
    </w:p>
    <w:p w14:paraId="6162B4D8" w14:textId="77777777" w:rsidR="004D0CAA" w:rsidRPr="003123FD" w:rsidRDefault="004D0CAA" w:rsidP="004D0CAA">
      <w:pPr>
        <w:rPr>
          <w:rFonts w:asciiTheme="minorHAnsi" w:eastAsia="Verdana" w:hAnsiTheme="minorHAnsi" w:cstheme="minorHAnsi"/>
          <w:i/>
          <w:sz w:val="28"/>
        </w:rPr>
      </w:pPr>
      <w:r w:rsidRPr="003123FD">
        <w:rPr>
          <w:rFonts w:asciiTheme="minorHAnsi" w:hAnsiTheme="minorHAnsi" w:cstheme="minorHAnsi"/>
          <w:i/>
          <w:szCs w:val="22"/>
          <w:lang w:val="nl-BE"/>
        </w:rPr>
        <w:t>Er kunnen afspraken worden gemaakt over een aangepaste manier van betalen. Wij verzekeren jou en je ouders een discrete behandeling van jullie vraag.</w:t>
      </w:r>
    </w:p>
    <w:p w14:paraId="564987CE" w14:textId="77777777" w:rsidR="007C4195" w:rsidRPr="003123FD" w:rsidRDefault="007C4195" w:rsidP="007C4195">
      <w:pPr>
        <w:rPr>
          <w:rFonts w:asciiTheme="minorHAnsi" w:eastAsia="Verdana" w:hAnsiTheme="minorHAnsi" w:cstheme="minorHAnsi"/>
          <w:i/>
        </w:rPr>
      </w:pPr>
    </w:p>
    <w:p w14:paraId="5DEBD236" w14:textId="77777777" w:rsidR="007C4195" w:rsidRPr="00090129" w:rsidRDefault="007C4195" w:rsidP="007C4195">
      <w:pPr>
        <w:rPr>
          <w:rFonts w:asciiTheme="minorHAnsi" w:eastAsia="Verdana" w:hAnsiTheme="minorHAnsi" w:cstheme="minorHAnsi"/>
        </w:rPr>
      </w:pPr>
    </w:p>
    <w:p w14:paraId="3AEC3C6E" w14:textId="77777777" w:rsidR="007C4195" w:rsidRPr="00090129" w:rsidRDefault="007C4195" w:rsidP="007C4195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</w:p>
    <w:p w14:paraId="1E9FF03E" w14:textId="1FC20AB7" w:rsidR="00C21A0C" w:rsidRPr="00090129" w:rsidRDefault="00C21A0C" w:rsidP="00C21A0C">
      <w:pPr>
        <w:rPr>
          <w:rFonts w:asciiTheme="minorHAnsi" w:eastAsia="Verdana" w:hAnsiTheme="minorHAnsi" w:cstheme="minorHAnsi"/>
        </w:rPr>
      </w:pPr>
    </w:p>
    <w:sectPr w:rsidR="00C21A0C" w:rsidRPr="00090129" w:rsidSect="00B922D3">
      <w:headerReference w:type="default" r:id="rId32"/>
      <w:pgSz w:w="11907" w:h="16840" w:code="9"/>
      <w:pgMar w:top="1135" w:right="567" w:bottom="777" w:left="709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7376F" w14:textId="77777777" w:rsidR="00E156DC" w:rsidRDefault="00E156DC">
      <w:r>
        <w:separator/>
      </w:r>
    </w:p>
  </w:endnote>
  <w:endnote w:type="continuationSeparator" w:id="0">
    <w:p w14:paraId="3406E4DD" w14:textId="77777777" w:rsidR="00E156DC" w:rsidRDefault="00E156DC">
      <w:r>
        <w:continuationSeparator/>
      </w:r>
    </w:p>
  </w:endnote>
  <w:endnote w:type="continuationNotice" w:id="1">
    <w:p w14:paraId="57C50B25" w14:textId="77777777" w:rsidR="00E156DC" w:rsidRDefault="00E15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mba Sans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EC221F" w:rsidRPr="00F11B94" w:rsidRDefault="00EC221F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tbl>
    <w:tblPr>
      <w:tblW w:w="9923" w:type="dxa"/>
      <w:jc w:val="center"/>
      <w:tblBorders>
        <w:top w:val="single" w:sz="4" w:space="0" w:color="00B050"/>
      </w:tblBorders>
      <w:tblLayout w:type="fixed"/>
      <w:tblLook w:val="0000" w:firstRow="0" w:lastRow="0" w:firstColumn="0" w:lastColumn="0" w:noHBand="0" w:noVBand="0"/>
    </w:tblPr>
    <w:tblGrid>
      <w:gridCol w:w="3554"/>
      <w:gridCol w:w="3095"/>
      <w:gridCol w:w="3274"/>
    </w:tblGrid>
    <w:tr w:rsidR="00EC221F" w:rsidRPr="006F241E" w14:paraId="08012A67" w14:textId="77777777" w:rsidTr="00C21A0C">
      <w:trPr>
        <w:jc w:val="center"/>
      </w:trPr>
      <w:tc>
        <w:tcPr>
          <w:tcW w:w="3554" w:type="dxa"/>
        </w:tcPr>
        <w:p w14:paraId="703E0F33" w14:textId="77777777" w:rsidR="00EC221F" w:rsidRPr="00C21A0C" w:rsidRDefault="00EC221F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Vzw Sint-Jan Berchmansinstituut</w:t>
          </w:r>
        </w:p>
        <w:p w14:paraId="17DA18EE" w14:textId="054C6902" w:rsidR="00EC221F" w:rsidRPr="00C21A0C" w:rsidRDefault="00EC221F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Schuttershofstraat 17</w:t>
          </w:r>
        </w:p>
        <w:p w14:paraId="488B8BF0" w14:textId="24FB309D" w:rsidR="00EC221F" w:rsidRPr="00C21A0C" w:rsidRDefault="00EC221F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  <w:tc>
        <w:tcPr>
          <w:tcW w:w="3095" w:type="dxa"/>
        </w:tcPr>
        <w:p w14:paraId="26263764" w14:textId="6B06DC71" w:rsidR="00EC221F" w:rsidRPr="00C21A0C" w:rsidRDefault="00EC221F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(03) 897 96 70</w:t>
          </w:r>
        </w:p>
        <w:p w14:paraId="5AC41893" w14:textId="3910ED66" w:rsidR="00EC221F" w:rsidRPr="00C21A0C" w:rsidRDefault="00EC221F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noProof/>
              <w:color w:val="00B050"/>
              <w:lang w:val="nl-BE" w:eastAsia="nl-BE"/>
            </w:rPr>
            <w:drawing>
              <wp:inline distT="0" distB="0" distL="0" distR="0" wp14:anchorId="2F7EF0D3" wp14:editId="528A74D3">
                <wp:extent cx="66294" cy="129654"/>
                <wp:effectExtent l="0" t="0" r="0" b="3810"/>
                <wp:docPr id="20" name="Afbeelding 20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e the sourc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41" r="24228"/>
                        <a:stretch/>
                      </pic:blipFill>
                      <pic:spPr bwMode="auto">
                        <a:xfrm flipH="1">
                          <a:off x="0" y="0"/>
                          <a:ext cx="70775" cy="13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0491 56 49 12</w:t>
          </w:r>
        </w:p>
        <w:p w14:paraId="2327B179" w14:textId="21C68F3B" w:rsidR="00EC221F" w:rsidRPr="00C21A0C" w:rsidRDefault="00EC221F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buso@sjabi.be</w:t>
          </w:r>
        </w:p>
        <w:p w14:paraId="2F091C02" w14:textId="75E5D7F0" w:rsidR="00EC221F" w:rsidRPr="00C21A0C" w:rsidRDefault="00EC221F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buso.sjabi.be</w:t>
          </w:r>
        </w:p>
      </w:tc>
      <w:tc>
        <w:tcPr>
          <w:tcW w:w="3274" w:type="dxa"/>
        </w:tcPr>
        <w:p w14:paraId="18B663AC" w14:textId="3365D1CC" w:rsidR="00EC221F" w:rsidRPr="00C21A0C" w:rsidRDefault="00EC221F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Buitengewoon Secundair Onderwijs</w:t>
          </w:r>
        </w:p>
        <w:p w14:paraId="281A82B8" w14:textId="52BCA6DB" w:rsidR="00EC221F" w:rsidRPr="00C21A0C" w:rsidRDefault="00EC221F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Hof-ten-Berglaan 8</w:t>
          </w:r>
        </w:p>
        <w:p w14:paraId="0C933FBF" w14:textId="1C15A064" w:rsidR="00EC221F" w:rsidRPr="00C21A0C" w:rsidRDefault="00EC221F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</w:tr>
  </w:tbl>
  <w:p w14:paraId="60061E4C" w14:textId="77777777" w:rsidR="00EC221F" w:rsidRPr="006F241E" w:rsidRDefault="00EC221F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9F36" w14:textId="77777777" w:rsidR="00B922D3" w:rsidRPr="00F11B94" w:rsidRDefault="00B922D3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p w14:paraId="0BB09588" w14:textId="77777777" w:rsidR="00B922D3" w:rsidRPr="006F241E" w:rsidRDefault="00B922D3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A0E7" w14:textId="77777777" w:rsidR="00B922D3" w:rsidRPr="00F11B94" w:rsidRDefault="00B922D3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p w14:paraId="1BE17610" w14:textId="77777777" w:rsidR="00B922D3" w:rsidRPr="006F241E" w:rsidRDefault="00B922D3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FAAB" w14:textId="77777777" w:rsidR="00B922D3" w:rsidRPr="00F11B94" w:rsidRDefault="00B922D3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p w14:paraId="578B5510" w14:textId="77777777" w:rsidR="00B922D3" w:rsidRPr="006F241E" w:rsidRDefault="00B922D3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21B16" w14:textId="77777777" w:rsidR="00E156DC" w:rsidRDefault="00E156DC">
      <w:r>
        <w:separator/>
      </w:r>
    </w:p>
  </w:footnote>
  <w:footnote w:type="continuationSeparator" w:id="0">
    <w:p w14:paraId="328D8780" w14:textId="77777777" w:rsidR="00E156DC" w:rsidRDefault="00E156DC">
      <w:r>
        <w:continuationSeparator/>
      </w:r>
    </w:p>
  </w:footnote>
  <w:footnote w:type="continuationNotice" w:id="1">
    <w:p w14:paraId="1EC7D5FE" w14:textId="77777777" w:rsidR="00E156DC" w:rsidRDefault="00E156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5EA6" w14:textId="77777777" w:rsidR="00EC221F" w:rsidRDefault="00EC221F" w:rsidP="00B5247F">
    <w:pPr>
      <w:pStyle w:val="Koptekst"/>
      <w:ind w:left="-426"/>
      <w:jc w:val="center"/>
    </w:pPr>
  </w:p>
  <w:p w14:paraId="59FA288D" w14:textId="18550B80" w:rsidR="00EC221F" w:rsidRDefault="00EC221F" w:rsidP="003123FD">
    <w:pPr>
      <w:pStyle w:val="Koptekst"/>
      <w:ind w:left="-284" w:right="-1"/>
      <w:jc w:val="center"/>
    </w:pPr>
    <w:r>
      <w:rPr>
        <w:noProof/>
        <w:lang w:val="nl-BE" w:eastAsia="nl-BE"/>
      </w:rPr>
      <w:drawing>
        <wp:inline distT="0" distB="0" distL="0" distR="0" wp14:anchorId="11A6FD60" wp14:editId="6E0CF2D7">
          <wp:extent cx="6844350" cy="950957"/>
          <wp:effectExtent l="0" t="0" r="0" b="1905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295" cy="96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E677" w14:textId="77777777" w:rsidR="00B922D3" w:rsidRDefault="00B922D3" w:rsidP="00B5247F">
    <w:pPr>
      <w:pStyle w:val="Koptekst"/>
      <w:ind w:left="-426"/>
      <w:jc w:val="center"/>
    </w:pPr>
  </w:p>
  <w:p w14:paraId="765E69F3" w14:textId="3E04A12F" w:rsidR="00B922D3" w:rsidRDefault="00B922D3" w:rsidP="00B922D3">
    <w:pPr>
      <w:pStyle w:val="Koptekst"/>
      <w:tabs>
        <w:tab w:val="left" w:pos="2364"/>
      </w:tabs>
      <w:ind w:left="-284" w:right="-1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239F0" w14:textId="77777777" w:rsidR="00B922D3" w:rsidRDefault="00B922D3" w:rsidP="00B5247F">
    <w:pPr>
      <w:pStyle w:val="Koptekst"/>
      <w:ind w:left="-426"/>
      <w:jc w:val="center"/>
    </w:pPr>
  </w:p>
  <w:p w14:paraId="4185978F" w14:textId="6E705D72" w:rsidR="00B922D3" w:rsidRDefault="00B922D3" w:rsidP="00B922D3">
    <w:pPr>
      <w:pStyle w:val="Koptekst"/>
      <w:tabs>
        <w:tab w:val="left" w:pos="2364"/>
      </w:tabs>
      <w:ind w:left="-284" w:right="-1"/>
    </w:pPr>
    <w:r>
      <w:rPr>
        <w:noProof/>
        <w:lang w:val="nl-BE" w:eastAsia="nl-BE"/>
      </w:rPr>
      <w:drawing>
        <wp:inline distT="0" distB="0" distL="0" distR="0" wp14:anchorId="3D142DF4" wp14:editId="4A33BDC9">
          <wp:extent cx="6750685" cy="937630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93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6DE5" w14:textId="16D946B9" w:rsidR="00B922D3" w:rsidRDefault="00B922D3" w:rsidP="00B5247F">
    <w:pPr>
      <w:pStyle w:val="Koptekst"/>
      <w:ind w:left="-426"/>
      <w:jc w:val="center"/>
    </w:pPr>
  </w:p>
  <w:p w14:paraId="36E2AE87" w14:textId="51CB6590" w:rsidR="00B922D3" w:rsidRDefault="00B922D3" w:rsidP="003123FD">
    <w:pPr>
      <w:pStyle w:val="Koptekst"/>
      <w:ind w:left="-284" w:right="-1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3D7F1" w14:textId="77777777" w:rsidR="00B922D3" w:rsidRDefault="00B922D3" w:rsidP="00B5247F">
    <w:pPr>
      <w:pStyle w:val="Koptekst"/>
      <w:ind w:left="-426"/>
      <w:jc w:val="center"/>
    </w:pPr>
    <w:r>
      <w:rPr>
        <w:noProof/>
        <w:lang w:val="nl-BE" w:eastAsia="nl-BE"/>
      </w:rPr>
      <w:drawing>
        <wp:inline distT="0" distB="0" distL="0" distR="0" wp14:anchorId="124AA6A2" wp14:editId="54E753DE">
          <wp:extent cx="6750685" cy="937630"/>
          <wp:effectExtent l="0" t="0" r="0" b="0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93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8FE4D6" w14:textId="77777777" w:rsidR="00B922D3" w:rsidRDefault="00B922D3" w:rsidP="003123FD">
    <w:pPr>
      <w:pStyle w:val="Koptekst"/>
      <w:ind w:left="-284" w:right="-1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2F3B9" w14:textId="48792F80" w:rsidR="00B922D3" w:rsidRDefault="00B922D3" w:rsidP="00B5247F">
    <w:pPr>
      <w:pStyle w:val="Koptekst"/>
      <w:ind w:left="-426"/>
      <w:jc w:val="center"/>
    </w:pPr>
  </w:p>
  <w:p w14:paraId="4D9CB016" w14:textId="77777777" w:rsidR="00B922D3" w:rsidRDefault="00B922D3" w:rsidP="00B922D3">
    <w:pPr>
      <w:pStyle w:val="Koptekst"/>
      <w:ind w:right="-1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7758" w14:textId="77777777" w:rsidR="00B922D3" w:rsidRDefault="00B922D3" w:rsidP="00B5247F">
    <w:pPr>
      <w:pStyle w:val="Koptekst"/>
      <w:ind w:left="-426"/>
      <w:jc w:val="center"/>
    </w:pPr>
    <w:r>
      <w:rPr>
        <w:noProof/>
        <w:lang w:val="nl-BE" w:eastAsia="nl-BE"/>
      </w:rPr>
      <w:drawing>
        <wp:inline distT="0" distB="0" distL="0" distR="0" wp14:anchorId="59EB977E" wp14:editId="3E1F9BB5">
          <wp:extent cx="6750685" cy="937630"/>
          <wp:effectExtent l="0" t="0" r="0" b="0"/>
          <wp:docPr id="44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93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1501E" w14:textId="77777777" w:rsidR="00B922D3" w:rsidRDefault="00B922D3" w:rsidP="00B922D3">
    <w:pPr>
      <w:pStyle w:val="Koptekst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53pt;height:410.5pt" o:bullet="t">
        <v:imagedata r:id="rId1" o:title="Play"/>
      </v:shape>
    </w:pict>
  </w:numPicBullet>
  <w:abstractNum w:abstractNumId="0" w15:restartNumberingAfterBreak="0">
    <w:nsid w:val="05122479"/>
    <w:multiLevelType w:val="multilevel"/>
    <w:tmpl w:val="CEBEDD7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8FC898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color w:val="8FC898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entury Gothic" w:hAnsi="Century Gothic" w:hint="default"/>
        <w:color w:val="8FC898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04DA0"/>
    <w:multiLevelType w:val="hybridMultilevel"/>
    <w:tmpl w:val="542806B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4068"/>
    <w:multiLevelType w:val="multilevel"/>
    <w:tmpl w:val="41EA15D6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13F8452E"/>
    <w:multiLevelType w:val="hybridMultilevel"/>
    <w:tmpl w:val="5E8C81F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503"/>
    <w:multiLevelType w:val="multilevel"/>
    <w:tmpl w:val="8E0CDA3A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21AD25EF"/>
    <w:multiLevelType w:val="multilevel"/>
    <w:tmpl w:val="A814B0C0"/>
    <w:lvl w:ilvl="0">
      <w:start w:val="1"/>
      <w:numFmt w:val="decimal"/>
      <w:pStyle w:val="Stijl1"/>
      <w:lvlText w:val="%1."/>
      <w:lvlJc w:val="left"/>
      <w:pPr>
        <w:ind w:left="720" w:hanging="360"/>
      </w:pPr>
    </w:lvl>
    <w:lvl w:ilvl="1">
      <w:start w:val="1"/>
      <w:numFmt w:val="decimal"/>
      <w:pStyle w:val="Stijl2"/>
      <w:lvlText w:val="%1.%2."/>
      <w:lvlJc w:val="left"/>
      <w:pPr>
        <w:ind w:left="1440" w:hanging="360"/>
      </w:pPr>
    </w:lvl>
    <w:lvl w:ilvl="2">
      <w:start w:val="1"/>
      <w:numFmt w:val="decimal"/>
      <w:pStyle w:val="Stijl3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289F23FA"/>
    <w:multiLevelType w:val="multilevel"/>
    <w:tmpl w:val="88744126"/>
    <w:lvl w:ilvl="0">
      <w:start w:val="2"/>
      <w:numFmt w:val="decimal"/>
      <w:lvlText w:val="%1"/>
      <w:lvlJc w:val="left"/>
      <w:pPr>
        <w:ind w:left="720" w:hanging="360"/>
      </w:pPr>
      <w:rPr>
        <w:rFonts w:ascii="Umba Sans" w:eastAsia="Times New Roman" w:hAnsi="Umba Sans" w:cs="Times New Roman" w:hint="default"/>
        <w:color w:val="8FC898"/>
        <w:sz w:val="4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7" w15:restartNumberingAfterBreak="0">
    <w:nsid w:val="2C254987"/>
    <w:multiLevelType w:val="multilevel"/>
    <w:tmpl w:val="8FEA8B36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2C4E628B"/>
    <w:multiLevelType w:val="hybridMultilevel"/>
    <w:tmpl w:val="D778A93A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8429E"/>
    <w:multiLevelType w:val="hybridMultilevel"/>
    <w:tmpl w:val="C4F4500A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F3685"/>
    <w:multiLevelType w:val="multilevel"/>
    <w:tmpl w:val="6380893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8FC898"/>
        <w:sz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color w:val="8FC898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entury Gothic" w:hAnsi="Century Gothic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CC6F39"/>
    <w:multiLevelType w:val="hybridMultilevel"/>
    <w:tmpl w:val="59F8EF42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3467D"/>
    <w:multiLevelType w:val="multilevel"/>
    <w:tmpl w:val="BB44CA2A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390F4020"/>
    <w:multiLevelType w:val="hybridMultilevel"/>
    <w:tmpl w:val="EE98DFF8"/>
    <w:lvl w:ilvl="0" w:tplc="623E774E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576F"/>
    <w:multiLevelType w:val="hybridMultilevel"/>
    <w:tmpl w:val="CB1CA6F8"/>
    <w:lvl w:ilvl="0" w:tplc="65CCE3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C1EBB"/>
    <w:multiLevelType w:val="hybridMultilevel"/>
    <w:tmpl w:val="487E9B92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43BCD"/>
    <w:multiLevelType w:val="multilevel"/>
    <w:tmpl w:val="E7A42E54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44A24439"/>
    <w:multiLevelType w:val="multilevel"/>
    <w:tmpl w:val="1E32E5DE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450B0995"/>
    <w:multiLevelType w:val="hybridMultilevel"/>
    <w:tmpl w:val="A9C8DA00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39EC"/>
    <w:multiLevelType w:val="hybridMultilevel"/>
    <w:tmpl w:val="E3A024AE"/>
    <w:lvl w:ilvl="0" w:tplc="E696AB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35735"/>
    <w:multiLevelType w:val="multilevel"/>
    <w:tmpl w:val="8334E05C"/>
    <w:lvl w:ilvl="0">
      <w:start w:val="6"/>
      <w:numFmt w:val="decimal"/>
      <w:lvlText w:val="%1"/>
      <w:lvlJc w:val="left"/>
      <w:pPr>
        <w:ind w:left="495" w:hanging="495"/>
      </w:pPr>
      <w:rPr>
        <w:rFonts w:ascii="Umba Sans" w:hAnsi="Umba Sans" w:hint="default"/>
        <w:color w:val="8FC898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Umba Sans" w:hAnsi="Umba Sans" w:hint="default"/>
        <w:color w:val="8FC898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Umba Sans" w:hAnsi="Umba Sans" w:hint="default"/>
        <w:color w:val="8FC898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Umba Sans" w:hAnsi="Umba Sans" w:hint="default"/>
        <w:color w:val="8FC898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Umba Sans" w:hAnsi="Umba Sans" w:hint="default"/>
        <w:color w:val="8FC898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Umba Sans" w:hAnsi="Umba Sans" w:hint="default"/>
        <w:color w:val="8FC898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Umba Sans" w:hAnsi="Umba Sans" w:hint="default"/>
        <w:color w:val="8FC898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Umba Sans" w:hAnsi="Umba Sans" w:hint="default"/>
        <w:color w:val="8FC898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Umba Sans" w:hAnsi="Umba Sans" w:hint="default"/>
        <w:color w:val="8FC898"/>
        <w:sz w:val="28"/>
      </w:rPr>
    </w:lvl>
  </w:abstractNum>
  <w:abstractNum w:abstractNumId="21" w15:restartNumberingAfterBreak="0">
    <w:nsid w:val="652E6E39"/>
    <w:multiLevelType w:val="hybridMultilevel"/>
    <w:tmpl w:val="1972A5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D444C"/>
    <w:multiLevelType w:val="hybridMultilevel"/>
    <w:tmpl w:val="C5CC9790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8"/>
  </w:num>
  <w:num w:numId="5">
    <w:abstractNumId w:val="9"/>
  </w:num>
  <w:num w:numId="6">
    <w:abstractNumId w:val="15"/>
  </w:num>
  <w:num w:numId="7">
    <w:abstractNumId w:val="22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7"/>
  </w:num>
  <w:num w:numId="15">
    <w:abstractNumId w:val="20"/>
  </w:num>
  <w:num w:numId="16">
    <w:abstractNumId w:val="16"/>
  </w:num>
  <w:num w:numId="17">
    <w:abstractNumId w:val="1"/>
  </w:num>
  <w:num w:numId="18">
    <w:abstractNumId w:val="0"/>
  </w:num>
  <w:num w:numId="19">
    <w:abstractNumId w:val="3"/>
  </w:num>
  <w:num w:numId="20">
    <w:abstractNumId w:val="13"/>
  </w:num>
  <w:num w:numId="21">
    <w:abstractNumId w:val="19"/>
  </w:num>
  <w:num w:numId="22">
    <w:abstractNumId w:val="14"/>
  </w:num>
  <w:num w:numId="2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attachedTemplate r:id="rId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00"/>
    <w:rsid w:val="0000309E"/>
    <w:rsid w:val="0000384C"/>
    <w:rsid w:val="00005203"/>
    <w:rsid w:val="000172EC"/>
    <w:rsid w:val="00017A4D"/>
    <w:rsid w:val="00027756"/>
    <w:rsid w:val="00041943"/>
    <w:rsid w:val="00045A39"/>
    <w:rsid w:val="00045C09"/>
    <w:rsid w:val="000474E9"/>
    <w:rsid w:val="0005265F"/>
    <w:rsid w:val="00054110"/>
    <w:rsid w:val="000549C6"/>
    <w:rsid w:val="00054E4D"/>
    <w:rsid w:val="00055E26"/>
    <w:rsid w:val="0006162F"/>
    <w:rsid w:val="0006264C"/>
    <w:rsid w:val="000628E2"/>
    <w:rsid w:val="00064406"/>
    <w:rsid w:val="00065054"/>
    <w:rsid w:val="0006557C"/>
    <w:rsid w:val="0006633C"/>
    <w:rsid w:val="000663D7"/>
    <w:rsid w:val="0007340B"/>
    <w:rsid w:val="000768F9"/>
    <w:rsid w:val="0008331F"/>
    <w:rsid w:val="00090129"/>
    <w:rsid w:val="00090C68"/>
    <w:rsid w:val="00094440"/>
    <w:rsid w:val="0009752D"/>
    <w:rsid w:val="000A303B"/>
    <w:rsid w:val="000A56D2"/>
    <w:rsid w:val="000A5C18"/>
    <w:rsid w:val="000A7E12"/>
    <w:rsid w:val="000B066F"/>
    <w:rsid w:val="000B2A65"/>
    <w:rsid w:val="000B2E27"/>
    <w:rsid w:val="000B32F6"/>
    <w:rsid w:val="000B3DE7"/>
    <w:rsid w:val="000B5015"/>
    <w:rsid w:val="000B50F8"/>
    <w:rsid w:val="000B5BBC"/>
    <w:rsid w:val="000C2141"/>
    <w:rsid w:val="000C64A7"/>
    <w:rsid w:val="000C6986"/>
    <w:rsid w:val="000C7677"/>
    <w:rsid w:val="000C7BB0"/>
    <w:rsid w:val="000D5DA1"/>
    <w:rsid w:val="000D72E3"/>
    <w:rsid w:val="000E1B95"/>
    <w:rsid w:val="000E1C65"/>
    <w:rsid w:val="000E2159"/>
    <w:rsid w:val="000E3194"/>
    <w:rsid w:val="000F43EC"/>
    <w:rsid w:val="000F614C"/>
    <w:rsid w:val="000F6E25"/>
    <w:rsid w:val="000F787E"/>
    <w:rsid w:val="0010052F"/>
    <w:rsid w:val="0010197F"/>
    <w:rsid w:val="00102249"/>
    <w:rsid w:val="00104BCF"/>
    <w:rsid w:val="001053EC"/>
    <w:rsid w:val="00105457"/>
    <w:rsid w:val="0011560A"/>
    <w:rsid w:val="00115E14"/>
    <w:rsid w:val="0012075E"/>
    <w:rsid w:val="001218EC"/>
    <w:rsid w:val="00121DC8"/>
    <w:rsid w:val="001233FF"/>
    <w:rsid w:val="00123811"/>
    <w:rsid w:val="00123E27"/>
    <w:rsid w:val="00124193"/>
    <w:rsid w:val="00124665"/>
    <w:rsid w:val="00130067"/>
    <w:rsid w:val="0013208B"/>
    <w:rsid w:val="001325ED"/>
    <w:rsid w:val="0013386F"/>
    <w:rsid w:val="00137822"/>
    <w:rsid w:val="00144635"/>
    <w:rsid w:val="00145FD6"/>
    <w:rsid w:val="001466BF"/>
    <w:rsid w:val="00146AE5"/>
    <w:rsid w:val="00147BAB"/>
    <w:rsid w:val="001524D6"/>
    <w:rsid w:val="0015359D"/>
    <w:rsid w:val="00154FE8"/>
    <w:rsid w:val="00161CC0"/>
    <w:rsid w:val="00163FE4"/>
    <w:rsid w:val="001701D1"/>
    <w:rsid w:val="00172203"/>
    <w:rsid w:val="00173824"/>
    <w:rsid w:val="00174285"/>
    <w:rsid w:val="00174598"/>
    <w:rsid w:val="00175239"/>
    <w:rsid w:val="001820EF"/>
    <w:rsid w:val="001857E2"/>
    <w:rsid w:val="00190575"/>
    <w:rsid w:val="001952D3"/>
    <w:rsid w:val="00196643"/>
    <w:rsid w:val="001A2D46"/>
    <w:rsid w:val="001A51C2"/>
    <w:rsid w:val="001A5F2A"/>
    <w:rsid w:val="001B0B7B"/>
    <w:rsid w:val="001B5871"/>
    <w:rsid w:val="001C0FB9"/>
    <w:rsid w:val="001C77F6"/>
    <w:rsid w:val="001C7D07"/>
    <w:rsid w:val="001D0F00"/>
    <w:rsid w:val="001D2B60"/>
    <w:rsid w:val="001D5486"/>
    <w:rsid w:val="001F0C4F"/>
    <w:rsid w:val="00200C69"/>
    <w:rsid w:val="002031C3"/>
    <w:rsid w:val="00203ADD"/>
    <w:rsid w:val="00205CD2"/>
    <w:rsid w:val="00206C27"/>
    <w:rsid w:val="00210FE9"/>
    <w:rsid w:val="00213844"/>
    <w:rsid w:val="002177C5"/>
    <w:rsid w:val="00221E28"/>
    <w:rsid w:val="00221F24"/>
    <w:rsid w:val="00224458"/>
    <w:rsid w:val="00224B0C"/>
    <w:rsid w:val="00226BE0"/>
    <w:rsid w:val="00227BAD"/>
    <w:rsid w:val="00234D70"/>
    <w:rsid w:val="00236F2E"/>
    <w:rsid w:val="002447CF"/>
    <w:rsid w:val="0025114A"/>
    <w:rsid w:val="00252913"/>
    <w:rsid w:val="00252D08"/>
    <w:rsid w:val="002570EC"/>
    <w:rsid w:val="0026363B"/>
    <w:rsid w:val="00270FA2"/>
    <w:rsid w:val="002713C6"/>
    <w:rsid w:val="00277BDF"/>
    <w:rsid w:val="00285016"/>
    <w:rsid w:val="00286B8F"/>
    <w:rsid w:val="00290FF3"/>
    <w:rsid w:val="002A29EE"/>
    <w:rsid w:val="002A488B"/>
    <w:rsid w:val="002A5DEF"/>
    <w:rsid w:val="002A6B56"/>
    <w:rsid w:val="002B3285"/>
    <w:rsid w:val="002B7AA8"/>
    <w:rsid w:val="002C5589"/>
    <w:rsid w:val="002C5B59"/>
    <w:rsid w:val="002D5665"/>
    <w:rsid w:val="002D72D0"/>
    <w:rsid w:val="002F286A"/>
    <w:rsid w:val="002F301A"/>
    <w:rsid w:val="002F5931"/>
    <w:rsid w:val="00307717"/>
    <w:rsid w:val="003123FD"/>
    <w:rsid w:val="0031328F"/>
    <w:rsid w:val="003134A9"/>
    <w:rsid w:val="003146A8"/>
    <w:rsid w:val="003157CF"/>
    <w:rsid w:val="00317945"/>
    <w:rsid w:val="00320B59"/>
    <w:rsid w:val="0032272F"/>
    <w:rsid w:val="003237BF"/>
    <w:rsid w:val="00323B7A"/>
    <w:rsid w:val="00330E07"/>
    <w:rsid w:val="00333483"/>
    <w:rsid w:val="00333CB2"/>
    <w:rsid w:val="003377A7"/>
    <w:rsid w:val="00340E37"/>
    <w:rsid w:val="0034134E"/>
    <w:rsid w:val="00347AF8"/>
    <w:rsid w:val="003507A6"/>
    <w:rsid w:val="003564AC"/>
    <w:rsid w:val="00356F87"/>
    <w:rsid w:val="003605FF"/>
    <w:rsid w:val="00364C8A"/>
    <w:rsid w:val="00372B25"/>
    <w:rsid w:val="00381ECC"/>
    <w:rsid w:val="0038429C"/>
    <w:rsid w:val="00386931"/>
    <w:rsid w:val="0038709F"/>
    <w:rsid w:val="00391748"/>
    <w:rsid w:val="00391A40"/>
    <w:rsid w:val="00391DEF"/>
    <w:rsid w:val="00391E87"/>
    <w:rsid w:val="003946CE"/>
    <w:rsid w:val="003955D7"/>
    <w:rsid w:val="00395732"/>
    <w:rsid w:val="003965EC"/>
    <w:rsid w:val="003A6966"/>
    <w:rsid w:val="003A747A"/>
    <w:rsid w:val="003B2F10"/>
    <w:rsid w:val="003B2F97"/>
    <w:rsid w:val="003B5E17"/>
    <w:rsid w:val="003B6004"/>
    <w:rsid w:val="003C10B9"/>
    <w:rsid w:val="003C2900"/>
    <w:rsid w:val="003C53C6"/>
    <w:rsid w:val="003D2EC4"/>
    <w:rsid w:val="003D2F20"/>
    <w:rsid w:val="003D6382"/>
    <w:rsid w:val="003D7DBD"/>
    <w:rsid w:val="003E3D26"/>
    <w:rsid w:val="003E6A87"/>
    <w:rsid w:val="00400EBE"/>
    <w:rsid w:val="004037A0"/>
    <w:rsid w:val="00412CD5"/>
    <w:rsid w:val="00414DEF"/>
    <w:rsid w:val="00416986"/>
    <w:rsid w:val="00420D47"/>
    <w:rsid w:val="0042380A"/>
    <w:rsid w:val="00423A64"/>
    <w:rsid w:val="00425315"/>
    <w:rsid w:val="00427458"/>
    <w:rsid w:val="0044009E"/>
    <w:rsid w:val="00440EC8"/>
    <w:rsid w:val="00442088"/>
    <w:rsid w:val="00446B0E"/>
    <w:rsid w:val="00447EEF"/>
    <w:rsid w:val="00454C7E"/>
    <w:rsid w:val="00466432"/>
    <w:rsid w:val="00467037"/>
    <w:rsid w:val="00486869"/>
    <w:rsid w:val="00492E8A"/>
    <w:rsid w:val="004958AD"/>
    <w:rsid w:val="004963D2"/>
    <w:rsid w:val="00496DDE"/>
    <w:rsid w:val="004A068A"/>
    <w:rsid w:val="004A1741"/>
    <w:rsid w:val="004A5D86"/>
    <w:rsid w:val="004A6451"/>
    <w:rsid w:val="004B1225"/>
    <w:rsid w:val="004B166B"/>
    <w:rsid w:val="004B2D73"/>
    <w:rsid w:val="004B7337"/>
    <w:rsid w:val="004C00DB"/>
    <w:rsid w:val="004C16EE"/>
    <w:rsid w:val="004C237E"/>
    <w:rsid w:val="004C3586"/>
    <w:rsid w:val="004C4DB9"/>
    <w:rsid w:val="004D0CAA"/>
    <w:rsid w:val="004D3EE0"/>
    <w:rsid w:val="004D6B3C"/>
    <w:rsid w:val="004E0D50"/>
    <w:rsid w:val="004E785F"/>
    <w:rsid w:val="004F357A"/>
    <w:rsid w:val="004F6E9C"/>
    <w:rsid w:val="0050539B"/>
    <w:rsid w:val="005110C1"/>
    <w:rsid w:val="00511EF0"/>
    <w:rsid w:val="00511F97"/>
    <w:rsid w:val="00516883"/>
    <w:rsid w:val="005227D0"/>
    <w:rsid w:val="00522D26"/>
    <w:rsid w:val="005251DC"/>
    <w:rsid w:val="00537B4A"/>
    <w:rsid w:val="005403B3"/>
    <w:rsid w:val="00543955"/>
    <w:rsid w:val="00550D87"/>
    <w:rsid w:val="0055284C"/>
    <w:rsid w:val="00553E99"/>
    <w:rsid w:val="005569B6"/>
    <w:rsid w:val="0056261A"/>
    <w:rsid w:val="0056655E"/>
    <w:rsid w:val="00574BD6"/>
    <w:rsid w:val="00582956"/>
    <w:rsid w:val="00595C8D"/>
    <w:rsid w:val="00596AE8"/>
    <w:rsid w:val="00597B8D"/>
    <w:rsid w:val="005A189B"/>
    <w:rsid w:val="005A6AA6"/>
    <w:rsid w:val="005B03DD"/>
    <w:rsid w:val="005B3B14"/>
    <w:rsid w:val="005B3D79"/>
    <w:rsid w:val="005B654D"/>
    <w:rsid w:val="005B6797"/>
    <w:rsid w:val="005B68B9"/>
    <w:rsid w:val="005C4BAE"/>
    <w:rsid w:val="005C5219"/>
    <w:rsid w:val="005C5F6E"/>
    <w:rsid w:val="005D1DE2"/>
    <w:rsid w:val="005D4B81"/>
    <w:rsid w:val="005D4BB8"/>
    <w:rsid w:val="005D6C1C"/>
    <w:rsid w:val="005E3EE5"/>
    <w:rsid w:val="005E7203"/>
    <w:rsid w:val="005F0805"/>
    <w:rsid w:val="00600234"/>
    <w:rsid w:val="00602331"/>
    <w:rsid w:val="00602E85"/>
    <w:rsid w:val="0060391F"/>
    <w:rsid w:val="006063E1"/>
    <w:rsid w:val="00607BE6"/>
    <w:rsid w:val="00613F2F"/>
    <w:rsid w:val="00617179"/>
    <w:rsid w:val="006174E1"/>
    <w:rsid w:val="00617734"/>
    <w:rsid w:val="006206CF"/>
    <w:rsid w:val="00620AEC"/>
    <w:rsid w:val="0062130C"/>
    <w:rsid w:val="00623347"/>
    <w:rsid w:val="00624E9D"/>
    <w:rsid w:val="00626047"/>
    <w:rsid w:val="00626897"/>
    <w:rsid w:val="00633CD5"/>
    <w:rsid w:val="006358AA"/>
    <w:rsid w:val="006411DE"/>
    <w:rsid w:val="006427FD"/>
    <w:rsid w:val="00645EF6"/>
    <w:rsid w:val="0065240F"/>
    <w:rsid w:val="0065367A"/>
    <w:rsid w:val="0065528E"/>
    <w:rsid w:val="00662380"/>
    <w:rsid w:val="00663E8D"/>
    <w:rsid w:val="00673D98"/>
    <w:rsid w:val="0067564F"/>
    <w:rsid w:val="00675E3E"/>
    <w:rsid w:val="006767D5"/>
    <w:rsid w:val="00676FF9"/>
    <w:rsid w:val="0067723D"/>
    <w:rsid w:val="00677CCD"/>
    <w:rsid w:val="006805F1"/>
    <w:rsid w:val="00681DEA"/>
    <w:rsid w:val="00682391"/>
    <w:rsid w:val="00683FBC"/>
    <w:rsid w:val="00684207"/>
    <w:rsid w:val="00693C26"/>
    <w:rsid w:val="00697665"/>
    <w:rsid w:val="006A4C1F"/>
    <w:rsid w:val="006B12F9"/>
    <w:rsid w:val="006B1A04"/>
    <w:rsid w:val="006B1BBD"/>
    <w:rsid w:val="006B286C"/>
    <w:rsid w:val="006B7382"/>
    <w:rsid w:val="006C22FD"/>
    <w:rsid w:val="006C67C9"/>
    <w:rsid w:val="006C6C89"/>
    <w:rsid w:val="006D0C74"/>
    <w:rsid w:val="006D6F2A"/>
    <w:rsid w:val="006E0459"/>
    <w:rsid w:val="006E22D6"/>
    <w:rsid w:val="006E2B3E"/>
    <w:rsid w:val="006E6718"/>
    <w:rsid w:val="006F241E"/>
    <w:rsid w:val="00700FCA"/>
    <w:rsid w:val="0070552F"/>
    <w:rsid w:val="00707BA2"/>
    <w:rsid w:val="007214B0"/>
    <w:rsid w:val="00721779"/>
    <w:rsid w:val="00722998"/>
    <w:rsid w:val="00725D8B"/>
    <w:rsid w:val="00726FF5"/>
    <w:rsid w:val="00731D9F"/>
    <w:rsid w:val="007329A1"/>
    <w:rsid w:val="00740003"/>
    <w:rsid w:val="0074131A"/>
    <w:rsid w:val="00745126"/>
    <w:rsid w:val="00747314"/>
    <w:rsid w:val="00751FFC"/>
    <w:rsid w:val="00754ADE"/>
    <w:rsid w:val="00757B39"/>
    <w:rsid w:val="0076237D"/>
    <w:rsid w:val="00763680"/>
    <w:rsid w:val="007643A3"/>
    <w:rsid w:val="007674BD"/>
    <w:rsid w:val="007773DF"/>
    <w:rsid w:val="00780F19"/>
    <w:rsid w:val="007819CA"/>
    <w:rsid w:val="00782658"/>
    <w:rsid w:val="00790240"/>
    <w:rsid w:val="007914CE"/>
    <w:rsid w:val="00791F03"/>
    <w:rsid w:val="00793901"/>
    <w:rsid w:val="00796594"/>
    <w:rsid w:val="007A31BA"/>
    <w:rsid w:val="007A50F3"/>
    <w:rsid w:val="007A515F"/>
    <w:rsid w:val="007A57E9"/>
    <w:rsid w:val="007C4195"/>
    <w:rsid w:val="007C4A42"/>
    <w:rsid w:val="007C5FE3"/>
    <w:rsid w:val="007D6861"/>
    <w:rsid w:val="007D746F"/>
    <w:rsid w:val="007F0CF2"/>
    <w:rsid w:val="007F697D"/>
    <w:rsid w:val="007F6D6C"/>
    <w:rsid w:val="0080477D"/>
    <w:rsid w:val="008048F7"/>
    <w:rsid w:val="00806718"/>
    <w:rsid w:val="008071A2"/>
    <w:rsid w:val="00817014"/>
    <w:rsid w:val="008200D3"/>
    <w:rsid w:val="00823AD1"/>
    <w:rsid w:val="008262C2"/>
    <w:rsid w:val="00826417"/>
    <w:rsid w:val="00832EF9"/>
    <w:rsid w:val="00833213"/>
    <w:rsid w:val="00837DF1"/>
    <w:rsid w:val="008426D8"/>
    <w:rsid w:val="00847C9B"/>
    <w:rsid w:val="008517BE"/>
    <w:rsid w:val="00851DBB"/>
    <w:rsid w:val="00857C28"/>
    <w:rsid w:val="008636B7"/>
    <w:rsid w:val="008728D8"/>
    <w:rsid w:val="00873D75"/>
    <w:rsid w:val="00882376"/>
    <w:rsid w:val="00882B2F"/>
    <w:rsid w:val="00882C19"/>
    <w:rsid w:val="008854F9"/>
    <w:rsid w:val="00886512"/>
    <w:rsid w:val="00887105"/>
    <w:rsid w:val="00890075"/>
    <w:rsid w:val="00897EFA"/>
    <w:rsid w:val="00897FA5"/>
    <w:rsid w:val="008B0DA3"/>
    <w:rsid w:val="008B1FB1"/>
    <w:rsid w:val="008D2437"/>
    <w:rsid w:val="008E70A3"/>
    <w:rsid w:val="008F2C4B"/>
    <w:rsid w:val="008F4955"/>
    <w:rsid w:val="008F4B58"/>
    <w:rsid w:val="008F6704"/>
    <w:rsid w:val="009013FD"/>
    <w:rsid w:val="00906B72"/>
    <w:rsid w:val="00907C43"/>
    <w:rsid w:val="00914421"/>
    <w:rsid w:val="00915914"/>
    <w:rsid w:val="009159D7"/>
    <w:rsid w:val="00916D0F"/>
    <w:rsid w:val="009203B3"/>
    <w:rsid w:val="00920479"/>
    <w:rsid w:val="00920AAE"/>
    <w:rsid w:val="009239B2"/>
    <w:rsid w:val="009301F3"/>
    <w:rsid w:val="00931079"/>
    <w:rsid w:val="00931208"/>
    <w:rsid w:val="009346D3"/>
    <w:rsid w:val="00940683"/>
    <w:rsid w:val="0094576C"/>
    <w:rsid w:val="00950131"/>
    <w:rsid w:val="00951099"/>
    <w:rsid w:val="00951490"/>
    <w:rsid w:val="00952E7D"/>
    <w:rsid w:val="00953EF0"/>
    <w:rsid w:val="009544FE"/>
    <w:rsid w:val="009636E6"/>
    <w:rsid w:val="00975496"/>
    <w:rsid w:val="009774F2"/>
    <w:rsid w:val="00980C40"/>
    <w:rsid w:val="0098318A"/>
    <w:rsid w:val="00983DA4"/>
    <w:rsid w:val="00997B19"/>
    <w:rsid w:val="009A066F"/>
    <w:rsid w:val="009A0A5D"/>
    <w:rsid w:val="009A0E0F"/>
    <w:rsid w:val="009A3C3F"/>
    <w:rsid w:val="009A6DFE"/>
    <w:rsid w:val="009B03A7"/>
    <w:rsid w:val="009B33B2"/>
    <w:rsid w:val="009B6500"/>
    <w:rsid w:val="009C1D26"/>
    <w:rsid w:val="009C4A97"/>
    <w:rsid w:val="009C52E6"/>
    <w:rsid w:val="009C68B9"/>
    <w:rsid w:val="009D3A4F"/>
    <w:rsid w:val="009D6581"/>
    <w:rsid w:val="009D6CAD"/>
    <w:rsid w:val="009E0E67"/>
    <w:rsid w:val="009E3618"/>
    <w:rsid w:val="009E6086"/>
    <w:rsid w:val="009E6A29"/>
    <w:rsid w:val="009E6FED"/>
    <w:rsid w:val="009E7382"/>
    <w:rsid w:val="009E7D87"/>
    <w:rsid w:val="009F2A9B"/>
    <w:rsid w:val="009F3A21"/>
    <w:rsid w:val="009F5DEC"/>
    <w:rsid w:val="00A00542"/>
    <w:rsid w:val="00A0212B"/>
    <w:rsid w:val="00A029DD"/>
    <w:rsid w:val="00A0518D"/>
    <w:rsid w:val="00A11210"/>
    <w:rsid w:val="00A134D8"/>
    <w:rsid w:val="00A1652D"/>
    <w:rsid w:val="00A1682D"/>
    <w:rsid w:val="00A170C8"/>
    <w:rsid w:val="00A228D2"/>
    <w:rsid w:val="00A22EA3"/>
    <w:rsid w:val="00A2375C"/>
    <w:rsid w:val="00A248C1"/>
    <w:rsid w:val="00A26CB4"/>
    <w:rsid w:val="00A32898"/>
    <w:rsid w:val="00A413B3"/>
    <w:rsid w:val="00A452E9"/>
    <w:rsid w:val="00A65C91"/>
    <w:rsid w:val="00A71EC1"/>
    <w:rsid w:val="00A73874"/>
    <w:rsid w:val="00A85965"/>
    <w:rsid w:val="00A8711B"/>
    <w:rsid w:val="00A9596B"/>
    <w:rsid w:val="00AB3AF3"/>
    <w:rsid w:val="00AB5986"/>
    <w:rsid w:val="00AB7FE7"/>
    <w:rsid w:val="00AC1168"/>
    <w:rsid w:val="00AC2D95"/>
    <w:rsid w:val="00AD09A5"/>
    <w:rsid w:val="00AD145B"/>
    <w:rsid w:val="00AD2D6A"/>
    <w:rsid w:val="00AD37D7"/>
    <w:rsid w:val="00AD3852"/>
    <w:rsid w:val="00AD6F94"/>
    <w:rsid w:val="00AD7677"/>
    <w:rsid w:val="00AE1CA9"/>
    <w:rsid w:val="00AE35FD"/>
    <w:rsid w:val="00AE5BB7"/>
    <w:rsid w:val="00B00417"/>
    <w:rsid w:val="00B043BB"/>
    <w:rsid w:val="00B0750B"/>
    <w:rsid w:val="00B10DEC"/>
    <w:rsid w:val="00B14352"/>
    <w:rsid w:val="00B22D04"/>
    <w:rsid w:val="00B24B5A"/>
    <w:rsid w:val="00B302A5"/>
    <w:rsid w:val="00B34B73"/>
    <w:rsid w:val="00B35C3C"/>
    <w:rsid w:val="00B414DA"/>
    <w:rsid w:val="00B41708"/>
    <w:rsid w:val="00B42DED"/>
    <w:rsid w:val="00B46913"/>
    <w:rsid w:val="00B5247F"/>
    <w:rsid w:val="00B55FE4"/>
    <w:rsid w:val="00B56096"/>
    <w:rsid w:val="00B5713D"/>
    <w:rsid w:val="00B60A36"/>
    <w:rsid w:val="00B6281E"/>
    <w:rsid w:val="00B62831"/>
    <w:rsid w:val="00B62C65"/>
    <w:rsid w:val="00B653C7"/>
    <w:rsid w:val="00B65EA7"/>
    <w:rsid w:val="00B65EF7"/>
    <w:rsid w:val="00B663D5"/>
    <w:rsid w:val="00B6715A"/>
    <w:rsid w:val="00B6773C"/>
    <w:rsid w:val="00B707CC"/>
    <w:rsid w:val="00B70887"/>
    <w:rsid w:val="00B73675"/>
    <w:rsid w:val="00B75DA8"/>
    <w:rsid w:val="00B768D1"/>
    <w:rsid w:val="00B80014"/>
    <w:rsid w:val="00B80CF3"/>
    <w:rsid w:val="00B818F6"/>
    <w:rsid w:val="00B853D8"/>
    <w:rsid w:val="00B8612B"/>
    <w:rsid w:val="00B872A7"/>
    <w:rsid w:val="00B87DB1"/>
    <w:rsid w:val="00B922D3"/>
    <w:rsid w:val="00B96776"/>
    <w:rsid w:val="00B96C63"/>
    <w:rsid w:val="00BA1325"/>
    <w:rsid w:val="00BA25E2"/>
    <w:rsid w:val="00BA5C64"/>
    <w:rsid w:val="00BA5F86"/>
    <w:rsid w:val="00BA6755"/>
    <w:rsid w:val="00BA7908"/>
    <w:rsid w:val="00BA7FA5"/>
    <w:rsid w:val="00BB3678"/>
    <w:rsid w:val="00BB4CCD"/>
    <w:rsid w:val="00BB65A8"/>
    <w:rsid w:val="00BC4365"/>
    <w:rsid w:val="00BC5F77"/>
    <w:rsid w:val="00BC6AE3"/>
    <w:rsid w:val="00BC6DB7"/>
    <w:rsid w:val="00BD0F15"/>
    <w:rsid w:val="00BD1F9D"/>
    <w:rsid w:val="00BD3B4C"/>
    <w:rsid w:val="00BD648A"/>
    <w:rsid w:val="00BD689F"/>
    <w:rsid w:val="00BD7513"/>
    <w:rsid w:val="00BD78D3"/>
    <w:rsid w:val="00BE1E11"/>
    <w:rsid w:val="00BF276E"/>
    <w:rsid w:val="00BF5965"/>
    <w:rsid w:val="00C05ABE"/>
    <w:rsid w:val="00C1062C"/>
    <w:rsid w:val="00C13893"/>
    <w:rsid w:val="00C14787"/>
    <w:rsid w:val="00C21A0C"/>
    <w:rsid w:val="00C23F0C"/>
    <w:rsid w:val="00C30E9D"/>
    <w:rsid w:val="00C354B9"/>
    <w:rsid w:val="00C37921"/>
    <w:rsid w:val="00C44E92"/>
    <w:rsid w:val="00C50997"/>
    <w:rsid w:val="00C5112B"/>
    <w:rsid w:val="00C5127D"/>
    <w:rsid w:val="00C53F47"/>
    <w:rsid w:val="00C54A99"/>
    <w:rsid w:val="00C555DF"/>
    <w:rsid w:val="00C90648"/>
    <w:rsid w:val="00C9120A"/>
    <w:rsid w:val="00C92B2C"/>
    <w:rsid w:val="00C931AD"/>
    <w:rsid w:val="00C94259"/>
    <w:rsid w:val="00C95773"/>
    <w:rsid w:val="00CA1049"/>
    <w:rsid w:val="00CA2697"/>
    <w:rsid w:val="00CA39FA"/>
    <w:rsid w:val="00CA45FD"/>
    <w:rsid w:val="00CA7823"/>
    <w:rsid w:val="00CB38E3"/>
    <w:rsid w:val="00CC4857"/>
    <w:rsid w:val="00CE25C0"/>
    <w:rsid w:val="00CE3328"/>
    <w:rsid w:val="00CE3A12"/>
    <w:rsid w:val="00CE406A"/>
    <w:rsid w:val="00CE5BDF"/>
    <w:rsid w:val="00CE6C1C"/>
    <w:rsid w:val="00CE7C36"/>
    <w:rsid w:val="00CF0701"/>
    <w:rsid w:val="00CF4617"/>
    <w:rsid w:val="00CF59EB"/>
    <w:rsid w:val="00D00B98"/>
    <w:rsid w:val="00D127B5"/>
    <w:rsid w:val="00D151F5"/>
    <w:rsid w:val="00D1656E"/>
    <w:rsid w:val="00D1684F"/>
    <w:rsid w:val="00D25C4F"/>
    <w:rsid w:val="00D27403"/>
    <w:rsid w:val="00D31863"/>
    <w:rsid w:val="00D40063"/>
    <w:rsid w:val="00D405CD"/>
    <w:rsid w:val="00D46B52"/>
    <w:rsid w:val="00D50483"/>
    <w:rsid w:val="00D5220E"/>
    <w:rsid w:val="00D55B0A"/>
    <w:rsid w:val="00D63305"/>
    <w:rsid w:val="00D66E94"/>
    <w:rsid w:val="00D750E2"/>
    <w:rsid w:val="00D75D5B"/>
    <w:rsid w:val="00D77C30"/>
    <w:rsid w:val="00D874FE"/>
    <w:rsid w:val="00D94AD6"/>
    <w:rsid w:val="00D966A0"/>
    <w:rsid w:val="00D974C2"/>
    <w:rsid w:val="00D97809"/>
    <w:rsid w:val="00DA0E85"/>
    <w:rsid w:val="00DA2A4E"/>
    <w:rsid w:val="00DA49B1"/>
    <w:rsid w:val="00DA5FA3"/>
    <w:rsid w:val="00DA6F5F"/>
    <w:rsid w:val="00DB1EB0"/>
    <w:rsid w:val="00DB476C"/>
    <w:rsid w:val="00DB491C"/>
    <w:rsid w:val="00DC1CBD"/>
    <w:rsid w:val="00DC2A7E"/>
    <w:rsid w:val="00DC2EED"/>
    <w:rsid w:val="00DC6E14"/>
    <w:rsid w:val="00DD1279"/>
    <w:rsid w:val="00DD1722"/>
    <w:rsid w:val="00DD5A31"/>
    <w:rsid w:val="00DE0B25"/>
    <w:rsid w:val="00DE0C81"/>
    <w:rsid w:val="00DE3242"/>
    <w:rsid w:val="00DE61ED"/>
    <w:rsid w:val="00DE622B"/>
    <w:rsid w:val="00E00FB3"/>
    <w:rsid w:val="00E067BF"/>
    <w:rsid w:val="00E156DC"/>
    <w:rsid w:val="00E16C3E"/>
    <w:rsid w:val="00E17A94"/>
    <w:rsid w:val="00E232E2"/>
    <w:rsid w:val="00E2727C"/>
    <w:rsid w:val="00E31C5C"/>
    <w:rsid w:val="00E32F7C"/>
    <w:rsid w:val="00E333DB"/>
    <w:rsid w:val="00E45A7F"/>
    <w:rsid w:val="00E526CB"/>
    <w:rsid w:val="00E56FC9"/>
    <w:rsid w:val="00E57AAC"/>
    <w:rsid w:val="00E6064F"/>
    <w:rsid w:val="00E61A8C"/>
    <w:rsid w:val="00E63C62"/>
    <w:rsid w:val="00E66449"/>
    <w:rsid w:val="00E67A55"/>
    <w:rsid w:val="00E724EA"/>
    <w:rsid w:val="00E75329"/>
    <w:rsid w:val="00E8001A"/>
    <w:rsid w:val="00E806A6"/>
    <w:rsid w:val="00E84560"/>
    <w:rsid w:val="00E84A34"/>
    <w:rsid w:val="00E9042A"/>
    <w:rsid w:val="00E90931"/>
    <w:rsid w:val="00E9256E"/>
    <w:rsid w:val="00E925B9"/>
    <w:rsid w:val="00E92784"/>
    <w:rsid w:val="00E9394B"/>
    <w:rsid w:val="00E96FB6"/>
    <w:rsid w:val="00EA5E6B"/>
    <w:rsid w:val="00EA6752"/>
    <w:rsid w:val="00EA7228"/>
    <w:rsid w:val="00EB0B41"/>
    <w:rsid w:val="00EB0C46"/>
    <w:rsid w:val="00EB34DD"/>
    <w:rsid w:val="00EB7CEC"/>
    <w:rsid w:val="00EC221F"/>
    <w:rsid w:val="00EC6457"/>
    <w:rsid w:val="00EC717B"/>
    <w:rsid w:val="00EC7B80"/>
    <w:rsid w:val="00ED15CB"/>
    <w:rsid w:val="00ED19AE"/>
    <w:rsid w:val="00ED777E"/>
    <w:rsid w:val="00ED7D8C"/>
    <w:rsid w:val="00EE2BB1"/>
    <w:rsid w:val="00EE4B53"/>
    <w:rsid w:val="00EF1345"/>
    <w:rsid w:val="00EF315B"/>
    <w:rsid w:val="00EF4E92"/>
    <w:rsid w:val="00EF5581"/>
    <w:rsid w:val="00F02C27"/>
    <w:rsid w:val="00F03AFB"/>
    <w:rsid w:val="00F06203"/>
    <w:rsid w:val="00F07109"/>
    <w:rsid w:val="00F07A0B"/>
    <w:rsid w:val="00F11B94"/>
    <w:rsid w:val="00F12524"/>
    <w:rsid w:val="00F1484D"/>
    <w:rsid w:val="00F1503E"/>
    <w:rsid w:val="00F17B26"/>
    <w:rsid w:val="00F2301D"/>
    <w:rsid w:val="00F2457C"/>
    <w:rsid w:val="00F26B9A"/>
    <w:rsid w:val="00F35A6A"/>
    <w:rsid w:val="00F374F1"/>
    <w:rsid w:val="00F478E1"/>
    <w:rsid w:val="00F50399"/>
    <w:rsid w:val="00F527D2"/>
    <w:rsid w:val="00F57D3D"/>
    <w:rsid w:val="00F61CCF"/>
    <w:rsid w:val="00F65484"/>
    <w:rsid w:val="00F768BE"/>
    <w:rsid w:val="00F81682"/>
    <w:rsid w:val="00F83067"/>
    <w:rsid w:val="00F83F59"/>
    <w:rsid w:val="00F85749"/>
    <w:rsid w:val="00F878E9"/>
    <w:rsid w:val="00F9102C"/>
    <w:rsid w:val="00F93195"/>
    <w:rsid w:val="00F9636E"/>
    <w:rsid w:val="00FA24C8"/>
    <w:rsid w:val="00FA7244"/>
    <w:rsid w:val="00FB1863"/>
    <w:rsid w:val="00FB6501"/>
    <w:rsid w:val="00FC0161"/>
    <w:rsid w:val="00FC104F"/>
    <w:rsid w:val="00FC14AF"/>
    <w:rsid w:val="00FC30CF"/>
    <w:rsid w:val="00FC69B1"/>
    <w:rsid w:val="00FD21D9"/>
    <w:rsid w:val="00FD2EB2"/>
    <w:rsid w:val="00FD445C"/>
    <w:rsid w:val="00FE15E7"/>
    <w:rsid w:val="00FE3D33"/>
    <w:rsid w:val="00FE539C"/>
    <w:rsid w:val="00FE6FC7"/>
    <w:rsid w:val="00FF065A"/>
    <w:rsid w:val="00FF0978"/>
    <w:rsid w:val="00FF426D"/>
    <w:rsid w:val="00FF44F1"/>
    <w:rsid w:val="0195B218"/>
    <w:rsid w:val="023363C7"/>
    <w:rsid w:val="024D330B"/>
    <w:rsid w:val="065950BB"/>
    <w:rsid w:val="08C6FDD6"/>
    <w:rsid w:val="0A5D3655"/>
    <w:rsid w:val="0AC7B3E2"/>
    <w:rsid w:val="0E221798"/>
    <w:rsid w:val="0F933BFB"/>
    <w:rsid w:val="12FCDB89"/>
    <w:rsid w:val="18E27E8A"/>
    <w:rsid w:val="1A6D17AE"/>
    <w:rsid w:val="1AF17814"/>
    <w:rsid w:val="1B34A7A8"/>
    <w:rsid w:val="1C1C4A77"/>
    <w:rsid w:val="1F27E04F"/>
    <w:rsid w:val="1F6016AF"/>
    <w:rsid w:val="1FB79256"/>
    <w:rsid w:val="2109177D"/>
    <w:rsid w:val="21C757BC"/>
    <w:rsid w:val="24DCAF01"/>
    <w:rsid w:val="24F224DA"/>
    <w:rsid w:val="2A7D790B"/>
    <w:rsid w:val="2B257F2D"/>
    <w:rsid w:val="2B431361"/>
    <w:rsid w:val="2E4954B6"/>
    <w:rsid w:val="2EE90869"/>
    <w:rsid w:val="2F78C56C"/>
    <w:rsid w:val="3082EAE4"/>
    <w:rsid w:val="326AC208"/>
    <w:rsid w:val="343AE49A"/>
    <w:rsid w:val="36BF46EF"/>
    <w:rsid w:val="3781907E"/>
    <w:rsid w:val="3ACDA006"/>
    <w:rsid w:val="3B14A129"/>
    <w:rsid w:val="3DEB2DD9"/>
    <w:rsid w:val="3F13130D"/>
    <w:rsid w:val="3FE9EFAD"/>
    <w:rsid w:val="42832E83"/>
    <w:rsid w:val="42A68D34"/>
    <w:rsid w:val="431FC712"/>
    <w:rsid w:val="43AA95CE"/>
    <w:rsid w:val="4402A720"/>
    <w:rsid w:val="44259127"/>
    <w:rsid w:val="445951C4"/>
    <w:rsid w:val="44909436"/>
    <w:rsid w:val="44D1714B"/>
    <w:rsid w:val="453CFD71"/>
    <w:rsid w:val="47AFC870"/>
    <w:rsid w:val="482FA354"/>
    <w:rsid w:val="4882F6A2"/>
    <w:rsid w:val="49C32122"/>
    <w:rsid w:val="4A867ECB"/>
    <w:rsid w:val="4AD930F9"/>
    <w:rsid w:val="4C196CD3"/>
    <w:rsid w:val="4DF14EC5"/>
    <w:rsid w:val="5092CF02"/>
    <w:rsid w:val="50F8136B"/>
    <w:rsid w:val="53477DB0"/>
    <w:rsid w:val="537285F1"/>
    <w:rsid w:val="53BB9384"/>
    <w:rsid w:val="54725DB2"/>
    <w:rsid w:val="54D28788"/>
    <w:rsid w:val="5592C227"/>
    <w:rsid w:val="56275589"/>
    <w:rsid w:val="5A55F39F"/>
    <w:rsid w:val="5C3D3B20"/>
    <w:rsid w:val="60BCAD57"/>
    <w:rsid w:val="624C2EFB"/>
    <w:rsid w:val="62978881"/>
    <w:rsid w:val="6346AC1F"/>
    <w:rsid w:val="644E7503"/>
    <w:rsid w:val="6771C3D5"/>
    <w:rsid w:val="679F9CF7"/>
    <w:rsid w:val="68A30CD5"/>
    <w:rsid w:val="69B38045"/>
    <w:rsid w:val="6A75CC52"/>
    <w:rsid w:val="6C760389"/>
    <w:rsid w:val="6CD22785"/>
    <w:rsid w:val="6EEA7861"/>
    <w:rsid w:val="6FCAC81F"/>
    <w:rsid w:val="70299088"/>
    <w:rsid w:val="716A43E8"/>
    <w:rsid w:val="7193499E"/>
    <w:rsid w:val="71EDB692"/>
    <w:rsid w:val="72001D13"/>
    <w:rsid w:val="73CC8713"/>
    <w:rsid w:val="73F28D81"/>
    <w:rsid w:val="742C5B51"/>
    <w:rsid w:val="76668EF1"/>
    <w:rsid w:val="78C2D386"/>
    <w:rsid w:val="7A6B3B17"/>
    <w:rsid w:val="7B1214C8"/>
    <w:rsid w:val="7B18E2FA"/>
    <w:rsid w:val="7D971409"/>
    <w:rsid w:val="7FB5C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B842F"/>
  <w15:chartTrackingRefBased/>
  <w15:docId w15:val="{16EFD0CC-85EF-4F15-9B25-D0E441C7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40"/>
    </w:rPr>
  </w:style>
  <w:style w:type="paragraph" w:styleId="Kop4">
    <w:name w:val="heading 4"/>
    <w:basedOn w:val="Standaard"/>
    <w:next w:val="Standaard"/>
    <w:qFormat/>
    <w:pPr>
      <w:keepNext/>
      <w:ind w:left="360"/>
      <w:outlineLvl w:val="3"/>
    </w:pPr>
    <w:rPr>
      <w:sz w:val="36"/>
      <w:lang w:val="nl-BE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72"/>
      <w:lang w:val="nl-B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C6E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semiHidden/>
    <w:rPr>
      <w:b/>
      <w:bCs/>
    </w:rPr>
  </w:style>
  <w:style w:type="paragraph" w:styleId="Plattetekst2">
    <w:name w:val="Body Text 2"/>
    <w:basedOn w:val="Standaard"/>
    <w:semiHidden/>
    <w:rPr>
      <w:sz w:val="90"/>
      <w:lang w:val="nl-BE"/>
    </w:rPr>
  </w:style>
  <w:style w:type="paragraph" w:styleId="Plattetekst3">
    <w:name w:val="Body Text 3"/>
    <w:basedOn w:val="Standaard"/>
    <w:semiHidden/>
    <w:rPr>
      <w:sz w:val="4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57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5732"/>
    <w:rPr>
      <w:rFonts w:ascii="Tahoma" w:hAnsi="Tahoma" w:cs="Tahoma"/>
      <w:sz w:val="16"/>
      <w:szCs w:val="16"/>
      <w:lang w:val="nl"/>
    </w:rPr>
  </w:style>
  <w:style w:type="character" w:customStyle="1" w:styleId="Kop6Char">
    <w:name w:val="Kop 6 Char"/>
    <w:link w:val="Kop6"/>
    <w:uiPriority w:val="9"/>
    <w:semiHidden/>
    <w:rsid w:val="00DC6E14"/>
    <w:rPr>
      <w:rFonts w:ascii="Calibri" w:eastAsia="Times New Roman" w:hAnsi="Calibri" w:cs="Times New Roman"/>
      <w:b/>
      <w:bCs/>
      <w:sz w:val="22"/>
      <w:szCs w:val="22"/>
      <w:lang w:val="nl"/>
    </w:rPr>
  </w:style>
  <w:style w:type="character" w:customStyle="1" w:styleId="KoptekstChar">
    <w:name w:val="Koptekst Char"/>
    <w:link w:val="Koptekst"/>
    <w:rsid w:val="00DC6E14"/>
    <w:rPr>
      <w:sz w:val="24"/>
      <w:lang w:val="nl"/>
    </w:rPr>
  </w:style>
  <w:style w:type="table" w:styleId="Tabelraster">
    <w:name w:val="Table Grid"/>
    <w:basedOn w:val="Standaardtabel"/>
    <w:uiPriority w:val="59"/>
    <w:rsid w:val="002A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537B4A"/>
    <w:pPr>
      <w:overflowPunct/>
      <w:autoSpaceDE/>
      <w:autoSpaceDN/>
      <w:adjustRightInd/>
      <w:jc w:val="center"/>
      <w:textAlignment w:val="auto"/>
    </w:pPr>
    <w:rPr>
      <w:rFonts w:ascii="Arial" w:hAnsi="Arial"/>
      <w:b/>
      <w:smallCaps/>
      <w:sz w:val="44"/>
      <w:lang w:val="nl-NL"/>
    </w:rPr>
  </w:style>
  <w:style w:type="character" w:customStyle="1" w:styleId="TitelChar">
    <w:name w:val="Titel Char"/>
    <w:link w:val="Titel"/>
    <w:rsid w:val="00537B4A"/>
    <w:rPr>
      <w:rFonts w:ascii="Arial" w:hAnsi="Arial"/>
      <w:b/>
      <w:smallCaps/>
      <w:sz w:val="4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17A9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C717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C717B"/>
    <w:rPr>
      <w:color w:val="605E5C"/>
      <w:shd w:val="clear" w:color="auto" w:fill="E1DFDD"/>
    </w:rPr>
  </w:style>
  <w:style w:type="paragraph" w:styleId="Lijstalinea">
    <w:name w:val="List Paragraph"/>
    <w:basedOn w:val="Standaard"/>
    <w:link w:val="LijstalineaChar"/>
    <w:uiPriority w:val="34"/>
    <w:qFormat/>
    <w:rsid w:val="00D874FE"/>
    <w:pPr>
      <w:ind w:left="720"/>
      <w:contextualSpacing/>
    </w:pPr>
  </w:style>
  <w:style w:type="paragraph" w:customStyle="1" w:styleId="paragraph">
    <w:name w:val="paragraph"/>
    <w:basedOn w:val="Standaard"/>
    <w:rsid w:val="001C77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1C77F6"/>
  </w:style>
  <w:style w:type="character" w:customStyle="1" w:styleId="eop">
    <w:name w:val="eop"/>
    <w:basedOn w:val="Standaardalinea-lettertype"/>
    <w:rsid w:val="001C77F6"/>
  </w:style>
  <w:style w:type="character" w:customStyle="1" w:styleId="scxw133831122">
    <w:name w:val="scxw133831122"/>
    <w:basedOn w:val="Standaardalinea-lettertype"/>
    <w:rsid w:val="001C77F6"/>
  </w:style>
  <w:style w:type="character" w:customStyle="1" w:styleId="contextualspellingandgrammarerror">
    <w:name w:val="contextualspellingandgrammarerror"/>
    <w:basedOn w:val="Standaardalinea-lettertype"/>
    <w:rsid w:val="001C77F6"/>
  </w:style>
  <w:style w:type="paragraph" w:customStyle="1" w:styleId="Stijl1">
    <w:name w:val="Stijl1"/>
    <w:basedOn w:val="Lijstalinea"/>
    <w:link w:val="Stijl1Char"/>
    <w:qFormat/>
    <w:rsid w:val="009D6CAD"/>
    <w:pPr>
      <w:numPr>
        <w:numId w:val="2"/>
      </w:numPr>
      <w:ind w:left="360"/>
    </w:pPr>
    <w:rPr>
      <w:rFonts w:ascii="Verdana" w:hAnsi="Verdana"/>
      <w:sz w:val="22"/>
      <w:szCs w:val="22"/>
      <w:lang w:val="nl-NL"/>
    </w:rPr>
  </w:style>
  <w:style w:type="paragraph" w:customStyle="1" w:styleId="Stijl2">
    <w:name w:val="Stijl2"/>
    <w:basedOn w:val="Lijstalinea"/>
    <w:link w:val="Stijl2Char"/>
    <w:qFormat/>
    <w:rsid w:val="009D6CAD"/>
    <w:pPr>
      <w:numPr>
        <w:ilvl w:val="1"/>
        <w:numId w:val="2"/>
      </w:numPr>
      <w:spacing w:line="259" w:lineRule="auto"/>
      <w:ind w:left="360"/>
    </w:pPr>
    <w:rPr>
      <w:rFonts w:ascii="Verdana" w:eastAsia="Verdana" w:hAnsi="Verdana" w:cs="Verdana"/>
      <w:sz w:val="22"/>
      <w:szCs w:val="22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D6CAD"/>
    <w:rPr>
      <w:sz w:val="24"/>
      <w:lang w:val="nl" w:eastAsia="nl-NL"/>
    </w:rPr>
  </w:style>
  <w:style w:type="paragraph" w:customStyle="1" w:styleId="Stijl3">
    <w:name w:val="Stijl3"/>
    <w:basedOn w:val="Lijstalinea"/>
    <w:link w:val="Stijl3Char"/>
    <w:qFormat/>
    <w:rsid w:val="009D6CAD"/>
    <w:pPr>
      <w:numPr>
        <w:ilvl w:val="2"/>
        <w:numId w:val="2"/>
      </w:numPr>
      <w:spacing w:line="259" w:lineRule="auto"/>
      <w:ind w:left="180"/>
    </w:pPr>
    <w:rPr>
      <w:rFonts w:ascii="Verdana" w:eastAsia="Verdana" w:hAnsi="Verdana" w:cs="Verdana"/>
      <w:sz w:val="22"/>
      <w:szCs w:val="22"/>
      <w:lang w:val="nl-NL"/>
    </w:rPr>
  </w:style>
  <w:style w:type="character" w:customStyle="1" w:styleId="Stijl2Char">
    <w:name w:val="Stijl2 Char"/>
    <w:basedOn w:val="LijstalineaChar"/>
    <w:link w:val="Stijl2"/>
    <w:rsid w:val="009D6CAD"/>
    <w:rPr>
      <w:rFonts w:ascii="Verdana" w:eastAsia="Verdana" w:hAnsi="Verdana" w:cs="Verdana"/>
      <w:sz w:val="22"/>
      <w:szCs w:val="22"/>
      <w:lang w:val="nl-NL" w:eastAsia="nl-NL"/>
    </w:rPr>
  </w:style>
  <w:style w:type="character" w:customStyle="1" w:styleId="spellingerror">
    <w:name w:val="spellingerror"/>
    <w:basedOn w:val="Standaardalinea-lettertype"/>
    <w:rsid w:val="0000309E"/>
  </w:style>
  <w:style w:type="character" w:customStyle="1" w:styleId="bcx9">
    <w:name w:val="bcx9"/>
    <w:basedOn w:val="Standaardalinea-lettertype"/>
    <w:rsid w:val="0000309E"/>
  </w:style>
  <w:style w:type="character" w:customStyle="1" w:styleId="Stijl3Char">
    <w:name w:val="Stijl3 Char"/>
    <w:basedOn w:val="LijstalineaChar"/>
    <w:link w:val="Stijl3"/>
    <w:rsid w:val="00423A64"/>
    <w:rPr>
      <w:rFonts w:ascii="Verdana" w:eastAsia="Verdana" w:hAnsi="Verdana" w:cs="Verdana"/>
      <w:sz w:val="22"/>
      <w:szCs w:val="22"/>
      <w:lang w:val="nl-NL" w:eastAsia="nl-NL"/>
    </w:rPr>
  </w:style>
  <w:style w:type="character" w:customStyle="1" w:styleId="scxw105876656">
    <w:name w:val="scxw105876656"/>
    <w:basedOn w:val="Standaardalinea-lettertype"/>
    <w:rsid w:val="00423A64"/>
  </w:style>
  <w:style w:type="character" w:customStyle="1" w:styleId="Stijl1Char">
    <w:name w:val="Stijl1 Char"/>
    <w:basedOn w:val="LijstalineaChar"/>
    <w:link w:val="Stijl1"/>
    <w:rsid w:val="00423A64"/>
    <w:rPr>
      <w:rFonts w:ascii="Verdana" w:hAnsi="Verdana"/>
      <w:sz w:val="22"/>
      <w:szCs w:val="22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626047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61C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1CC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1CCF"/>
    <w:rPr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1C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1CCF"/>
    <w:rPr>
      <w:b/>
      <w:bCs/>
      <w:lang w:val="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C0161"/>
    <w:pPr>
      <w:keepLines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nl-BE"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FC0161"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asciiTheme="minorHAnsi" w:eastAsiaTheme="minorEastAsia" w:hAnsiTheme="minorHAnsi"/>
      <w:sz w:val="22"/>
      <w:szCs w:val="2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C0161"/>
    <w:pPr>
      <w:overflowPunct/>
      <w:autoSpaceDE/>
      <w:autoSpaceDN/>
      <w:adjustRightInd/>
      <w:spacing w:after="100" w:line="259" w:lineRule="auto"/>
      <w:textAlignment w:val="auto"/>
    </w:pPr>
    <w:rPr>
      <w:rFonts w:asciiTheme="minorHAnsi" w:eastAsiaTheme="minorEastAsia" w:hAnsiTheme="minorHAnsi"/>
      <w:sz w:val="22"/>
      <w:szCs w:val="22"/>
      <w:lang w:val="nl-BE"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FC0161"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asciiTheme="minorHAnsi" w:eastAsiaTheme="minorEastAsia" w:hAnsiTheme="minorHAnsi"/>
      <w:sz w:val="22"/>
      <w:szCs w:val="22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5C4B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146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708459777">
              <w:marLeft w:val="0"/>
              <w:marRight w:val="0"/>
              <w:marTop w:val="0"/>
              <w:marBottom w:val="0"/>
              <w:divBdr>
                <w:top w:val="none" w:sz="0" w:space="8" w:color="333333"/>
                <w:left w:val="none" w:sz="0" w:space="8" w:color="333333"/>
                <w:bottom w:val="none" w:sz="0" w:space="8" w:color="333333"/>
                <w:right w:val="none" w:sz="0" w:space="8" w:color="333333"/>
              </w:divBdr>
              <w:divsChild>
                <w:div w:id="1232279124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16136323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  <w:div w:id="1506480082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7276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8211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</w:divsChild>
            </w:div>
            <w:div w:id="1764641612">
              <w:marLeft w:val="0"/>
              <w:marRight w:val="0"/>
              <w:marTop w:val="0"/>
              <w:marBottom w:val="75"/>
              <w:div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divBdr>
              <w:divsChild>
                <w:div w:id="1205214756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17461428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dashed" w:sz="6" w:space="0" w:color="CCCCCC"/>
                        <w:right w:val="none" w:sz="0" w:space="0" w:color="333333"/>
                      </w:divBdr>
                    </w:div>
                    <w:div w:id="18811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333333"/>
                        <w:left w:val="none" w:sz="0" w:space="0" w:color="333333"/>
                        <w:bottom w:val="none" w:sz="0" w:space="4" w:color="333333"/>
                        <w:right w:val="none" w:sz="0" w:space="0" w:color="333333"/>
                      </w:divBdr>
                      <w:divsChild>
                        <w:div w:id="6123994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2" w:color="333333"/>
                            <w:left w:val="none" w:sz="0" w:space="4" w:color="333333"/>
                            <w:bottom w:val="none" w:sz="0" w:space="2" w:color="333333"/>
                            <w:right w:val="none" w:sz="0" w:space="4" w:color="333333"/>
                          </w:divBdr>
                        </w:div>
                        <w:div w:id="18911840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4" w:color="333333"/>
                            <w:left w:val="none" w:sz="0" w:space="0" w:color="333333"/>
                            <w:bottom w:val="none" w:sz="0" w:space="4" w:color="333333"/>
                            <w:right w:val="none" w:sz="0" w:space="0" w:color="333333"/>
                          </w:divBdr>
                          <w:divsChild>
                            <w:div w:id="2832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611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7481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24348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3335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74634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48327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512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6810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263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677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778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74032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049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82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746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12824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0822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8999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0464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  <w:divsChild>
                                    <w:div w:id="3843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  <w:div w:id="29406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  <w:div w:id="4728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  <w:div w:id="134882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3" w:color="333333"/>
                                        <w:bottom w:val="none" w:sz="0" w:space="0" w:color="333333"/>
                                        <w:right w:val="none" w:sz="0" w:space="3" w:color="333333"/>
                                      </w:divBdr>
                                    </w:div>
                                    <w:div w:id="16016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1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925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622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669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12655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2732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07485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018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7417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6272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504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1193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15186622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666666"/>
                                <w:left w:val="none" w:sz="0" w:space="0" w:color="666666"/>
                                <w:bottom w:val="none" w:sz="0" w:space="0" w:color="666666"/>
                                <w:right w:val="none" w:sz="0" w:space="0" w:color="666666"/>
                              </w:divBdr>
                            </w:div>
                            <w:div w:id="1344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937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2111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411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4430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0940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3845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847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197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8684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753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9399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6002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916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669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4840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44730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8524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</w:divsChild>
                            </w:div>
                            <w:div w:id="164990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953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63236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038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1574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3463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773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4585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61023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10920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5960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8368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8182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7781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2421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3674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222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604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869221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952442011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11" w:color="333333"/>
                <w:right w:val="none" w:sz="0" w:space="0" w:color="333333"/>
              </w:divBdr>
              <w:divsChild>
                <w:div w:id="12541194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14546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11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7610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7835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  <w:div w:id="1839736456">
                  <w:marLeft w:val="225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11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5498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333333"/>
                        <w:left w:val="none" w:sz="0" w:space="11" w:color="333333"/>
                        <w:bottom w:val="none" w:sz="0" w:space="4" w:color="333333"/>
                        <w:right w:val="none" w:sz="0" w:space="11" w:color="333333"/>
                      </w:divBdr>
                      <w:divsChild>
                        <w:div w:id="11511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15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</w:divsChild>
                    </w:div>
                    <w:div w:id="1785923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4" w:color="333333"/>
                        <w:left w:val="none" w:sz="0" w:space="11" w:color="333333"/>
                        <w:bottom w:val="none" w:sz="0" w:space="4" w:color="333333"/>
                        <w:right w:val="none" w:sz="0" w:space="11" w:color="333333"/>
                      </w:divBdr>
                      <w:divsChild>
                        <w:div w:id="30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  <w:div w:id="1536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  <w:div w:id="19969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</w:divsChild>
                    </w:div>
                  </w:divsChild>
                </w:div>
              </w:divsChild>
            </w:div>
            <w:div w:id="1037318104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8" w:color="333333"/>
                <w:right w:val="none" w:sz="0" w:space="0" w:color="333333"/>
              </w:divBdr>
              <w:divsChild>
                <w:div w:id="648443497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</w:div>
                <w:div w:id="2041856639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</w:div>
              </w:divsChild>
            </w:div>
          </w:divsChild>
        </w:div>
        <w:div w:id="1969121889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1526018114">
              <w:marLeft w:val="0"/>
              <w:marRight w:val="0"/>
              <w:marTop w:val="75"/>
              <w:marBottom w:val="75"/>
              <w:divBdr>
                <w:top w:val="none" w:sz="0" w:space="4" w:color="333333"/>
                <w:left w:val="none" w:sz="0" w:space="0" w:color="333333"/>
                <w:bottom w:val="none" w:sz="0" w:space="4" w:color="333333"/>
                <w:right w:val="none" w:sz="0" w:space="0" w:color="333333"/>
              </w:divBdr>
              <w:divsChild>
                <w:div w:id="1686445324">
                  <w:marLeft w:val="0"/>
                  <w:marRight w:val="0"/>
                  <w:marTop w:val="0"/>
                  <w:marBottom w:val="0"/>
                  <w:divBdr>
                    <w:top w:val="none" w:sz="0" w:space="8" w:color="333333"/>
                    <w:left w:val="none" w:sz="0" w:space="8" w:color="333333"/>
                    <w:bottom w:val="none" w:sz="0" w:space="8" w:color="333333"/>
                    <w:right w:val="none" w:sz="0" w:space="8" w:color="333333"/>
                  </w:divBdr>
                  <w:divsChild>
                    <w:div w:id="2520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8109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164584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523126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21132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</w:divsChild>
            </w:div>
          </w:divsChild>
        </w:div>
      </w:divsChild>
    </w:div>
    <w:div w:id="66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yperlink" Target="mailto:nele.de.smet@sjabi.be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4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32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hyperlink" Target="mailto:nele.de.smet@sjabi.be" TargetMode="External"/><Relationship Id="rId28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hyperlink" Target="mailto:nele.de.smet@sjabi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oter" Target="footer2.xml"/><Relationship Id="rId27" Type="http://schemas.openxmlformats.org/officeDocument/2006/relationships/hyperlink" Target="mailto:nele.de.smet@sjabi.be" TargetMode="External"/><Relationship Id="rId30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jablonen\SJABIBR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DDA518FBF2C40A33E6F4CFA7A014C" ma:contentTypeVersion="13" ma:contentTypeDescription="Een nieuw document maken." ma:contentTypeScope="" ma:versionID="1ece6e41f1f85b2daf306d9f2a3fa79e">
  <xsd:schema xmlns:xsd="http://www.w3.org/2001/XMLSchema" xmlns:xs="http://www.w3.org/2001/XMLSchema" xmlns:p="http://schemas.microsoft.com/office/2006/metadata/properties" xmlns:ns2="25d5b99f-4214-46dd-8b38-2675f38f557d" xmlns:ns3="bf6ea5ca-4fc2-4f37-ab5c-601678fad8a0" targetNamespace="http://schemas.microsoft.com/office/2006/metadata/properties" ma:root="true" ma:fieldsID="d594cbe619e2b944f7e067b939c90368" ns2:_="" ns3:_="">
    <xsd:import namespace="25d5b99f-4214-46dd-8b38-2675f38f557d"/>
    <xsd:import namespace="bf6ea5ca-4fc2-4f37-ab5c-601678fad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5b99f-4214-46dd-8b38-2675f38f5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a5ca-4fc2-4f37-ab5c-601678fad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38F5-5003-465A-8793-55B554F106A7}">
  <ds:schemaRefs>
    <ds:schemaRef ds:uri="http://schemas.microsoft.com/office/2006/metadata/properties"/>
    <ds:schemaRef ds:uri="http://schemas.microsoft.com/office/infopath/2007/PartnerControls"/>
    <ds:schemaRef ds:uri="cb268861-55df-47d1-84ff-a261a03c6039"/>
  </ds:schemaRefs>
</ds:datastoreItem>
</file>

<file path=customXml/itemProps2.xml><?xml version="1.0" encoding="utf-8"?>
<ds:datastoreItem xmlns:ds="http://schemas.openxmlformats.org/officeDocument/2006/customXml" ds:itemID="{0E51838D-1B19-4D1E-BEE2-BB447374B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453A5-FD4A-44D3-A739-B85522868C2C}"/>
</file>

<file path=customXml/itemProps4.xml><?xml version="1.0" encoding="utf-8"?>
<ds:datastoreItem xmlns:ds="http://schemas.openxmlformats.org/officeDocument/2006/customXml" ds:itemID="{F23FA69B-BFA1-4FBF-A85F-DC860E24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SJABIBR1</Template>
  <TotalTime>27</TotalTime>
  <Pages>15</Pages>
  <Words>2080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[Aanspreking]</vt:lpstr>
    </vt:vector>
  </TitlesOfParts>
  <Company>Sint-Jan Berchmansinstituut</Company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[Aanspreking]</dc:title>
  <dc:subject/>
  <dc:creator>school</dc:creator>
  <cp:keywords/>
  <cp:lastModifiedBy>Kim Boey</cp:lastModifiedBy>
  <cp:revision>15</cp:revision>
  <cp:lastPrinted>2022-01-11T15:49:00Z</cp:lastPrinted>
  <dcterms:created xsi:type="dcterms:W3CDTF">2022-01-25T13:27:00Z</dcterms:created>
  <dcterms:modified xsi:type="dcterms:W3CDTF">2022-03-08T09:02:00Z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0x01010086FDDA518FBF2C40A33E6F4CFA7A014C</vt:lpwstr>
  </property>
</Properties>
</file>