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6DB3E89" w14:textId="2655AF9F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C05ABE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C1B" w14:textId="35836A51" w:rsidR="00090129" w:rsidRPr="003E3D26" w:rsidRDefault="00090129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65502581" w14:textId="0DFD8020" w:rsidR="003E3D26" w:rsidRPr="00090129" w:rsidRDefault="003E3D26" w:rsidP="00CF2EED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CF2EED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LOGISTIEK ONDERHOUD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2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23A2637" w14:textId="7BD8E2E5" w:rsidR="00090129" w:rsidRPr="004A068A" w:rsidRDefault="00090129" w:rsidP="00090129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906B7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B043BB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6EAF5D8E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3EE5B31A" w:rsidR="00906B72" w:rsidRPr="00871A53" w:rsidRDefault="00906B72" w:rsidP="00E56C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56CB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906B72" w:rsidRPr="00871A53" w14:paraId="46DFDA6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F7A0B4F" w14:textId="58A4F942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DC3AD65" w14:textId="5A782479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906B72" w:rsidRPr="00871A53" w14:paraId="67CB80D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4CA6BAD" w14:textId="4BFB4FBD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FD209B6" w14:textId="032EDBAF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</w:tbl>
    <w:p w14:paraId="5595A2BD" w14:textId="77777777" w:rsidR="00596AE8" w:rsidRPr="004A068A" w:rsidRDefault="00596AE8" w:rsidP="00090129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3123FD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69C77691" w:rsidR="00090129" w:rsidRPr="00356EBA" w:rsidRDefault="00B043BB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DB690C">
        <w:trPr>
          <w:trHeight w:val="582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57BA51D0" w:rsidR="00B043BB" w:rsidRPr="00B043BB" w:rsidRDefault="00B043BB" w:rsidP="00B043BB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 w:rsidR="003123FD"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32568A" w14:textId="197E5BCD" w:rsidR="00B043BB" w:rsidRPr="00B043BB" w:rsidRDefault="00326307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± 25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1EDE30A" w14:textId="7D2FE61E" w:rsidR="00B043BB" w:rsidRDefault="00326307" w:rsidP="00DB69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(€ 75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596AE8" w:rsidRPr="00871A53" w14:paraId="4951C0E6" w14:textId="77777777" w:rsidTr="00DB690C">
        <w:trPr>
          <w:trHeight w:val="577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31B3A7" w14:textId="56B543F6" w:rsidR="00596AE8" w:rsidRPr="00871A53" w:rsidRDefault="00596AE8" w:rsidP="000C7BB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>Zwemm</w:t>
            </w:r>
            <w:r w:rsidR="000C7BB0">
              <w:rPr>
                <w:rFonts w:asciiTheme="minorHAnsi" w:hAnsiTheme="minorHAnsi" w:cstheme="minorHAnsi"/>
                <w:lang w:val="nl-NL"/>
              </w:rPr>
              <w:t xml:space="preserve">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F35B36" w14:textId="77777777" w:rsidR="00596AE8" w:rsidRDefault="00596AE8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54C5F4EB" w14:textId="7FD19E9B" w:rsidR="00596AE8" w:rsidRPr="00871A53" w:rsidRDefault="000C7BB0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596AE8" w:rsidRPr="00871A53" w14:paraId="005AD54A" w14:textId="77777777" w:rsidTr="00DB690C">
        <w:trPr>
          <w:trHeight w:val="53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2161D" w14:textId="422218D6" w:rsidR="00596AE8" w:rsidRPr="00871A53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F73938" w14:textId="24F606C3" w:rsidR="00596AE8" w:rsidRPr="00871A53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596AE8" w:rsidRPr="00871A53" w14:paraId="6E0734F3" w14:textId="77777777" w:rsidTr="00DB690C">
        <w:trPr>
          <w:trHeight w:val="55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10D47CCC" w:rsidR="00596AE8" w:rsidRDefault="00DB690C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596AE8" w:rsidRPr="00871A53" w14:paraId="3374C3CF" w14:textId="77777777" w:rsidTr="00DB690C">
        <w:trPr>
          <w:trHeight w:val="52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87FAA5" w14:textId="38CC908D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A74E54" w14:textId="1AD23EB3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596AE8" w:rsidRPr="00871A53" w14:paraId="30745943" w14:textId="77777777" w:rsidTr="00DB690C">
        <w:trPr>
          <w:trHeight w:val="55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2B797D" w14:textId="0EBC2BD4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E0A705" w14:textId="63EA0C7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90129" w:rsidRPr="00871A53" w14:paraId="65BCC100" w14:textId="77777777" w:rsidTr="00DB690C">
        <w:trPr>
          <w:trHeight w:val="54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B53759" w14:textId="53B20381" w:rsidR="00090129" w:rsidRPr="00871A53" w:rsidRDefault="00090129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Turnzak met sportschoenen, zwarte of blauwe broek </w:t>
            </w:r>
            <w:r w:rsidR="00596AE8">
              <w:rPr>
                <w:rFonts w:asciiTheme="minorHAnsi" w:hAnsiTheme="minorHAnsi" w:cstheme="minorHAnsi"/>
                <w:szCs w:val="24"/>
              </w:rPr>
              <w:t>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192567" w14:textId="4119DE97" w:rsidR="00090129" w:rsidRPr="00871A53" w:rsidRDefault="0009012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3D26" w:rsidRPr="00871A53" w14:paraId="35607B43" w14:textId="77777777" w:rsidTr="00326307">
        <w:trPr>
          <w:trHeight w:val="3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87BF7" w14:textId="145148CA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1F17A6B" w14:textId="77777777" w:rsidR="003E3D26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6768AA77" w14:textId="77503FDA" w:rsidR="00DB690C" w:rsidRPr="00DB690C" w:rsidRDefault="00DB690C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B690C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326307" w:rsidRPr="00871A53" w14:paraId="0D368516" w14:textId="77777777" w:rsidTr="00DB690C">
        <w:trPr>
          <w:trHeight w:val="47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FB9C001" w14:textId="62DEAA85" w:rsidR="00326307" w:rsidRDefault="00326307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LA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407E059" w14:textId="7CEA8B66" w:rsidR="00326307" w:rsidRDefault="0032630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326307" w:rsidRPr="00871A53" w14:paraId="380E5A7D" w14:textId="77777777" w:rsidTr="00326307">
        <w:trPr>
          <w:trHeight w:val="3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DFC741A" w14:textId="4C404AF2" w:rsidR="00326307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Lessen voeding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B888D15" w14:textId="5264B834" w:rsidR="00326307" w:rsidRDefault="00706D82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€ 3,00/ week</w:t>
            </w:r>
          </w:p>
          <w:p w14:paraId="08FEF51F" w14:textId="1CB6998E" w:rsidR="00650064" w:rsidRDefault="00706D82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€ 110</w:t>
            </w:r>
            <w:r w:rsidR="00650064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326307" w:rsidRPr="00871A53" w14:paraId="701ABAC6" w14:textId="77777777" w:rsidTr="00326307">
        <w:trPr>
          <w:trHeight w:val="3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7D5F60F" w14:textId="08D99640" w:rsidR="00326307" w:rsidRDefault="0065006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ZLW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64D574B" w14:textId="4889BA95" w:rsidR="00326307" w:rsidRDefault="00650064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4A068A" w:rsidRPr="00871A53" w14:paraId="7CF6F908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BA3102" w14:textId="025C86FE" w:rsidR="004A068A" w:rsidRDefault="004A068A" w:rsidP="004A068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Werkkledij</w:t>
            </w:r>
            <w:r w:rsidR="00AD2D6A">
              <w:rPr>
                <w:rFonts w:asciiTheme="minorHAnsi" w:hAnsiTheme="minorHAnsi" w:cstheme="minorHAnsi"/>
                <w:szCs w:val="24"/>
              </w:rPr>
              <w:t xml:space="preserve"> (indien nodig)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4A068A" w:rsidRPr="00871A53" w14:paraId="1ECC7D59" w14:textId="77777777" w:rsidTr="00650064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30588B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2AA72C7" w14:textId="25AAA3F1" w:rsidR="004A068A" w:rsidRDefault="0065006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t-shirt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0022EDB" w14:textId="47AE5E1F" w:rsidR="004A068A" w:rsidRDefault="00650064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4A068A" w:rsidRPr="00871A53" w14:paraId="06B1E9AC" w14:textId="77777777" w:rsidTr="00650064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43DC67A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F40419" w14:textId="7EC9B8FF" w:rsidR="004A068A" w:rsidRDefault="0065006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Keukenschort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C4DFB63" w14:textId="72A4109E" w:rsidR="004A068A" w:rsidRDefault="00650064" w:rsidP="00DC291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C291B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DC291B" w:rsidRPr="00DC291B">
              <w:rPr>
                <w:rFonts w:asciiTheme="minorHAnsi" w:hAnsiTheme="minorHAnsi" w:cstheme="minorHAnsi"/>
                <w:szCs w:val="24"/>
              </w:rPr>
              <w:t>7,50</w:t>
            </w:r>
          </w:p>
        </w:tc>
      </w:tr>
    </w:tbl>
    <w:p w14:paraId="1544FC03" w14:textId="6767C388" w:rsidR="00090129" w:rsidRPr="00DB690C" w:rsidRDefault="00090129" w:rsidP="00090129">
      <w:pPr>
        <w:rPr>
          <w:rFonts w:eastAsia="Verdana"/>
          <w:sz w:val="16"/>
          <w:szCs w:val="28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4A068A" w:rsidRPr="00871A53" w14:paraId="54267CC9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56108E0D" w14:textId="68ABF716" w:rsidR="004A068A" w:rsidRPr="00123E27" w:rsidRDefault="004A068A" w:rsidP="00B967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MATERIAAL NODIG VOOR DE LESSEN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AAN TE KOPEN </w:t>
            </w:r>
            <w:r w:rsidR="00123E27">
              <w:rPr>
                <w:rFonts w:asciiTheme="minorHAnsi" w:hAnsiTheme="minorHAnsi" w:cstheme="minorHAnsi"/>
                <w:b/>
                <w:sz w:val="28"/>
                <w:szCs w:val="24"/>
              </w:rPr>
              <w:t>IN EEN WINKEL NAAR KEUZE</w:t>
            </w:r>
          </w:p>
        </w:tc>
      </w:tr>
      <w:tr w:rsidR="004A068A" w:rsidRPr="00871A53" w14:paraId="76F34F61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38E12B8" w14:textId="77777777" w:rsidR="004A068A" w:rsidRPr="003123FD" w:rsidRDefault="004A068A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C7105AB" w14:textId="66CE81C4" w:rsidR="004A068A" w:rsidRPr="00B043BB" w:rsidRDefault="004A068A" w:rsidP="00123E27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 w:rsidR="00123E2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4A068A" w:rsidRPr="00871A53" w14:paraId="32000831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2968" w14:textId="77777777" w:rsidR="004A068A" w:rsidRPr="00871A53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F66DA5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4ED93E50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7F386823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DB690C" w:rsidRPr="00871A53" w14:paraId="0A9DBF61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4714D8" w14:textId="77777777" w:rsidR="00DB690C" w:rsidRPr="00356EBA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0390F8" wp14:editId="02DD738E">
                  <wp:extent cx="176952" cy="44398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F78287" w14:textId="12627351" w:rsidR="00DB690C" w:rsidRDefault="00DB690C" w:rsidP="00DB69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55749A3" w14:textId="77777777" w:rsidR="00DB690C" w:rsidRPr="005A6B0D" w:rsidRDefault="00DB690C" w:rsidP="00DB690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0B0CED4" w14:textId="77777777" w:rsidR="00DB690C" w:rsidRPr="001308FF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9FB61F9" w14:textId="66E5E9D5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BEA67D3" w14:textId="005E9E28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4A068A" w:rsidRPr="00871A53" w14:paraId="5978D51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C3A8C7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A6D300" wp14:editId="0EF95443">
                  <wp:extent cx="476250" cy="453718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2ED181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8281B5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5AD3AB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1B21FBF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4A068A" w:rsidRPr="00871A53" w14:paraId="2D5966B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9423E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224DB9" wp14:editId="550C700F">
                  <wp:extent cx="466431" cy="378906"/>
                  <wp:effectExtent l="0" t="0" r="0" b="254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315BFC" w14:textId="77777777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9A2A5F0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C4EEC2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1086B01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AFE002B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4A068A" w:rsidRPr="00871A53" w14:paraId="4A96739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6FB02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13E1A7" wp14:editId="2BC484EF">
                  <wp:extent cx="637959" cy="666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C4ED5A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7D2903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F2F422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A8C7CA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4A068A" w:rsidRPr="00871A53" w14:paraId="0F73279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DC99A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2C8052" wp14:editId="1F4385CF">
                  <wp:extent cx="672860" cy="857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FE9D6B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E9C2DF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5E5DD4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668E7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4A068A" w:rsidRPr="00871A53" w14:paraId="725F6E4D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C2C1F1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711CA1" wp14:editId="1A6442CD">
                  <wp:extent cx="684000" cy="42851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71E94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006A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4A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B1CE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4A068A" w:rsidRPr="00871A53" w14:paraId="469E5681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C9A6F0" w14:textId="6B203657" w:rsidR="004A068A" w:rsidRPr="00356EBA" w:rsidRDefault="004A068A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C02888" wp14:editId="61DFCDCF">
                  <wp:extent cx="742950" cy="10411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3160088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E1F35DB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E61C65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802986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4C386D1D" w14:textId="4DFAC6BD" w:rsidR="00090129" w:rsidRPr="00DB690C" w:rsidRDefault="00090129" w:rsidP="000C7BB0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6"/>
          <w:szCs w:val="16"/>
          <w:lang w:val="nl-NL"/>
        </w:rPr>
      </w:pPr>
      <w:r w:rsidRPr="00DB690C">
        <w:rPr>
          <w:rFonts w:asciiTheme="minorHAnsi" w:hAnsiTheme="minorHAnsi" w:cstheme="minorHAnsi"/>
          <w:sz w:val="16"/>
          <w:szCs w:val="16"/>
          <w:lang w:val="nl-NL"/>
        </w:rPr>
        <w:tab/>
      </w:r>
      <w:r w:rsidRPr="00DB690C">
        <w:rPr>
          <w:rFonts w:asciiTheme="minorHAnsi" w:hAnsiTheme="minorHAnsi" w:cstheme="minorHAnsi"/>
          <w:sz w:val="16"/>
          <w:szCs w:val="16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77996E28" w:rsidR="003123FD" w:rsidRPr="00B043BB" w:rsidRDefault="003123FD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3123FD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4AB42CD0" w14:textId="426C7D0C" w:rsidR="003123FD" w:rsidRPr="003123FD" w:rsidRDefault="003123FD" w:rsidP="003123F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3123FD" w:rsidRPr="00871A53" w14:paraId="61EA472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FCF3805" w14:textId="420F9782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6B343AB4" w14:textId="4DBCFB7C" w:rsidR="00DB690C" w:rsidRDefault="00DB690C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660893B2" w14:textId="77777777" w:rsidR="00DB690C" w:rsidRDefault="00DB690C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F4EF412" w14:textId="32F60BE4" w:rsidR="00650064" w:rsidRDefault="00650064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432E9E5" w14:textId="77777777" w:rsidR="00650064" w:rsidRDefault="00650064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E1B6892" w14:textId="335A35D8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 w:rsidR="00C50997"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77777777" w:rsidR="003123FD" w:rsidRDefault="00090129" w:rsidP="003123FD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2DCCC8ED" w14:textId="77777777" w:rsidR="009D3A4F" w:rsidRDefault="009D3A4F" w:rsidP="009D3A4F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1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445050A" w14:textId="77777777" w:rsidR="009D3A4F" w:rsidRPr="003123FD" w:rsidRDefault="009D3A4F" w:rsidP="009D3A4F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1772B8E8" w14:textId="272C5681" w:rsidR="00C21A0C" w:rsidRPr="003123FD" w:rsidRDefault="00C21A0C" w:rsidP="00C21A0C">
      <w:pPr>
        <w:rPr>
          <w:rFonts w:asciiTheme="minorHAnsi" w:eastAsia="Verdana" w:hAnsiTheme="minorHAnsi" w:cstheme="minorHAnsi"/>
          <w:i/>
        </w:rPr>
      </w:pPr>
    </w:p>
    <w:p w14:paraId="2C3E2975" w14:textId="559C67B3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E15253" w14:textId="6BDA73C7" w:rsidR="00C21A0C" w:rsidRPr="00090129" w:rsidRDefault="003123FD" w:rsidP="00C21A0C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71CB3C03" w14:textId="1CCA225F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119563EA" w14:textId="2B26D3D6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59ED2C" w14:textId="77777777" w:rsidR="00E56CB9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E56CB9" w:rsidSect="00887105">
          <w:headerReference w:type="default" r:id="rId19"/>
          <w:footerReference w:type="default" r:id="rId20"/>
          <w:type w:val="continuous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7A8552EA" w14:textId="22099305" w:rsidR="00B872A7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4356EF2C" w14:textId="77777777" w:rsidR="00B872A7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58CF8D35" w14:textId="77777777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E56CB9" w:rsidSect="00E56CB9">
          <w:headerReference w:type="default" r:id="rId21"/>
          <w:footerReference w:type="default" r:id="rId2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66518131" w14:textId="68ECA053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0F9633C4" w14:textId="439FD8EB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25D98BFB" w14:textId="77777777" w:rsidR="00B872A7" w:rsidRPr="00B043BB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872A7" w:rsidRPr="00090129" w14:paraId="40A7E0FF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1DE" w14:textId="77777777" w:rsidR="00B872A7" w:rsidRPr="003E3D26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F74D8A3" w14:textId="1CFC17BF" w:rsidR="00B872A7" w:rsidRPr="00090129" w:rsidRDefault="00B872A7" w:rsidP="00CF2EED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CF2EED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LOGISTIEK ONDERHOUD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3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036F732D" w14:textId="77777777" w:rsidR="00B872A7" w:rsidRPr="004A068A" w:rsidRDefault="00B872A7" w:rsidP="00B872A7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B872A7" w:rsidRPr="00871A53" w14:paraId="1D4AD2B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65A24556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B872A7" w:rsidRPr="00871A53" w14:paraId="7D6E1694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5A830548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F6E8195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B872A7" w:rsidRPr="00871A53" w14:paraId="48117586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036529E0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5B041E76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44514F9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0D67BA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F52BE0A" w14:textId="6F640312" w:rsidR="00B872A7" w:rsidRPr="00871A53" w:rsidRDefault="00B872A7" w:rsidP="00E56C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56CB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B872A7" w:rsidRPr="00871A53" w14:paraId="5FE3360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E67120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32C270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1151DA8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A9D7521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A335BF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</w:tbl>
    <w:p w14:paraId="299DE67F" w14:textId="77777777" w:rsidR="00B872A7" w:rsidRPr="004A068A" w:rsidRDefault="00B872A7" w:rsidP="00B872A7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B872A7" w:rsidRPr="00871A53" w14:paraId="06B49C72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29A0539E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48CEE299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9E27A8C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08426BC" w14:textId="77777777" w:rsidR="00B872A7" w:rsidRPr="003123FD" w:rsidRDefault="00B872A7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B872A7" w:rsidRPr="00871A53" w14:paraId="51542F6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3D7DB6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B09C840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69AFBF6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ABF27D" w14:textId="77777777" w:rsidR="00B872A7" w:rsidRPr="00B043BB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827E59" w14:textId="77777777" w:rsidR="00B872A7" w:rsidRPr="00B043BB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9360D79" w14:textId="77777777" w:rsidR="00B872A7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B872A7" w:rsidRPr="00871A53" w14:paraId="673C73A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FF5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86D98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453A061" w14:textId="77777777" w:rsidR="00B872A7" w:rsidRPr="00871A53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B872A7" w:rsidRPr="00871A53" w14:paraId="72D6E138" w14:textId="77777777" w:rsidTr="00650064">
        <w:trPr>
          <w:trHeight w:val="54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D429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60061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B872A7" w:rsidRPr="00871A53" w14:paraId="69F05540" w14:textId="77777777" w:rsidTr="00650064">
        <w:trPr>
          <w:trHeight w:val="43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8B100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F227DE" w14:textId="1EAE05F8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DB690C">
              <w:rPr>
                <w:rFonts w:asciiTheme="minorHAnsi" w:hAnsiTheme="minorHAnsi" w:cstheme="minorHAnsi"/>
                <w:szCs w:val="24"/>
              </w:rPr>
              <w:t>20,00 - € 25,00</w:t>
            </w:r>
          </w:p>
        </w:tc>
      </w:tr>
      <w:tr w:rsidR="00B872A7" w:rsidRPr="00871A53" w14:paraId="7D70EBA9" w14:textId="77777777" w:rsidTr="00DB690C">
        <w:trPr>
          <w:trHeight w:val="54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74D20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AA9DB5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B872A7" w:rsidRPr="00871A53" w14:paraId="65792A98" w14:textId="77777777" w:rsidTr="00DB690C">
        <w:trPr>
          <w:trHeight w:val="54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DBA76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B73BA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1B6E6A1B" w14:textId="77777777" w:rsidTr="00DB690C">
        <w:trPr>
          <w:trHeight w:val="53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405BF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3D6C3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2A7" w:rsidRPr="00871A53" w14:paraId="10057FDB" w14:textId="77777777" w:rsidTr="00650064">
        <w:trPr>
          <w:trHeight w:val="40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E950A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CE7464C" w14:textId="77777777" w:rsidR="00DB690C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12C7A4AF" w14:textId="6F809A5D" w:rsidR="00B872A7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650064" w:rsidRPr="00871A53" w14:paraId="4A2F1941" w14:textId="77777777" w:rsidTr="00650064">
        <w:trPr>
          <w:trHeight w:val="40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2B0471" w14:textId="6CAE5EE6" w:rsidR="00650064" w:rsidRDefault="00650064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 LA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35620A4" w14:textId="29F48DC4" w:rsidR="00650064" w:rsidRDefault="00650064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650064" w:rsidRPr="00871A53" w14:paraId="3DC72905" w14:textId="77777777" w:rsidTr="00650064">
        <w:trPr>
          <w:trHeight w:val="40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349CDD" w14:textId="0D7445EE" w:rsidR="00650064" w:rsidRDefault="00650064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voeding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16E2F54" w14:textId="7D2D78A4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€ 3,00/week</w:t>
            </w:r>
          </w:p>
          <w:p w14:paraId="0472A8EC" w14:textId="4D1F76DD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€ 110</w:t>
            </w:r>
            <w:r w:rsidR="00650064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50064" w:rsidRPr="00871A53" w14:paraId="63DD6CA1" w14:textId="77777777" w:rsidTr="00E56CB9">
        <w:trPr>
          <w:trHeight w:val="53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E1F023E" w14:textId="4562AA8F" w:rsidR="00650064" w:rsidRDefault="00650064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ZLW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6A5DB5E" w14:textId="6B266DDE" w:rsidR="00650064" w:rsidRDefault="00650064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B872A7" w:rsidRPr="00871A53" w14:paraId="111A88D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BBF7B4" w14:textId="77777777" w:rsidR="00B872A7" w:rsidRDefault="00B872A7" w:rsidP="00AD2D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650064" w:rsidRPr="00871A53" w14:paraId="55DF97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200486B" w14:textId="77777777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FE70013" w14:textId="58770BDC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t-shirt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BFA8C26" w14:textId="55885938" w:rsidR="00650064" w:rsidRDefault="00650064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650064" w:rsidRPr="00871A53" w14:paraId="676405F8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E85095B" w14:textId="77777777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49A7D" w14:textId="490AA0EB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Keukenschort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1676A41" w14:textId="3A55CA6F" w:rsidR="00650064" w:rsidRDefault="00DC291B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C291B">
              <w:rPr>
                <w:rFonts w:asciiTheme="minorHAnsi" w:hAnsiTheme="minorHAnsi" w:cstheme="minorHAnsi"/>
                <w:szCs w:val="24"/>
              </w:rPr>
              <w:t>€ 7,50</w:t>
            </w:r>
          </w:p>
        </w:tc>
      </w:tr>
    </w:tbl>
    <w:p w14:paraId="0345EA71" w14:textId="77777777" w:rsidR="00B872A7" w:rsidRPr="00123E27" w:rsidRDefault="00B872A7" w:rsidP="00B872A7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B872A7" w:rsidRPr="00871A53" w14:paraId="201EE627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2C3FA162" w14:textId="04F7B3A3" w:rsidR="00B872A7" w:rsidRPr="00123E27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B872A7" w:rsidRPr="00871A53" w14:paraId="7FE998D8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701D77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4273A04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B872A7" w:rsidRPr="00871A53" w14:paraId="3DF7F639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E2A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55894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038112D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9BD4B2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DB690C" w:rsidRPr="00871A53" w14:paraId="440B69A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ADBC40" w14:textId="77777777" w:rsidR="00DB690C" w:rsidRPr="00356EBA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8372E5" wp14:editId="56DB7E8D">
                  <wp:extent cx="176952" cy="44398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01BD165" w14:textId="77777777" w:rsidR="00DB690C" w:rsidRDefault="00DB690C" w:rsidP="00DB69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263CEA22" w14:textId="77777777" w:rsidR="00DB690C" w:rsidRPr="005A6B0D" w:rsidRDefault="00DB690C" w:rsidP="00DB690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9EED70C" w14:textId="77777777" w:rsidR="00DB690C" w:rsidRPr="001308FF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ABC9FC8" w14:textId="4B292B4B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14A8CE1" w14:textId="02F5FF8C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B872A7" w:rsidRPr="00871A53" w14:paraId="77A5F3A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E21F2B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92CC60" wp14:editId="43B760F5">
                  <wp:extent cx="476250" cy="453718"/>
                  <wp:effectExtent l="0" t="0" r="0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1D257C2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D7DB4F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A939156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A3B7FE3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B872A7" w:rsidRPr="00871A53" w14:paraId="33690B35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81B68C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0F67ED" wp14:editId="0312CF89">
                  <wp:extent cx="466431" cy="378906"/>
                  <wp:effectExtent l="0" t="0" r="0" b="254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44E103" w14:textId="77777777" w:rsidR="00B872A7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40792D38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3C8A460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356A0FC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D6AC08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B872A7" w:rsidRPr="00871A53" w14:paraId="2135A24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FB603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3B0658F" wp14:editId="2134C791">
                  <wp:extent cx="637959" cy="6667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4566F0D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2EF17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952F7B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F67D6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56ED2F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A01B32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0D8BB05" wp14:editId="158B5FA3">
                  <wp:extent cx="672860" cy="857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4021FC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5648BB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D5032F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8C0C909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7A35BD7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522A1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E09D83" wp14:editId="2A077525">
                  <wp:extent cx="684000" cy="42851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4C6E3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EBDD9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5D6F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44B73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B872A7" w:rsidRPr="00871A53" w14:paraId="5C7F3E36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B1EA5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B25DC03" wp14:editId="76765B8B">
                  <wp:extent cx="742950" cy="10411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79399F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3A44D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12BA4D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5260894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18827A28" w14:textId="77777777" w:rsidR="00B872A7" w:rsidRPr="00650064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50064">
        <w:rPr>
          <w:rFonts w:asciiTheme="minorHAnsi" w:hAnsiTheme="minorHAnsi" w:cstheme="minorHAnsi"/>
          <w:szCs w:val="24"/>
          <w:lang w:val="nl-NL"/>
        </w:rPr>
        <w:tab/>
      </w:r>
      <w:r w:rsidRPr="00650064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B872A7" w:rsidRPr="00871A53" w14:paraId="51A79CCD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0951085" w14:textId="16D2324D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0CA2CD9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374030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0A63181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72C5E0F3" w14:textId="77777777" w:rsidR="00B872A7" w:rsidRPr="003123FD" w:rsidRDefault="00B872A7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2C53C83C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25356650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B872A7" w:rsidRPr="00871A53" w14:paraId="54DFBD0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CB64BCF" w14:textId="77777777" w:rsidR="00B872A7" w:rsidRPr="00356EBA" w:rsidRDefault="00B872A7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8872D3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3B84A2C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6647C88" w14:textId="77777777" w:rsidR="00B872A7" w:rsidRPr="00B043BB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A3AF4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B872A7" w:rsidRPr="00871A53" w14:paraId="5045AD66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52A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193651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B872A7" w:rsidRPr="00871A53" w14:paraId="1006350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19F21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68C2C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44B8174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2C048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B5E25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63480543" w14:textId="4BEB9E80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92C7EAD" w14:textId="77777777" w:rsidR="007C4195" w:rsidRDefault="007C4195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EBD1758" w14:textId="0F6AE6BD" w:rsidR="00887105" w:rsidRDefault="00887105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322AA8B" w14:textId="33F54DB8" w:rsidR="00650064" w:rsidRDefault="00650064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64B360A9" w14:textId="509024E9" w:rsidR="00650064" w:rsidRDefault="00650064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44E4DF9A" w14:textId="77777777" w:rsidR="00650064" w:rsidRDefault="00650064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CFECFED" w14:textId="031BDB6A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367BA937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176EF5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3B088DE3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523811FC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C16C631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BE10E2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369A61BA" w14:textId="249DA1BD" w:rsidR="00B872A7" w:rsidRP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BA3FC2D" w14:textId="77777777" w:rsidR="00B872A7" w:rsidRDefault="00B872A7" w:rsidP="00B872A7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3D0E41DC" w14:textId="77777777" w:rsidR="00B872A7" w:rsidRPr="003123FD" w:rsidRDefault="00B872A7" w:rsidP="00B872A7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70163E5" w14:textId="77777777" w:rsidR="00B872A7" w:rsidRPr="003123FD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623344" w14:textId="77777777" w:rsidR="00B872A7" w:rsidRDefault="00B872A7" w:rsidP="00B872A7">
      <w:pPr>
        <w:rPr>
          <w:rFonts w:asciiTheme="minorHAnsi" w:hAnsiTheme="minorHAnsi" w:cstheme="minorHAnsi"/>
          <w:szCs w:val="22"/>
          <w:lang w:val="nl-BE"/>
        </w:rPr>
      </w:pPr>
    </w:p>
    <w:p w14:paraId="442D93CA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38B79B6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083C5003" w14:textId="77777777" w:rsidR="00B872A7" w:rsidRPr="003123FD" w:rsidRDefault="00B872A7" w:rsidP="00B872A7">
      <w:pPr>
        <w:rPr>
          <w:rFonts w:asciiTheme="minorHAnsi" w:eastAsia="Verdana" w:hAnsiTheme="minorHAnsi" w:cstheme="minorHAnsi"/>
          <w:i/>
        </w:rPr>
      </w:pPr>
    </w:p>
    <w:p w14:paraId="0CD63465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</w:p>
    <w:p w14:paraId="10A4CE1A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40E4B8CA" w14:textId="77777777" w:rsidR="00E56CB9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E56CB9" w:rsidSect="00E56CB9">
          <w:headerReference w:type="default" r:id="rId24"/>
          <w:footerReference w:type="default" r:id="rId25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76F2791B" w14:textId="0C1C9DF7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1C47DE01" w14:textId="77777777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E56CB9" w:rsidSect="00E56CB9">
          <w:headerReference w:type="default" r:id="rId26"/>
          <w:footerReference w:type="default" r:id="rId27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03A0094E" w14:textId="43D34D43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104C8EE4" w14:textId="479393F5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44C20999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1B664884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A79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3A59A045" w14:textId="2CDABD01" w:rsidR="007C4195" w:rsidRPr="00090129" w:rsidRDefault="007C4195" w:rsidP="00CF2EED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CF2EED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LOGISTIEK ASSISTENT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4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DF8B470" w14:textId="77777777" w:rsidR="007C4195" w:rsidRPr="00E56CB9" w:rsidRDefault="007C4195" w:rsidP="007C4195">
      <w:pPr>
        <w:rPr>
          <w:rFonts w:asciiTheme="minorHAnsi" w:hAnsiTheme="minorHAnsi" w:cstheme="minorHAnsi"/>
          <w:sz w:val="18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6C36F96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092F0748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0A043D7A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140B7AC8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771F658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758CF814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5FB72AF0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10F72D2E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85E03EE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C16043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AC69A7" w14:textId="4B23657F" w:rsidR="007C4195" w:rsidRPr="00871A53" w:rsidRDefault="007C4195" w:rsidP="00E56C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56CB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3F2518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DA2DA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BB7598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</w:tbl>
    <w:p w14:paraId="04E5434A" w14:textId="77777777" w:rsidR="007C4195" w:rsidRPr="00E56CB9" w:rsidRDefault="007C4195" w:rsidP="007C4195">
      <w:pPr>
        <w:rPr>
          <w:rFonts w:asciiTheme="minorHAnsi" w:eastAsia="Verdana" w:hAnsiTheme="minorHAnsi" w:cstheme="minorHAnsi"/>
          <w:sz w:val="10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0F50D955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A530E1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32A658F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BAE5C36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B143E49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4950B4B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2B03C3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032289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66BD7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31AD3E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FF86A" w14:textId="6AFB4163" w:rsidR="007C4195" w:rsidRPr="00B043BB" w:rsidRDefault="007C4195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1979F2FF" w14:textId="79B33950" w:rsidR="007C4195" w:rsidRDefault="007C4195" w:rsidP="00DB69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6082A010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28290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BB0C6B" w14:textId="77777777" w:rsidR="007C4195" w:rsidRDefault="007C4195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7D85005" w14:textId="77777777" w:rsidR="007C4195" w:rsidRPr="00871A53" w:rsidRDefault="007C4195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5C95B1ED" w14:textId="77777777" w:rsidTr="00DB690C">
        <w:trPr>
          <w:trHeight w:val="43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3744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CFD7C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C56060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7B99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F8F182" w14:textId="207CB9F0" w:rsidR="007C4195" w:rsidRDefault="00DB690C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43E6D6E6" w14:textId="77777777" w:rsidTr="00650064">
        <w:trPr>
          <w:trHeight w:val="29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3239D9" w14:textId="7A25ECEA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D7B926" w14:textId="5DECC85F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47B7F30B" w14:textId="77777777" w:rsidTr="00887105">
        <w:trPr>
          <w:trHeight w:val="44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CF05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78F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26ADD64F" w14:textId="77777777" w:rsidTr="00650064">
        <w:trPr>
          <w:trHeight w:val="39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3D4F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3F18FA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8C25EF0" w14:textId="77777777" w:rsidTr="00650064">
        <w:trPr>
          <w:trHeight w:val="245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0363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B1F3F0A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505B58FF" w14:textId="77777777" w:rsidTr="00650064">
        <w:trPr>
          <w:trHeight w:val="36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C10437" w14:textId="14D4F12C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3-daagse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9585F2D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€ 140,00</w:t>
            </w:r>
          </w:p>
          <w:p w14:paraId="2ECB8288" w14:textId="0E48200F" w:rsidR="00DB690C" w:rsidRPr="00871A53" w:rsidRDefault="00DB690C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6FB7C1A8" w14:textId="77777777" w:rsidTr="00650064">
        <w:trPr>
          <w:trHeight w:val="39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2FE67D" w14:textId="694F2668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FAA34C8" w14:textId="492E01EA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650064" w:rsidRPr="00871A53" w14:paraId="06C3C091" w14:textId="77777777" w:rsidTr="00650064">
        <w:trPr>
          <w:trHeight w:val="39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22FB5D" w14:textId="3D4E548C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voeding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A2DAF2E" w14:textId="11FC1C7A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€ 3,50</w:t>
            </w:r>
            <w:r w:rsidR="00650064">
              <w:rPr>
                <w:rFonts w:asciiTheme="minorHAnsi" w:hAnsiTheme="minorHAnsi" w:cstheme="minorHAnsi"/>
                <w:szCs w:val="24"/>
              </w:rPr>
              <w:t>/ 2 weken</w:t>
            </w:r>
          </w:p>
          <w:p w14:paraId="0211FA80" w14:textId="1769FBB2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€ 75</w:t>
            </w:r>
            <w:r w:rsidR="00650064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50064" w:rsidRPr="00871A53" w14:paraId="25403787" w14:textId="77777777" w:rsidTr="00650064">
        <w:trPr>
          <w:trHeight w:val="39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3F3AE37" w14:textId="2917D3EA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ZLW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66F41E7" w14:textId="0CD4991E" w:rsidR="00650064" w:rsidRDefault="00650064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13DE890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0C7482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887105" w:rsidRPr="00871A53" w14:paraId="221E2E2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B3B974D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82842EF" w14:textId="20C0110B" w:rsidR="00887105" w:rsidRDefault="00650064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B9C9C1F" w14:textId="0DC507CC" w:rsidR="00887105" w:rsidRDefault="00650064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887105" w:rsidRPr="00871A53" w14:paraId="73DDA87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BB2635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B5926E" w14:textId="0B194480" w:rsidR="00887105" w:rsidRDefault="00650064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Poloshirt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4FBF2AE6" w14:textId="129D0225" w:rsidR="00887105" w:rsidRDefault="00650064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€ 11,00</w:t>
            </w:r>
          </w:p>
        </w:tc>
      </w:tr>
    </w:tbl>
    <w:p w14:paraId="19941706" w14:textId="5F7676A9" w:rsidR="007C4195" w:rsidRDefault="007C4195" w:rsidP="007C4195">
      <w:pPr>
        <w:rPr>
          <w:rFonts w:eastAsia="Verdana"/>
          <w:sz w:val="10"/>
        </w:rPr>
      </w:pPr>
    </w:p>
    <w:p w14:paraId="5EB316FF" w14:textId="77777777" w:rsidR="00AB192D" w:rsidRPr="00123E27" w:rsidRDefault="00AB192D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0BADED6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1441386" w14:textId="4BDB906C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34193FE2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A7A17BC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8ED566C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4859E94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81F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EBAC4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563D63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C1F36C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DB690C" w:rsidRPr="00871A53" w14:paraId="6FC2048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215A46" w14:textId="77777777" w:rsidR="00DB690C" w:rsidRPr="00356EBA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001A8F" wp14:editId="2B07D3B7">
                  <wp:extent cx="176952" cy="443986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B910658" w14:textId="77777777" w:rsidR="00DB690C" w:rsidRDefault="00DB690C" w:rsidP="00DB69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65AD52C8" w14:textId="77777777" w:rsidR="00DB690C" w:rsidRPr="005A6B0D" w:rsidRDefault="00DB690C" w:rsidP="00DB690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4DA350" w14:textId="77777777" w:rsidR="00DB690C" w:rsidRPr="001308FF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E7F1A0A" w14:textId="2FE3D1C5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16D3A3" w14:textId="799C936E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6FE2397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34BA0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51DF61" wp14:editId="6DF38C83">
                  <wp:extent cx="476250" cy="453718"/>
                  <wp:effectExtent l="0" t="0" r="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ED1C302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0331878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3E7263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B6FBA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B61A10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C49D92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627C98" wp14:editId="6452A88F">
                  <wp:extent cx="466431" cy="378906"/>
                  <wp:effectExtent l="0" t="0" r="0" b="254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5DDBB30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662EF69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C877A37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687F8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7F2097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1E3CD2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6C37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1971E1" wp14:editId="3532AF36">
                  <wp:extent cx="637959" cy="6667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9A2A28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24FEF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9BAA8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1EA8D5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76A9DF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2521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7888B9" wp14:editId="4F2226CE">
                  <wp:extent cx="672860" cy="857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C3F2C1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244AB0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613DD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08E8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3DF2678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B9A8D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378194" wp14:editId="2872F551">
                  <wp:extent cx="684000" cy="42851"/>
                  <wp:effectExtent l="0" t="0" r="190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4CA1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8ECE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4537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40E3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583818AF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79FF62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D39E34A" wp14:editId="10D176EF">
                  <wp:extent cx="742950" cy="104119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E471091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7536C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682FF4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A87D66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7B17DC6B" w14:textId="77777777" w:rsidR="007C4195" w:rsidRPr="00650064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50064">
        <w:rPr>
          <w:rFonts w:asciiTheme="minorHAnsi" w:hAnsiTheme="minorHAnsi" w:cstheme="minorHAnsi"/>
          <w:szCs w:val="24"/>
          <w:lang w:val="nl-NL"/>
        </w:rPr>
        <w:tab/>
      </w:r>
      <w:r w:rsidRPr="00650064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2B366A5C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5D6FF5D2" w14:textId="727736CB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0EF1A65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9B0291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2BE68E5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2DCAC21B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56854007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50F62B8D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9551F2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7879446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502981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2332D2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997E47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8E327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210F0C7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7881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0D5F5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5275084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5DB068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55FB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7CB799E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CC6D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9881C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A98920E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BA86256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7B628E29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B2B1D50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330A66C0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7EDEC7D9" w14:textId="1A952BA0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67B755F7" w14:textId="7F69D173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9951820" w14:textId="07CB341B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99AB74B" w14:textId="77777777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485EFB4B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3DAF2512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AB7666D" w14:textId="17861A2B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58E137E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2A0CE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0F3EDDE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9D3BFC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B7145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90BEB1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E52920C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A1E352E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43EACB1A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217E706D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AABC01F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2F8D5B0F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5CEB266A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7053C583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8CD241B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50EF00D7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6275B4ED" w14:textId="77777777" w:rsidR="00E56CB9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E56CB9" w:rsidSect="00E56CB9">
          <w:headerReference w:type="default" r:id="rId29"/>
          <w:footerReference w:type="default" r:id="rId30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212EC806" w14:textId="5F9E998E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2CE9E2D0" w14:textId="77777777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E56CB9" w:rsidSect="00E56CB9">
          <w:headerReference w:type="default" r:id="rId31"/>
          <w:footerReference w:type="default" r:id="rId3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48A6FDFE" w14:textId="58AAD63E" w:rsidR="00E56CB9" w:rsidRDefault="00E56CB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64128C81" w14:textId="2D91AD02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6997D898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0E0AEACC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B3B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0B5EB25" w14:textId="4DE4872F" w:rsidR="007C4195" w:rsidRPr="00090129" w:rsidRDefault="007C4195" w:rsidP="00CF2EED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CF2EED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LOGISTIEK ASSISTENT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5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53DE58F8" w14:textId="77777777" w:rsidR="007C4195" w:rsidRPr="00E56CB9" w:rsidRDefault="007C4195" w:rsidP="007C4195">
      <w:pPr>
        <w:rPr>
          <w:rFonts w:asciiTheme="minorHAnsi" w:hAnsiTheme="minorHAnsi" w:cstheme="minorHAnsi"/>
          <w:sz w:val="12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10EE7649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1407F92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1957052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273C8093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71D47C4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5A929ADB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3A6E09B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2A780CD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6C899FA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54BA73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25AB2CA" w14:textId="2DCA4402" w:rsidR="007C4195" w:rsidRPr="00871A53" w:rsidRDefault="007C4195" w:rsidP="00E56C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56CB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DDE495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82877D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8985C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</w:tbl>
    <w:p w14:paraId="2DA03BBA" w14:textId="77777777" w:rsidR="007C4195" w:rsidRPr="00E56CB9" w:rsidRDefault="007C4195" w:rsidP="007C4195">
      <w:pPr>
        <w:rPr>
          <w:rFonts w:asciiTheme="minorHAnsi" w:eastAsia="Verdana" w:hAnsiTheme="minorHAnsi" w:cstheme="minorHAnsi"/>
          <w:sz w:val="12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2445BDA7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77201154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4E81418D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896625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0C204EF2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537C5E8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BC9B6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1A3C9AB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3C0A8C3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542CD09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EC0BF5D" w14:textId="77777777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537A3E9B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32DB7EA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16FC4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D84B6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09D105E3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3E3F448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788F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6D541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55A1629E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4D0E7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E9F0" w14:textId="0655B95C" w:rsidR="007C4195" w:rsidRDefault="00AB192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6C19DD38" w14:textId="77777777" w:rsidTr="00650064">
        <w:trPr>
          <w:trHeight w:val="43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13DB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B941B0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1821D6ED" w14:textId="77777777" w:rsidTr="00650064">
        <w:trPr>
          <w:trHeight w:val="41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896D8" w14:textId="44619987" w:rsidR="007C4195" w:rsidRDefault="0088710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CFACB7" w14:textId="690DD485" w:rsidR="007C4195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7C312BF" w14:textId="77777777" w:rsidTr="00650064">
        <w:trPr>
          <w:trHeight w:val="40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F120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A428E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09B2928C" w14:textId="77777777" w:rsidTr="00650064">
        <w:trPr>
          <w:trHeight w:val="37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B2EC8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828A0E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10D7590D" w14:textId="77777777" w:rsidTr="00650064">
        <w:trPr>
          <w:trHeight w:val="4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ACAE4C" w14:textId="4664C3D0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eindejaarsreis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22D6FB6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€ 155,00</w:t>
            </w:r>
          </w:p>
          <w:p w14:paraId="55A75E3E" w14:textId="24234C98" w:rsidR="00AB192D" w:rsidRPr="00871A53" w:rsidRDefault="00AB192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650064" w:rsidRPr="00871A53" w14:paraId="57B879CD" w14:textId="77777777" w:rsidTr="00650064">
        <w:trPr>
          <w:trHeight w:val="4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653BAA8" w14:textId="684C0702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voeding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7B5BED4" w14:textId="4D904568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€ 3,5</w:t>
            </w:r>
            <w:r w:rsidR="00650064">
              <w:rPr>
                <w:rFonts w:asciiTheme="minorHAnsi" w:hAnsiTheme="minorHAnsi" w:cstheme="minorHAnsi"/>
                <w:szCs w:val="24"/>
              </w:rPr>
              <w:t>0/ 2 weken</w:t>
            </w:r>
          </w:p>
          <w:p w14:paraId="452C835E" w14:textId="345E5A28" w:rsidR="00650064" w:rsidRDefault="002259E5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€ 7</w:t>
            </w:r>
            <w:r w:rsidR="00650064">
              <w:rPr>
                <w:rFonts w:asciiTheme="minorHAnsi" w:hAnsiTheme="minorHAnsi" w:cstheme="minorHAnsi"/>
                <w:szCs w:val="24"/>
              </w:rPr>
              <w:t>5,00</w:t>
            </w:r>
          </w:p>
        </w:tc>
      </w:tr>
      <w:tr w:rsidR="00650064" w:rsidRPr="00871A53" w14:paraId="0F91BEA9" w14:textId="77777777" w:rsidTr="00650064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C758D39" w14:textId="56733B5E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HH ZLW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4B785B9" w14:textId="1DB96F53" w:rsidR="00650064" w:rsidRDefault="00650064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70A3F149" w14:textId="77777777" w:rsidTr="00887105">
        <w:trPr>
          <w:trHeight w:val="311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0C5EF7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650064" w:rsidRPr="00871A53" w14:paraId="0A2A84A5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C6C6944" w14:textId="77777777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60F3756" w14:textId="66692A14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Witte broek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0CAABB8" w14:textId="2D63038F" w:rsidR="00650064" w:rsidRDefault="00650064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€ 15,00</w:t>
            </w:r>
          </w:p>
        </w:tc>
      </w:tr>
      <w:tr w:rsidR="00650064" w:rsidRPr="00871A53" w14:paraId="311550B6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D89BE" w14:textId="77777777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9A0476" w14:textId="03B058FE" w:rsidR="00650064" w:rsidRDefault="00650064" w:rsidP="0065006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Poloshirt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4A9CC73" w14:textId="451339BF" w:rsidR="00650064" w:rsidRDefault="00650064" w:rsidP="0065006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€ 11,00</w:t>
            </w:r>
          </w:p>
        </w:tc>
      </w:tr>
    </w:tbl>
    <w:p w14:paraId="19C6368D" w14:textId="2C1A9A27" w:rsidR="007C4195" w:rsidRDefault="007C4195" w:rsidP="007C4195">
      <w:pPr>
        <w:rPr>
          <w:rFonts w:eastAsia="Verdana"/>
          <w:sz w:val="10"/>
        </w:rPr>
      </w:pPr>
    </w:p>
    <w:p w14:paraId="13989F70" w14:textId="77777777" w:rsidR="00AB192D" w:rsidRPr="00123E27" w:rsidRDefault="00AB192D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5CD77B9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427904B" w14:textId="5D91B4F8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75BB4696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AE253A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0D71131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7DD6E12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D4C4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E228D0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1344839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4678EB08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DB690C" w:rsidRPr="00871A53" w14:paraId="00BFE5B2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D46C0C" w14:textId="77777777" w:rsidR="00DB690C" w:rsidRPr="00356EBA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3D7277F" wp14:editId="4012FD51">
                  <wp:extent cx="176952" cy="443986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441FB74" w14:textId="77777777" w:rsidR="00DB690C" w:rsidRDefault="00DB690C" w:rsidP="00DB690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258449E" w14:textId="77777777" w:rsidR="00DB690C" w:rsidRPr="005A6B0D" w:rsidRDefault="00DB690C" w:rsidP="00DB690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F4D3312" w14:textId="77777777" w:rsidR="00DB690C" w:rsidRPr="001308FF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FAD12ED" w14:textId="09D4DDBD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DBC02B1" w14:textId="526420AC" w:rsidR="00DB690C" w:rsidRPr="00871A53" w:rsidRDefault="00DB690C" w:rsidP="00DB690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72ABC28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DB834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8CDF86" wp14:editId="3E67DC04">
                  <wp:extent cx="476250" cy="453718"/>
                  <wp:effectExtent l="0" t="0" r="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481BAD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55A9B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019081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B57CEF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12A1210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39FEC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170521B" wp14:editId="3D0AA8AE">
                  <wp:extent cx="466431" cy="378906"/>
                  <wp:effectExtent l="0" t="0" r="0" b="254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2AEE96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130FBFC5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3CA2C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DD80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A956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786EE08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03D80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5F101" wp14:editId="622B8C60">
                  <wp:extent cx="637959" cy="6667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83C48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6169701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BCAD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89287C2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61DA52B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A8D76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BB536FC" wp14:editId="320B41E8">
                  <wp:extent cx="672860" cy="857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85CC9DB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AB8DA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9AE29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0F3539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7984FD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A443A6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EC2B62" wp14:editId="23494118">
                  <wp:extent cx="684000" cy="42851"/>
                  <wp:effectExtent l="0" t="0" r="190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2E0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93E5D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A381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76E76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3D888A24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3B6A0F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C52FE2D" wp14:editId="26EDD0A0">
                  <wp:extent cx="742950" cy="104119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60869B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D18DB3F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D9FF22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C199C2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3A28583A" w14:textId="77777777" w:rsidR="007C4195" w:rsidRPr="00650064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50064">
        <w:rPr>
          <w:rFonts w:asciiTheme="minorHAnsi" w:hAnsiTheme="minorHAnsi" w:cstheme="minorHAnsi"/>
          <w:szCs w:val="24"/>
          <w:lang w:val="nl-NL"/>
        </w:rPr>
        <w:tab/>
      </w:r>
      <w:r w:rsidRPr="00650064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3D832912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38CD780C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216399C4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BCB60AB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44864BF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184DF17E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01363D3A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8D7945E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4273EC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0EBB5A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1361DF0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323093F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A0AF39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6F0C1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10D682B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A60DA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23C0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7B79A518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043D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16BDB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1448041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F74B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ED790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644282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27CBB" w14:textId="7323AED1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Lessen + examen theoretisch rijbewijs op school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7D285" w14:textId="2980154B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€ 65,00</w:t>
            </w:r>
          </w:p>
        </w:tc>
      </w:tr>
    </w:tbl>
    <w:p w14:paraId="29D2A3D4" w14:textId="0D9B3FEA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7EF9A39" w14:textId="6646360E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E94B38B" w14:textId="19B8AA06" w:rsidR="00DB690C" w:rsidRDefault="00DB690C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C5F6971" w14:textId="61295A49" w:rsidR="00DB690C" w:rsidRDefault="00DB690C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A79911E" w14:textId="74C0E344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6DBB0D3" w14:textId="551B51B6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41AA2C3" w14:textId="5CE2DF0A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693786D" w14:textId="627F8F63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2ACC618" w14:textId="77777777" w:rsidR="00AB192D" w:rsidRDefault="00AB192D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327A6296" w14:textId="77777777" w:rsidR="00650064" w:rsidRDefault="00650064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D53FDF8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6A42D49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E22887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1F399910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FB1C25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617A7BE5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2EFE1D3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0B9ADA6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8B1A9CA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22CB52D9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D36059A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4C81DCAE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483982FB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3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6162B4D8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564987CE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DEBD236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3AEC3C6E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E9FF03E" w14:textId="52B1F754" w:rsidR="00C21A0C" w:rsidRPr="00090129" w:rsidRDefault="00C21A0C" w:rsidP="00C21A0C">
      <w:pPr>
        <w:rPr>
          <w:rFonts w:asciiTheme="minorHAnsi" w:eastAsia="Verdana" w:hAnsiTheme="minorHAnsi" w:cstheme="minorHAnsi"/>
        </w:rPr>
      </w:pPr>
      <w:bookmarkStart w:id="0" w:name="_GoBack"/>
      <w:bookmarkEnd w:id="0"/>
    </w:p>
    <w:sectPr w:rsidR="00C21A0C" w:rsidRPr="00090129" w:rsidSect="00E56CB9">
      <w:headerReference w:type="default" r:id="rId34"/>
      <w:footerReference w:type="default" r:id="rId35"/>
      <w:pgSz w:w="11907" w:h="16840" w:code="9"/>
      <w:pgMar w:top="1135" w:right="567" w:bottom="777" w:left="709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DCD8" w14:textId="77777777" w:rsidR="00EF0863" w:rsidRDefault="00EF0863">
      <w:r>
        <w:separator/>
      </w:r>
    </w:p>
  </w:endnote>
  <w:endnote w:type="continuationSeparator" w:id="0">
    <w:p w14:paraId="155AB31E" w14:textId="77777777" w:rsidR="00EF0863" w:rsidRDefault="00EF0863">
      <w:r>
        <w:continuationSeparator/>
      </w:r>
    </w:p>
  </w:endnote>
  <w:endnote w:type="continuationNotice" w:id="1">
    <w:p w14:paraId="494899D3" w14:textId="77777777" w:rsidR="00EF0863" w:rsidRDefault="00EF0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EC221F" w:rsidRPr="00F11B94" w:rsidRDefault="00EC221F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C221F" w:rsidRPr="006F241E" w14:paraId="08012A67" w14:textId="77777777" w:rsidTr="00C21A0C">
      <w:trPr>
        <w:jc w:val="center"/>
      </w:trPr>
      <w:tc>
        <w:tcPr>
          <w:tcW w:w="3554" w:type="dxa"/>
        </w:tcPr>
        <w:p w14:paraId="703E0F33" w14:textId="77777777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7DA18EE" w14:textId="054C6902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88B8BF0" w14:textId="24FB309D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26263764" w14:textId="54798F87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5AC41893" w14:textId="3910ED66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F7EF0D3" wp14:editId="528A74D3">
                <wp:extent cx="66294" cy="129654"/>
                <wp:effectExtent l="0" t="0" r="0" b="3810"/>
                <wp:docPr id="48" name="Afbeelding 4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327B179" w14:textId="23740C29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2F091C02" w14:textId="75E5D7F0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8B663AC" w14:textId="3365D1CC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81A82B8" w14:textId="52BCA6DB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0C933FBF" w14:textId="1C15A064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0061E4C" w14:textId="77777777" w:rsidR="00EC221F" w:rsidRPr="006F241E" w:rsidRDefault="00EC221F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0C9D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74C39DB5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2FE8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56CB9" w:rsidRPr="006F241E" w14:paraId="00C57AF8" w14:textId="77777777" w:rsidTr="00C21A0C">
      <w:trPr>
        <w:jc w:val="center"/>
      </w:trPr>
      <w:tc>
        <w:tcPr>
          <w:tcW w:w="3554" w:type="dxa"/>
        </w:tcPr>
        <w:p w14:paraId="79739F22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63ACE2F8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7A8C3B9A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70D77848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152E4D62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4CEAFFB5" wp14:editId="6E6097FB">
                <wp:extent cx="66294" cy="129654"/>
                <wp:effectExtent l="0" t="0" r="0" b="3810"/>
                <wp:docPr id="5" name="Afbeelding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C5B5962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4780C198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318FB884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71A660B0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16D83DBF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330B2083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A8F9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5735389B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1999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56CB9" w:rsidRPr="006F241E" w14:paraId="7893630F" w14:textId="77777777" w:rsidTr="00C21A0C">
      <w:trPr>
        <w:jc w:val="center"/>
      </w:trPr>
      <w:tc>
        <w:tcPr>
          <w:tcW w:w="3554" w:type="dxa"/>
        </w:tcPr>
        <w:p w14:paraId="2F40F3F3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69DB844C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256F3B57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7444961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51BFE0BC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0AF0A0F8" wp14:editId="4C5BFF98">
                <wp:extent cx="66294" cy="129654"/>
                <wp:effectExtent l="0" t="0" r="0" b="3810"/>
                <wp:docPr id="16" name="Afbeelding 1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491D659C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07CFFF4C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5181B01E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774E60DC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14E6E2B1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494C3095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5119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64713713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E1EA" w14:textId="77777777" w:rsidR="00E56CB9" w:rsidRPr="00F11B94" w:rsidRDefault="00E56CB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56CB9" w:rsidRPr="006F241E" w14:paraId="7143169A" w14:textId="77777777" w:rsidTr="00C21A0C">
      <w:trPr>
        <w:jc w:val="center"/>
      </w:trPr>
      <w:tc>
        <w:tcPr>
          <w:tcW w:w="3554" w:type="dxa"/>
        </w:tcPr>
        <w:p w14:paraId="7578B255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325E6F66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6BE47418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646A6F8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4F804173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30217836" wp14:editId="0F0D85CA">
                <wp:extent cx="66294" cy="129654"/>
                <wp:effectExtent l="0" t="0" r="0" b="3810"/>
                <wp:docPr id="20" name="Afbeelding 2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065BABF4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05E05496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0A19A0AA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143546A5" w14:textId="77777777" w:rsidR="00E56CB9" w:rsidRPr="00C21A0C" w:rsidRDefault="00E56CB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5AE3D3D9" w14:textId="77777777" w:rsidR="00E56CB9" w:rsidRPr="00C21A0C" w:rsidRDefault="00E56CB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35C70BEE" w14:textId="77777777" w:rsidR="00E56CB9" w:rsidRPr="006F241E" w:rsidRDefault="00E56CB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E7E6" w14:textId="77777777" w:rsidR="00EF0863" w:rsidRDefault="00EF0863">
      <w:r>
        <w:separator/>
      </w:r>
    </w:p>
  </w:footnote>
  <w:footnote w:type="continuationSeparator" w:id="0">
    <w:p w14:paraId="084CBE81" w14:textId="77777777" w:rsidR="00EF0863" w:rsidRDefault="00EF0863">
      <w:r>
        <w:continuationSeparator/>
      </w:r>
    </w:p>
  </w:footnote>
  <w:footnote w:type="continuationNotice" w:id="1">
    <w:p w14:paraId="26096A8E" w14:textId="77777777" w:rsidR="00EF0863" w:rsidRDefault="00EF08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EC221F" w:rsidRDefault="00EC221F" w:rsidP="00B5247F">
    <w:pPr>
      <w:pStyle w:val="Koptekst"/>
      <w:ind w:left="-426"/>
      <w:jc w:val="center"/>
    </w:pPr>
  </w:p>
  <w:p w14:paraId="59FA288D" w14:textId="18550B80" w:rsidR="00EC221F" w:rsidRDefault="00EC221F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D5A4" w14:textId="77777777" w:rsidR="00E56CB9" w:rsidRDefault="00E56CB9" w:rsidP="00B5247F">
    <w:pPr>
      <w:pStyle w:val="Koptekst"/>
      <w:ind w:left="-426"/>
      <w:jc w:val="center"/>
    </w:pPr>
  </w:p>
  <w:p w14:paraId="4424E6FE" w14:textId="4925A261" w:rsidR="00E56CB9" w:rsidRDefault="00E56CB9" w:rsidP="003123FD">
    <w:pPr>
      <w:pStyle w:val="Koptekst"/>
      <w:ind w:left="-284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F855" w14:textId="77777777" w:rsidR="00E56CB9" w:rsidRDefault="00E56CB9" w:rsidP="00B5247F">
    <w:pPr>
      <w:pStyle w:val="Koptekst"/>
      <w:ind w:left="-426"/>
      <w:jc w:val="center"/>
    </w:pPr>
  </w:p>
  <w:p w14:paraId="5A7A88A7" w14:textId="77777777" w:rsidR="00E56CB9" w:rsidRDefault="00E56CB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29D95C37" wp14:editId="12B372E4">
          <wp:extent cx="6844350" cy="950957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B71" w14:textId="77777777" w:rsidR="00E56CB9" w:rsidRDefault="00E56CB9" w:rsidP="00B5247F">
    <w:pPr>
      <w:pStyle w:val="Koptekst"/>
      <w:ind w:left="-426"/>
      <w:jc w:val="center"/>
    </w:pPr>
  </w:p>
  <w:p w14:paraId="186E51F2" w14:textId="00693839" w:rsidR="00E56CB9" w:rsidRDefault="00E56CB9" w:rsidP="003123FD">
    <w:pPr>
      <w:pStyle w:val="Koptekst"/>
      <w:ind w:left="-284" w:right="-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25AF" w14:textId="77777777" w:rsidR="00E56CB9" w:rsidRDefault="00E56CB9" w:rsidP="00B5247F">
    <w:pPr>
      <w:pStyle w:val="Koptekst"/>
      <w:ind w:left="-426"/>
      <w:jc w:val="center"/>
    </w:pPr>
  </w:p>
  <w:p w14:paraId="6F7BA84D" w14:textId="77777777" w:rsidR="00E56CB9" w:rsidRDefault="00E56CB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75F48A61" wp14:editId="416DA78B">
          <wp:extent cx="6844350" cy="950957"/>
          <wp:effectExtent l="0" t="0" r="0" b="190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92FB" w14:textId="77777777" w:rsidR="00E56CB9" w:rsidRDefault="00E56CB9" w:rsidP="00B5247F">
    <w:pPr>
      <w:pStyle w:val="Koptekst"/>
      <w:ind w:left="-426"/>
      <w:jc w:val="center"/>
    </w:pPr>
  </w:p>
  <w:p w14:paraId="5A008092" w14:textId="14D24584" w:rsidR="00E56CB9" w:rsidRDefault="00E56CB9" w:rsidP="003123FD">
    <w:pPr>
      <w:pStyle w:val="Koptekst"/>
      <w:ind w:left="-284" w:right="-1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C13A" w14:textId="77777777" w:rsidR="00E56CB9" w:rsidRDefault="00E56CB9" w:rsidP="00B5247F">
    <w:pPr>
      <w:pStyle w:val="Koptekst"/>
      <w:ind w:left="-426"/>
      <w:jc w:val="center"/>
    </w:pPr>
  </w:p>
  <w:p w14:paraId="7E64B219" w14:textId="77777777" w:rsidR="00E56CB9" w:rsidRDefault="00E56CB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781155BA" wp14:editId="4C12A918">
          <wp:extent cx="6844350" cy="950957"/>
          <wp:effectExtent l="0" t="0" r="0" b="1905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8pt;height:406.95pt" o:bullet="t">
        <v:imagedata r:id="rId1" o:title="Play"/>
      </v:shape>
    </w:pict>
  </w:numPicBullet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172EC"/>
    <w:rsid w:val="00017A4D"/>
    <w:rsid w:val="00027756"/>
    <w:rsid w:val="00041943"/>
    <w:rsid w:val="00045A39"/>
    <w:rsid w:val="00045C09"/>
    <w:rsid w:val="000474E9"/>
    <w:rsid w:val="0005265F"/>
    <w:rsid w:val="000549C6"/>
    <w:rsid w:val="00054E4D"/>
    <w:rsid w:val="00055E26"/>
    <w:rsid w:val="0006162F"/>
    <w:rsid w:val="0006264C"/>
    <w:rsid w:val="000628E2"/>
    <w:rsid w:val="00064406"/>
    <w:rsid w:val="00065054"/>
    <w:rsid w:val="0006633C"/>
    <w:rsid w:val="000663D7"/>
    <w:rsid w:val="0007340B"/>
    <w:rsid w:val="000768F9"/>
    <w:rsid w:val="0008331F"/>
    <w:rsid w:val="00090129"/>
    <w:rsid w:val="00090C68"/>
    <w:rsid w:val="00094440"/>
    <w:rsid w:val="0009752D"/>
    <w:rsid w:val="000A56D2"/>
    <w:rsid w:val="000A5C18"/>
    <w:rsid w:val="000A7E12"/>
    <w:rsid w:val="000B066F"/>
    <w:rsid w:val="000B2A65"/>
    <w:rsid w:val="000B2E27"/>
    <w:rsid w:val="000B32F6"/>
    <w:rsid w:val="000B3DE7"/>
    <w:rsid w:val="000B5015"/>
    <w:rsid w:val="000B50F8"/>
    <w:rsid w:val="000B5BBC"/>
    <w:rsid w:val="000C2141"/>
    <w:rsid w:val="000C64A7"/>
    <w:rsid w:val="000C7677"/>
    <w:rsid w:val="000C7BB0"/>
    <w:rsid w:val="000D72E3"/>
    <w:rsid w:val="000E1B95"/>
    <w:rsid w:val="000E1C65"/>
    <w:rsid w:val="000E2159"/>
    <w:rsid w:val="000E3194"/>
    <w:rsid w:val="000F43EC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3E27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D0F00"/>
    <w:rsid w:val="001D2B60"/>
    <w:rsid w:val="001D5486"/>
    <w:rsid w:val="001F0C4F"/>
    <w:rsid w:val="00200C69"/>
    <w:rsid w:val="002031C3"/>
    <w:rsid w:val="00203ADD"/>
    <w:rsid w:val="00205CD2"/>
    <w:rsid w:val="00206C27"/>
    <w:rsid w:val="00210FE9"/>
    <w:rsid w:val="00213844"/>
    <w:rsid w:val="002177C5"/>
    <w:rsid w:val="00221E28"/>
    <w:rsid w:val="00221F24"/>
    <w:rsid w:val="00224458"/>
    <w:rsid w:val="00224B0C"/>
    <w:rsid w:val="002259E5"/>
    <w:rsid w:val="00226BE0"/>
    <w:rsid w:val="00227BAD"/>
    <w:rsid w:val="00234D70"/>
    <w:rsid w:val="00236F2E"/>
    <w:rsid w:val="002447CF"/>
    <w:rsid w:val="0025114A"/>
    <w:rsid w:val="00252913"/>
    <w:rsid w:val="00252D08"/>
    <w:rsid w:val="002570EC"/>
    <w:rsid w:val="0026363B"/>
    <w:rsid w:val="00270FA2"/>
    <w:rsid w:val="002713C6"/>
    <w:rsid w:val="00277BDF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5665"/>
    <w:rsid w:val="002D72D0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26307"/>
    <w:rsid w:val="00330E07"/>
    <w:rsid w:val="00333483"/>
    <w:rsid w:val="00333CB2"/>
    <w:rsid w:val="003377A7"/>
    <w:rsid w:val="00340E37"/>
    <w:rsid w:val="0034134E"/>
    <w:rsid w:val="00347AF8"/>
    <w:rsid w:val="003507A6"/>
    <w:rsid w:val="003564AC"/>
    <w:rsid w:val="00356F87"/>
    <w:rsid w:val="003605FF"/>
    <w:rsid w:val="00364C8A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5E17"/>
    <w:rsid w:val="003B6004"/>
    <w:rsid w:val="003C10B9"/>
    <w:rsid w:val="003C2900"/>
    <w:rsid w:val="003D2EC4"/>
    <w:rsid w:val="003D2F20"/>
    <w:rsid w:val="003D6382"/>
    <w:rsid w:val="003D7DBD"/>
    <w:rsid w:val="003E3D26"/>
    <w:rsid w:val="003E6A87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068A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0CAA"/>
    <w:rsid w:val="004D3EE0"/>
    <w:rsid w:val="004D6B3C"/>
    <w:rsid w:val="004E0D50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E99"/>
    <w:rsid w:val="005569B6"/>
    <w:rsid w:val="0056261A"/>
    <w:rsid w:val="0056655E"/>
    <w:rsid w:val="00574BD6"/>
    <w:rsid w:val="00582956"/>
    <w:rsid w:val="00595C8D"/>
    <w:rsid w:val="00596AE8"/>
    <w:rsid w:val="00597B8D"/>
    <w:rsid w:val="005A189B"/>
    <w:rsid w:val="005A6AA6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50064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6F2A"/>
    <w:rsid w:val="006E0459"/>
    <w:rsid w:val="006E2B3E"/>
    <w:rsid w:val="006E6718"/>
    <w:rsid w:val="006F241E"/>
    <w:rsid w:val="00700FCA"/>
    <w:rsid w:val="0070552F"/>
    <w:rsid w:val="00706D82"/>
    <w:rsid w:val="00707BA2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7314"/>
    <w:rsid w:val="00751FFC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90240"/>
    <w:rsid w:val="007914CE"/>
    <w:rsid w:val="00791F03"/>
    <w:rsid w:val="00793901"/>
    <w:rsid w:val="00796594"/>
    <w:rsid w:val="007A31BA"/>
    <w:rsid w:val="007A50F3"/>
    <w:rsid w:val="007A515F"/>
    <w:rsid w:val="007A57E9"/>
    <w:rsid w:val="007C4195"/>
    <w:rsid w:val="007C4A42"/>
    <w:rsid w:val="007C5FE3"/>
    <w:rsid w:val="007D6861"/>
    <w:rsid w:val="007D746F"/>
    <w:rsid w:val="007F0CF2"/>
    <w:rsid w:val="007F697D"/>
    <w:rsid w:val="007F6D6C"/>
    <w:rsid w:val="0080477D"/>
    <w:rsid w:val="00806718"/>
    <w:rsid w:val="008071A2"/>
    <w:rsid w:val="00817014"/>
    <w:rsid w:val="008200D3"/>
    <w:rsid w:val="00823AD1"/>
    <w:rsid w:val="008262C2"/>
    <w:rsid w:val="00826417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54F9"/>
    <w:rsid w:val="00886512"/>
    <w:rsid w:val="00887105"/>
    <w:rsid w:val="00890075"/>
    <w:rsid w:val="00897EFA"/>
    <w:rsid w:val="00897FA5"/>
    <w:rsid w:val="008A288D"/>
    <w:rsid w:val="008B0DA3"/>
    <w:rsid w:val="008B1FB1"/>
    <w:rsid w:val="008D2437"/>
    <w:rsid w:val="008E70A3"/>
    <w:rsid w:val="008F2C4B"/>
    <w:rsid w:val="008F4955"/>
    <w:rsid w:val="008F4B58"/>
    <w:rsid w:val="008F6704"/>
    <w:rsid w:val="009013FD"/>
    <w:rsid w:val="00906B72"/>
    <w:rsid w:val="00907C43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6500"/>
    <w:rsid w:val="009C1D26"/>
    <w:rsid w:val="009C4A97"/>
    <w:rsid w:val="009C52E6"/>
    <w:rsid w:val="009C68B9"/>
    <w:rsid w:val="009D3A4F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682D"/>
    <w:rsid w:val="00A170C8"/>
    <w:rsid w:val="00A228D2"/>
    <w:rsid w:val="00A22EA3"/>
    <w:rsid w:val="00A2375C"/>
    <w:rsid w:val="00A248C1"/>
    <w:rsid w:val="00A26CB4"/>
    <w:rsid w:val="00A32898"/>
    <w:rsid w:val="00A413B3"/>
    <w:rsid w:val="00A452E9"/>
    <w:rsid w:val="00A65C91"/>
    <w:rsid w:val="00A71EC1"/>
    <w:rsid w:val="00A73874"/>
    <w:rsid w:val="00A85965"/>
    <w:rsid w:val="00A8711B"/>
    <w:rsid w:val="00A9596B"/>
    <w:rsid w:val="00AB192D"/>
    <w:rsid w:val="00AB3AF3"/>
    <w:rsid w:val="00AB5986"/>
    <w:rsid w:val="00AB7FE7"/>
    <w:rsid w:val="00AC1168"/>
    <w:rsid w:val="00AC2D95"/>
    <w:rsid w:val="00AD09A5"/>
    <w:rsid w:val="00AD145B"/>
    <w:rsid w:val="00AD2D6A"/>
    <w:rsid w:val="00AD37D7"/>
    <w:rsid w:val="00AD3852"/>
    <w:rsid w:val="00AD6F94"/>
    <w:rsid w:val="00AD7677"/>
    <w:rsid w:val="00AE1CA9"/>
    <w:rsid w:val="00AE35FD"/>
    <w:rsid w:val="00AE5BB7"/>
    <w:rsid w:val="00B00417"/>
    <w:rsid w:val="00B043BB"/>
    <w:rsid w:val="00B0750B"/>
    <w:rsid w:val="00B10DEC"/>
    <w:rsid w:val="00B14352"/>
    <w:rsid w:val="00B22D04"/>
    <w:rsid w:val="00B24B5A"/>
    <w:rsid w:val="00B302A5"/>
    <w:rsid w:val="00B34B73"/>
    <w:rsid w:val="00B35C3C"/>
    <w:rsid w:val="00B414DA"/>
    <w:rsid w:val="00B41708"/>
    <w:rsid w:val="00B42DED"/>
    <w:rsid w:val="00B5247F"/>
    <w:rsid w:val="00B55FE4"/>
    <w:rsid w:val="00B56096"/>
    <w:rsid w:val="00B5713D"/>
    <w:rsid w:val="00B60A36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5DA8"/>
    <w:rsid w:val="00B768D1"/>
    <w:rsid w:val="00B80014"/>
    <w:rsid w:val="00B818F6"/>
    <w:rsid w:val="00B853D8"/>
    <w:rsid w:val="00B8612B"/>
    <w:rsid w:val="00B872A7"/>
    <w:rsid w:val="00B87DB1"/>
    <w:rsid w:val="00B96776"/>
    <w:rsid w:val="00B96C63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D0F15"/>
    <w:rsid w:val="00BD1F9D"/>
    <w:rsid w:val="00BD3B4C"/>
    <w:rsid w:val="00BD648A"/>
    <w:rsid w:val="00BD689F"/>
    <w:rsid w:val="00BD78D3"/>
    <w:rsid w:val="00BE1E11"/>
    <w:rsid w:val="00BF276E"/>
    <w:rsid w:val="00BF5965"/>
    <w:rsid w:val="00C05ABE"/>
    <w:rsid w:val="00C1062C"/>
    <w:rsid w:val="00C13893"/>
    <w:rsid w:val="00C21A0C"/>
    <w:rsid w:val="00C23F0C"/>
    <w:rsid w:val="00C30E9D"/>
    <w:rsid w:val="00C354B9"/>
    <w:rsid w:val="00C37921"/>
    <w:rsid w:val="00C44E92"/>
    <w:rsid w:val="00C50997"/>
    <w:rsid w:val="00C5112B"/>
    <w:rsid w:val="00C5127D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1049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2EED"/>
    <w:rsid w:val="00CF4617"/>
    <w:rsid w:val="00CF59EB"/>
    <w:rsid w:val="00D00B98"/>
    <w:rsid w:val="00D127B5"/>
    <w:rsid w:val="00D151F5"/>
    <w:rsid w:val="00D1656E"/>
    <w:rsid w:val="00D1684F"/>
    <w:rsid w:val="00D22DAE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B690C"/>
    <w:rsid w:val="00DC1CBD"/>
    <w:rsid w:val="00DC291B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CB9"/>
    <w:rsid w:val="00E56FC9"/>
    <w:rsid w:val="00E57AAC"/>
    <w:rsid w:val="00E6064F"/>
    <w:rsid w:val="00E61A8C"/>
    <w:rsid w:val="00E63C62"/>
    <w:rsid w:val="00E66449"/>
    <w:rsid w:val="00E67A55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394B"/>
    <w:rsid w:val="00E96FB6"/>
    <w:rsid w:val="00EA5E6B"/>
    <w:rsid w:val="00EA6752"/>
    <w:rsid w:val="00EA7228"/>
    <w:rsid w:val="00EB0B41"/>
    <w:rsid w:val="00EB0C46"/>
    <w:rsid w:val="00EB34DD"/>
    <w:rsid w:val="00EB7CEC"/>
    <w:rsid w:val="00EC221F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0863"/>
    <w:rsid w:val="00EF1345"/>
    <w:rsid w:val="00EF315B"/>
    <w:rsid w:val="00EF4E92"/>
    <w:rsid w:val="00EF5581"/>
    <w:rsid w:val="00F02C27"/>
    <w:rsid w:val="00F03AFB"/>
    <w:rsid w:val="00F06203"/>
    <w:rsid w:val="00F07109"/>
    <w:rsid w:val="00F07A0B"/>
    <w:rsid w:val="00F11B94"/>
    <w:rsid w:val="00F12524"/>
    <w:rsid w:val="00F1484D"/>
    <w:rsid w:val="00F1503E"/>
    <w:rsid w:val="00F17B26"/>
    <w:rsid w:val="00F21352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749"/>
    <w:rsid w:val="00F878E9"/>
    <w:rsid w:val="00F9102C"/>
    <w:rsid w:val="00F93195"/>
    <w:rsid w:val="00F9636E"/>
    <w:rsid w:val="00FA24C8"/>
    <w:rsid w:val="00FA7244"/>
    <w:rsid w:val="00FB1863"/>
    <w:rsid w:val="00FB6501"/>
    <w:rsid w:val="00FC0161"/>
    <w:rsid w:val="00FC104F"/>
    <w:rsid w:val="00FC14AF"/>
    <w:rsid w:val="00FC30CF"/>
    <w:rsid w:val="00FC69B1"/>
    <w:rsid w:val="00FD21D9"/>
    <w:rsid w:val="00FD2EB2"/>
    <w:rsid w:val="00FD445C"/>
    <w:rsid w:val="00FE15E7"/>
    <w:rsid w:val="00FE3D33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8C6FDD6"/>
    <w:rsid w:val="0A5D3655"/>
    <w:rsid w:val="0AC7B3E2"/>
    <w:rsid w:val="0E221798"/>
    <w:rsid w:val="0F933BFB"/>
    <w:rsid w:val="12FCDB89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E4954B6"/>
    <w:rsid w:val="2EE90869"/>
    <w:rsid w:val="2F78C56C"/>
    <w:rsid w:val="3082EAE4"/>
    <w:rsid w:val="326AC208"/>
    <w:rsid w:val="343AE49A"/>
    <w:rsid w:val="36BF46EF"/>
    <w:rsid w:val="3781907E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16EFD0CC-85EF-4F15-9B25-D0E441C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nele.de.smet@sjabi.be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33" Type="http://schemas.openxmlformats.org/officeDocument/2006/relationships/hyperlink" Target="mailto:nele.de.smet@sjabi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nele.de.smet@sjabi.be" TargetMode="External"/><Relationship Id="rId28" Type="http://schemas.openxmlformats.org/officeDocument/2006/relationships/hyperlink" Target="mailto:nele.de.smet@sjabi.b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3.xml><?xml version="1.0" encoding="utf-8"?>
<ds:datastoreItem xmlns:ds="http://schemas.openxmlformats.org/officeDocument/2006/customXml" ds:itemID="{BE16DAC9-7EE2-4FF8-B843-6D84D4E931ED}"/>
</file>

<file path=customXml/itemProps4.xml><?xml version="1.0" encoding="utf-8"?>
<ds:datastoreItem xmlns:ds="http://schemas.openxmlformats.org/officeDocument/2006/customXml" ds:itemID="{DB5DCF93-A00F-49D6-8C65-7EC5265F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5</TotalTime>
  <Pages>15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4</cp:revision>
  <cp:lastPrinted>2022-01-11T15:49:00Z</cp:lastPrinted>
  <dcterms:created xsi:type="dcterms:W3CDTF">2022-01-25T14:20:00Z</dcterms:created>
  <dcterms:modified xsi:type="dcterms:W3CDTF">2022-03-08T09:14:00Z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