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7534" w14:textId="77777777" w:rsidR="00090129" w:rsidRP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jc w:val="center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06DB3E89" w14:textId="2655AF9F" w:rsid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</w:t>
      </w:r>
      <w:r w:rsidR="00C05ABE">
        <w:rPr>
          <w:rFonts w:asciiTheme="minorHAnsi" w:hAnsiTheme="minorHAnsi" w:cstheme="minorHAnsi"/>
          <w:b/>
          <w:bCs/>
          <w:szCs w:val="18"/>
          <w:lang w:val="nl-NL"/>
        </w:rPr>
        <w:t xml:space="preserve">NG SCHOOLREGLEMENT (schooljaar 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 w:rsidR="00277BDF"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1334C58A" w14:textId="77777777" w:rsidR="00090129" w:rsidRPr="00B043BB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90129" w:rsidRPr="00090129" w14:paraId="4EBBC35E" w14:textId="77777777" w:rsidTr="00B043B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8C1B" w14:textId="35836A51" w:rsidR="00090129" w:rsidRPr="003E3D26" w:rsidRDefault="00090129" w:rsidP="003E3D26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 w:rsid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65502581" w14:textId="0510F928" w:rsidR="003E3D26" w:rsidRPr="00090129" w:rsidRDefault="003E3D26" w:rsidP="00796594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BASIS </w:t>
            </w:r>
            <w:r w:rsidR="00796594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METAAL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2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323A2637" w14:textId="7BD8E2E5" w:rsidR="00090129" w:rsidRPr="004A068A" w:rsidRDefault="00090129" w:rsidP="00090129">
      <w:pPr>
        <w:rPr>
          <w:rFonts w:asciiTheme="minorHAnsi" w:hAnsiTheme="minorHAnsi" w:cstheme="minorHAnsi"/>
          <w:sz w:val="14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090129" w:rsidRPr="00871A53" w14:paraId="5FDD5EC0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5068CF16" w14:textId="6B47FEDB" w:rsidR="00090129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UITGAVEN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AAN TE KOPEN OP SCHOOL</w:t>
            </w:r>
          </w:p>
        </w:tc>
      </w:tr>
      <w:tr w:rsidR="00906B72" w:rsidRPr="00871A53" w14:paraId="230AB035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37341C54" w14:textId="77777777" w:rsidR="00596AE8" w:rsidRDefault="00906B72" w:rsidP="00906B72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</w:t>
            </w:r>
            <w:r w:rsidR="00596AE8"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betalen.</w:t>
            </w:r>
            <w:r w:rsidR="00596AE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5A3413E" w14:textId="72A79695" w:rsidR="00906B72" w:rsidRPr="00B043BB" w:rsidRDefault="00906B72" w:rsidP="00B043BB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906B72" w:rsidRPr="00871A53" w14:paraId="77DB23AC" w14:textId="77777777" w:rsidTr="00596AE8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4A88CAD5" w14:textId="77777777" w:rsidR="00906B72" w:rsidRPr="00871A53" w:rsidRDefault="00906B72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7B89FDD1" w14:textId="65F530E3" w:rsidR="00906B72" w:rsidRPr="00356EBA" w:rsidRDefault="00906B72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906B72" w:rsidRPr="00871A53" w14:paraId="6FB21FC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CF47B4A" w14:textId="6EAF5D8E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5F19371" w14:textId="6D67DA47" w:rsidR="00906B72" w:rsidRPr="00871A53" w:rsidRDefault="00C21061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€ 9</w:t>
            </w:r>
            <w:r w:rsidR="00906B72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906B72" w:rsidRPr="00871A53" w14:paraId="46DFDA6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F7A0B4F" w14:textId="58A4F942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DC3AD65" w14:textId="5A782479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906B72" w:rsidRPr="00871A53" w14:paraId="67CB80D4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4CA6BAD" w14:textId="4BFB4FBD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FD209B6" w14:textId="032EDBAF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796594" w:rsidRPr="00871A53" w14:paraId="4A813A90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4BC63346" w14:textId="1A8784D1" w:rsidR="00796594" w:rsidRPr="00871A53" w:rsidRDefault="00796594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Waarborg werkkoffer 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DA9E9F6" w14:textId="56C3E06F" w:rsidR="00796594" w:rsidRPr="00871A53" w:rsidRDefault="00796594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€ 40,00</w:t>
            </w:r>
          </w:p>
        </w:tc>
      </w:tr>
      <w:tr w:rsidR="00906B72" w:rsidRPr="00871A53" w14:paraId="6723180D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F1F91B5" w14:textId="37AE69C5" w:rsidR="00906B72" w:rsidRPr="00871A53" w:rsidRDefault="00906B72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28D7089" w14:textId="6D0C5656" w:rsidR="00906B72" w:rsidRPr="00871A53" w:rsidRDefault="00906B72" w:rsidP="00EC22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EC221F">
              <w:rPr>
                <w:rFonts w:asciiTheme="minorHAnsi" w:hAnsiTheme="minorHAnsi" w:cstheme="minorHAnsi"/>
                <w:szCs w:val="24"/>
              </w:rPr>
              <w:t>5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6D4C05" w:rsidRPr="00871A53" w14:paraId="64407429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3BE81BE" w14:textId="203D7999" w:rsidR="006D4C05" w:rsidRPr="00871A53" w:rsidRDefault="006D4C05" w:rsidP="00906B72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E844B0F" w14:textId="35E753C6" w:rsidR="006D4C05" w:rsidRPr="00871A53" w:rsidRDefault="006D4C05" w:rsidP="00EC221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5595A2BD" w14:textId="77777777" w:rsidR="00596AE8" w:rsidRPr="004A068A" w:rsidRDefault="00596AE8" w:rsidP="00090129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090129" w:rsidRPr="00871A53" w14:paraId="5709A0A8" w14:textId="77777777" w:rsidTr="003123FD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1A30A3D3" w14:textId="2810118F" w:rsidR="00596AE8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043BB" w:rsidRPr="00871A53" w14:paraId="1DDAAE7C" w14:textId="77777777" w:rsidTr="00312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3F4039B" w14:textId="77777777" w:rsidR="003123FD" w:rsidRDefault="003123FD" w:rsidP="003123F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C596DEB" w14:textId="533B3C01" w:rsidR="00B043BB" w:rsidRPr="003123FD" w:rsidRDefault="003123FD" w:rsidP="003123FD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090129" w:rsidRPr="00871A53" w14:paraId="1A4C10EA" w14:textId="77777777" w:rsidTr="003123FD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765200E" w14:textId="77777777" w:rsidR="00090129" w:rsidRPr="00356EBA" w:rsidRDefault="00090129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D8B7673" w14:textId="69C77691" w:rsidR="00090129" w:rsidRPr="00356EBA" w:rsidRDefault="00B043BB" w:rsidP="00B043BB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043BB" w:rsidRPr="00871A53" w14:paraId="0E2BB354" w14:textId="77777777" w:rsidTr="003123FD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3424F6D" w14:textId="57BA51D0" w:rsidR="00B043BB" w:rsidRPr="00B043BB" w:rsidRDefault="00B043BB" w:rsidP="00B043BB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 w:rsidR="003123FD"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C32568A" w14:textId="49B95587" w:rsidR="00B043BB" w:rsidRPr="00B043BB" w:rsidRDefault="003E3D26" w:rsidP="00B043B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31EDE30A" w14:textId="0F62057B" w:rsidR="00B043BB" w:rsidRDefault="003E3D26" w:rsidP="004A068A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(€ 60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596AE8" w:rsidRPr="00871A53" w14:paraId="4951C0E6" w14:textId="77777777" w:rsidTr="003123FD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31B3A7" w14:textId="56B543F6" w:rsidR="00596AE8" w:rsidRPr="00871A53" w:rsidRDefault="00596AE8" w:rsidP="000C7BB0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>Zwemm</w:t>
            </w:r>
            <w:r w:rsidR="000C7BB0">
              <w:rPr>
                <w:rFonts w:asciiTheme="minorHAnsi" w:hAnsiTheme="minorHAnsi" w:cstheme="minorHAnsi"/>
                <w:lang w:val="nl-NL"/>
              </w:rPr>
              <w:t xml:space="preserve">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F35B36" w14:textId="77777777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54C5F4EB" w14:textId="7FD19E9B" w:rsidR="00596AE8" w:rsidRPr="00871A53" w:rsidRDefault="000C7BB0" w:rsidP="004A068A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596AE8" w:rsidRPr="00871A53" w14:paraId="005AD54A" w14:textId="77777777" w:rsidTr="00796594">
        <w:trPr>
          <w:trHeight w:val="56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62161D" w14:textId="422218D6" w:rsidR="00596AE8" w:rsidRPr="00871A53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DF73938" w14:textId="24F606C3" w:rsidR="00596AE8" w:rsidRPr="00871A53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596AE8" w:rsidRPr="00871A53" w14:paraId="6E0734F3" w14:textId="77777777" w:rsidTr="00796594">
        <w:trPr>
          <w:trHeight w:val="56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24C688" w14:textId="0D6E2449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E10EF1" w14:textId="0D042DCA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6D4C05">
              <w:rPr>
                <w:rFonts w:asciiTheme="minorHAnsi" w:hAnsiTheme="minorHAnsi" w:cstheme="minorHAnsi"/>
                <w:szCs w:val="24"/>
              </w:rPr>
              <w:t>20,00 - € 25,00</w:t>
            </w:r>
          </w:p>
        </w:tc>
      </w:tr>
      <w:tr w:rsidR="00596AE8" w:rsidRPr="00871A53" w14:paraId="3374C3CF" w14:textId="77777777" w:rsidTr="00796594">
        <w:trPr>
          <w:trHeight w:val="57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87FAA5" w14:textId="38CC908D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A74E54" w14:textId="1AD23EB3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596AE8" w:rsidRPr="00871A53" w14:paraId="30745943" w14:textId="77777777" w:rsidTr="00796594">
        <w:trPr>
          <w:trHeight w:val="56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2B797D" w14:textId="0EBC2BD4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7E0A705" w14:textId="63EA0C7A" w:rsidR="00596AE8" w:rsidRDefault="00596AE8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090129" w:rsidRPr="00871A53" w14:paraId="65BCC100" w14:textId="77777777" w:rsidTr="00796594">
        <w:trPr>
          <w:trHeight w:val="57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7B53759" w14:textId="53B20381" w:rsidR="00090129" w:rsidRPr="00871A53" w:rsidRDefault="00090129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Turnzak met sportschoenen, zwarte of blauwe broek </w:t>
            </w:r>
            <w:r w:rsidR="00596AE8">
              <w:rPr>
                <w:rFonts w:asciiTheme="minorHAnsi" w:hAnsiTheme="minorHAnsi" w:cstheme="minorHAnsi"/>
                <w:szCs w:val="24"/>
              </w:rPr>
              <w:t>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E192567" w14:textId="4119DE97" w:rsidR="00090129" w:rsidRPr="00871A53" w:rsidRDefault="00090129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3D26" w:rsidRPr="00871A53" w14:paraId="35607B43" w14:textId="77777777" w:rsidTr="006D4C05">
        <w:trPr>
          <w:trHeight w:val="453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687BF7" w14:textId="145148CA" w:rsidR="003E3D26" w:rsidRDefault="003E3D26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2-daagse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CB2643B" w14:textId="77777777" w:rsidR="003E3D26" w:rsidRDefault="003E3D26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€ 80,00</w:t>
            </w:r>
          </w:p>
          <w:p w14:paraId="6768AA77" w14:textId="0C67E2C8" w:rsidR="006D4C05" w:rsidRPr="006D4C05" w:rsidRDefault="006D4C05" w:rsidP="007C4195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D4C05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4A068A" w:rsidRPr="00871A53" w14:paraId="7CF6F908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BA3102" w14:textId="025C86FE" w:rsidR="004A068A" w:rsidRDefault="004A068A" w:rsidP="004A068A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Werkkledij</w:t>
            </w:r>
            <w:r w:rsidR="00AD2D6A">
              <w:rPr>
                <w:rFonts w:asciiTheme="minorHAnsi" w:hAnsiTheme="minorHAnsi" w:cstheme="minorHAnsi"/>
                <w:szCs w:val="24"/>
              </w:rPr>
              <w:t xml:space="preserve"> (indien nodig)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</w:tc>
      </w:tr>
      <w:tr w:rsidR="004A068A" w:rsidRPr="00871A53" w14:paraId="1ECC7D59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D30588B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2AA72C7" w14:textId="65CC363F" w:rsidR="004A068A" w:rsidRDefault="00796594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Brandvertragende overall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0022EDB" w14:textId="16716921" w:rsidR="004A068A" w:rsidRDefault="004A068A" w:rsidP="007965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796594">
              <w:rPr>
                <w:rFonts w:asciiTheme="minorHAnsi" w:hAnsiTheme="minorHAnsi" w:cstheme="minorHAnsi"/>
                <w:szCs w:val="24"/>
              </w:rPr>
              <w:t>40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4A068A" w:rsidRPr="00871A53" w14:paraId="06B1E9AC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43DC67A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0F40419" w14:textId="79EB4866" w:rsidR="004A068A" w:rsidRDefault="00796594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C4DFB63" w14:textId="4073A0DA" w:rsidR="004A068A" w:rsidRDefault="004A068A" w:rsidP="007965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796594">
              <w:rPr>
                <w:rFonts w:asciiTheme="minorHAnsi" w:hAnsiTheme="minorHAnsi" w:cstheme="minorHAnsi"/>
                <w:szCs w:val="24"/>
              </w:rPr>
              <w:t>22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4A068A" w:rsidRPr="00871A53" w14:paraId="406E86C3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A0FD31F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C233AEE" w14:textId="11FFFC40" w:rsidR="004A068A" w:rsidRDefault="00796594" w:rsidP="0079659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Veiligheidsbril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E98A13C" w14:textId="6418714F" w:rsidR="004A068A" w:rsidRDefault="004A068A" w:rsidP="007965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796594">
              <w:rPr>
                <w:rFonts w:asciiTheme="minorHAnsi" w:hAnsiTheme="minorHAnsi" w:cstheme="minorHAnsi"/>
                <w:szCs w:val="24"/>
              </w:rPr>
              <w:t>7</w:t>
            </w:r>
            <w:r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4A068A" w:rsidRPr="00871A53" w14:paraId="50D40013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EAD8E60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33BB01A" w14:textId="028387E0" w:rsidR="004A068A" w:rsidRDefault="00796594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Lashandschoenen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23DF83E7" w14:textId="2DCA9FFF" w:rsidR="004A068A" w:rsidRDefault="004A068A" w:rsidP="007965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796594">
              <w:rPr>
                <w:rFonts w:asciiTheme="minorHAnsi" w:hAnsiTheme="minorHAnsi" w:cstheme="minorHAnsi"/>
                <w:szCs w:val="24"/>
              </w:rPr>
              <w:t>5,00</w:t>
            </w:r>
          </w:p>
        </w:tc>
      </w:tr>
      <w:tr w:rsidR="004A068A" w:rsidRPr="00871A53" w14:paraId="6033459F" w14:textId="77777777" w:rsidTr="004A068A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BBCFEF" w14:textId="77777777" w:rsidR="004A068A" w:rsidRDefault="004A068A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4CD08" w14:textId="6E11A509" w:rsidR="004A068A" w:rsidRDefault="00796594" w:rsidP="0079659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Oordopjes met koord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1DDA7124" w14:textId="198F47FA" w:rsidR="004A068A" w:rsidRDefault="00796594" w:rsidP="0079659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€ 1,50</w:t>
            </w:r>
          </w:p>
        </w:tc>
      </w:tr>
    </w:tbl>
    <w:p w14:paraId="1544FC03" w14:textId="6767C388" w:rsidR="00090129" w:rsidRPr="00123E27" w:rsidRDefault="00090129" w:rsidP="00090129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4A068A" w:rsidRPr="00871A53" w14:paraId="54267CC9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56108E0D" w14:textId="68ABF716" w:rsidR="004A068A" w:rsidRPr="00123E27" w:rsidRDefault="004A068A" w:rsidP="00B967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MATERIAAL NODIG VOOR DE LESSEN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AAN TE KOPEN </w:t>
            </w:r>
            <w:r w:rsidR="00123E27">
              <w:rPr>
                <w:rFonts w:asciiTheme="minorHAnsi" w:hAnsiTheme="minorHAnsi" w:cstheme="minorHAnsi"/>
                <w:b/>
                <w:sz w:val="28"/>
                <w:szCs w:val="24"/>
              </w:rPr>
              <w:t>IN EEN WINKEL NAAR KEUZE</w:t>
            </w:r>
          </w:p>
        </w:tc>
      </w:tr>
      <w:tr w:rsidR="004A068A" w:rsidRPr="00871A53" w14:paraId="76F34F61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38E12B8" w14:textId="77777777" w:rsidR="004A068A" w:rsidRPr="003123FD" w:rsidRDefault="004A068A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C7105AB" w14:textId="66CE81C4" w:rsidR="004A068A" w:rsidRPr="00B043BB" w:rsidRDefault="004A068A" w:rsidP="00123E27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 w:rsidR="00123E27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4A068A" w:rsidRPr="00871A53" w14:paraId="32000831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2968" w14:textId="77777777" w:rsidR="004A068A" w:rsidRPr="00871A53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EF66DA5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4ED93E50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7F386823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4A068A" w:rsidRPr="00871A53" w14:paraId="0A9DBF61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64714D8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B0390F8" wp14:editId="02DD738E">
                  <wp:extent cx="176952" cy="443986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FF78287" w14:textId="12627351" w:rsidR="004A068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 w:rsidR="00123E27"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455749A3" w14:textId="77777777" w:rsidR="004A068A" w:rsidRPr="005A6B0D" w:rsidRDefault="004A068A" w:rsidP="007C419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0B0CED4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9FB61F9" w14:textId="5EE07CDD" w:rsidR="004A068A" w:rsidRPr="00871A53" w:rsidRDefault="006D4C0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BEA67D3" w14:textId="1FB607B9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6F067F">
              <w:rPr>
                <w:rFonts w:asciiTheme="minorHAnsi" w:hAnsiTheme="minorHAnsi" w:cstheme="minorHAnsi"/>
                <w:szCs w:val="24"/>
              </w:rPr>
              <w:t>5,10</w:t>
            </w:r>
          </w:p>
        </w:tc>
      </w:tr>
      <w:tr w:rsidR="004A068A" w:rsidRPr="00871A53" w14:paraId="5978D51A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0C3A8C7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4A6D300" wp14:editId="0EF95443">
                  <wp:extent cx="476250" cy="453718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D2ED181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8281B55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5AD3AB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1B21FBF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4A068A" w:rsidRPr="00871A53" w14:paraId="2D5966B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B9423E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E224DB9" wp14:editId="550C700F">
                  <wp:extent cx="466431" cy="378906"/>
                  <wp:effectExtent l="0" t="0" r="0" b="254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D315BFC" w14:textId="77777777" w:rsidR="004A068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79A2A5F0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FC4EEC2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1086B01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AFE002B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4A068A" w:rsidRPr="00871A53" w14:paraId="4A967393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76FB02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E13E1A7" wp14:editId="2BC484EF">
                  <wp:extent cx="637959" cy="6667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2C4ED5A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7D29035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3F2F422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A8C7CA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4A068A" w:rsidRPr="00871A53" w14:paraId="0F732799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8DC99A2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D2C8052" wp14:editId="1F4385CF">
                  <wp:extent cx="672860" cy="857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1FE9D6B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FE9C2DF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5E5DD4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E668E70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4A068A" w:rsidRPr="00871A53" w14:paraId="725F6E4D" w14:textId="77777777" w:rsidTr="00123E27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FC2C1F1" w14:textId="77777777" w:rsidR="004A068A" w:rsidRPr="00356EBA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C711CA1" wp14:editId="1A6442CD">
                  <wp:extent cx="684000" cy="42851"/>
                  <wp:effectExtent l="0" t="0" r="190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71E94" w14:textId="77777777" w:rsidR="004A068A" w:rsidRPr="00356EBA" w:rsidRDefault="004A068A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D006A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85A4AC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0B1CE0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4A068A" w:rsidRPr="00871A53" w14:paraId="469E5681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0C9A6F0" w14:textId="6B203657" w:rsidR="004A068A" w:rsidRPr="00356EBA" w:rsidRDefault="004A068A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7C02888" wp14:editId="61DFCDCF">
                  <wp:extent cx="742950" cy="104119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3160088" w14:textId="77777777" w:rsidR="004A068A" w:rsidRPr="00356EBA" w:rsidRDefault="004A068A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E1F35DB" w14:textId="77777777" w:rsidR="004A068A" w:rsidRPr="001308FF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E61C655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802986C" w14:textId="77777777" w:rsidR="004A068A" w:rsidRPr="00871A53" w:rsidRDefault="004A068A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  <w:tr w:rsidR="00887105" w:rsidRPr="00871A53" w14:paraId="7AA44D77" w14:textId="77777777" w:rsidTr="00854693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A8228B" w14:textId="77777777" w:rsidR="00887105" w:rsidRDefault="00887105" w:rsidP="00854693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</w:tcPr>
          <w:p w14:paraId="0E420C4F" w14:textId="056EED86" w:rsidR="00887105" w:rsidRPr="00356EBA" w:rsidRDefault="00887105" w:rsidP="0085469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Hangslot voor </w:t>
            </w:r>
            <w:r w:rsidR="000258E3">
              <w:rPr>
                <w:rFonts w:asciiTheme="minorHAnsi" w:hAnsiTheme="minorHAnsi" w:cstheme="minorHAnsi"/>
                <w:szCs w:val="24"/>
              </w:rPr>
              <w:t>werkkoffer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</w:tcPr>
          <w:p w14:paraId="16DEF610" w14:textId="77777777" w:rsidR="00887105" w:rsidRPr="001308FF" w:rsidRDefault="00887105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292829B" w14:textId="77777777" w:rsidR="00887105" w:rsidRDefault="00887105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A93007" w14:textId="77777777" w:rsidR="00887105" w:rsidRDefault="00887105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386D1D" w14:textId="4DFAC6BD" w:rsidR="00090129" w:rsidRPr="00123E27" w:rsidRDefault="00090129" w:rsidP="000C7BB0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10"/>
          <w:szCs w:val="10"/>
          <w:lang w:val="nl-NL"/>
        </w:rPr>
      </w:pP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</w: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3123FD" w:rsidRPr="00871A53" w14:paraId="51A06D31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25AD4BE" w14:textId="77996E28" w:rsidR="003123FD" w:rsidRPr="00B043BB" w:rsidRDefault="003123FD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</w:t>
            </w:r>
            <w:r w:rsidR="007C419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3123FD" w:rsidRPr="00871A53" w14:paraId="7D27F256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C42B7EF" w14:textId="25FDD332" w:rsidR="003123FD" w:rsidRDefault="003123FD" w:rsidP="003123F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D48181C" w14:textId="77777777" w:rsidR="003123FD" w:rsidRDefault="003123FD" w:rsidP="003123FD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45B4FA45" w14:textId="16E2FE72" w:rsidR="003123FD" w:rsidRPr="003123FD" w:rsidRDefault="003123FD" w:rsidP="003123FD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4AF21616" w14:textId="22D2EAF3" w:rsidR="003123FD" w:rsidRDefault="003123FD" w:rsidP="003123FD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4AB42CD0" w14:textId="426C7D0C" w:rsidR="003123FD" w:rsidRPr="003123FD" w:rsidRDefault="003123FD" w:rsidP="003123F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3123FD" w:rsidRPr="00871A53" w14:paraId="6E0AA1BA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088D817" w14:textId="0AF890C1" w:rsidR="003123FD" w:rsidRPr="00356EBA" w:rsidRDefault="003123FD" w:rsidP="003123F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CD68DCD" w14:textId="77777777" w:rsidR="003123FD" w:rsidRPr="00356EBA" w:rsidRDefault="003123FD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3123FD" w:rsidRPr="00871A53" w14:paraId="61EA472D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8EB4103" w14:textId="7C0EE906" w:rsidR="003123FD" w:rsidRPr="00B043BB" w:rsidRDefault="003123FD" w:rsidP="003123FD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6F4A1A7" w14:textId="4DD491A1" w:rsidR="003123FD" w:rsidRDefault="003123FD" w:rsidP="003123F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3123FD" w:rsidRPr="00871A53" w14:paraId="46521FB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B97C6F" w14:textId="23E4FA22" w:rsidR="003123FD" w:rsidRPr="00871A53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C1F42CB" w14:textId="16B87650" w:rsidR="003123FD" w:rsidRPr="00871A53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3123FD" w:rsidRPr="00871A53" w14:paraId="6E66835A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988620" w14:textId="5DEB26FC" w:rsidR="003123FD" w:rsidRPr="00871A53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5E6C1E" w14:textId="689289FA" w:rsidR="003123FD" w:rsidRPr="00871A53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3123FD" w:rsidRPr="00871A53" w14:paraId="1905DC12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CA0655" w14:textId="0666DBEA" w:rsidR="003123FD" w:rsidRDefault="003123FD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61E7C8" w14:textId="4D460FA8" w:rsidR="003123FD" w:rsidRDefault="003123FD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C355112" w14:textId="77777777" w:rsidR="00090129" w:rsidRP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4529EA78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="00090129"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425378A5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B9DEED8" w14:textId="284A185E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="00090129" w:rsidRPr="003123FD">
        <w:rPr>
          <w:rFonts w:asciiTheme="minorHAnsi" w:hAnsiTheme="minorHAnsi" w:cstheme="minorHAnsi"/>
          <w:lang w:val="nl-NL"/>
        </w:rPr>
        <w:t xml:space="preserve"> </w:t>
      </w:r>
    </w:p>
    <w:p w14:paraId="4BF1B5BF" w14:textId="77777777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4147E070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3AA18AE" w14:textId="77777777" w:rsidR="003123FD" w:rsidRDefault="003123FD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54A663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E1B6892" w14:textId="335A35D8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 w:rsidR="00C50997"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697D931" w14:textId="77777777" w:rsidR="003123FD" w:rsidRDefault="00090129" w:rsidP="003123FD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73A6F65D" w14:textId="5C8788CC" w:rsidR="00090129" w:rsidRPr="003123FD" w:rsidRDefault="00090129" w:rsidP="003123FD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3C4CF523" w14:textId="1CB12D4D" w:rsidR="00C21A0C" w:rsidRPr="003123FD" w:rsidRDefault="00090129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73125203" w14:textId="77777777" w:rsidR="003123FD" w:rsidRDefault="003123FD" w:rsidP="00C21A0C">
      <w:pPr>
        <w:rPr>
          <w:rFonts w:asciiTheme="minorHAnsi" w:hAnsiTheme="minorHAnsi" w:cstheme="minorHAnsi"/>
          <w:szCs w:val="22"/>
          <w:lang w:val="nl-BE"/>
        </w:rPr>
      </w:pPr>
    </w:p>
    <w:p w14:paraId="2DCCC8ED" w14:textId="77777777" w:rsidR="009D3A4F" w:rsidRDefault="009D3A4F" w:rsidP="009D3A4F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18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2445050A" w14:textId="77777777" w:rsidR="009D3A4F" w:rsidRPr="003123FD" w:rsidRDefault="009D3A4F" w:rsidP="009D3A4F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1772B8E8" w14:textId="272C5681" w:rsidR="00C21A0C" w:rsidRPr="003123FD" w:rsidRDefault="00C21A0C" w:rsidP="00C21A0C">
      <w:pPr>
        <w:rPr>
          <w:rFonts w:asciiTheme="minorHAnsi" w:eastAsia="Verdana" w:hAnsiTheme="minorHAnsi" w:cstheme="minorHAnsi"/>
          <w:i/>
        </w:rPr>
      </w:pPr>
    </w:p>
    <w:p w14:paraId="2C3E2975" w14:textId="559C67B3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64E15253" w14:textId="6BDA73C7" w:rsidR="00C21A0C" w:rsidRPr="00090129" w:rsidRDefault="003123FD" w:rsidP="00C21A0C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71CB3C03" w14:textId="1CCA225F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119563EA" w14:textId="2B26D3D6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p w14:paraId="4B6A1409" w14:textId="77777777" w:rsidR="00C21061" w:rsidRDefault="00B872A7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C21061" w:rsidSect="00887105">
          <w:headerReference w:type="default" r:id="rId19"/>
          <w:footerReference w:type="default" r:id="rId20"/>
          <w:type w:val="continuous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250CB36D" w14:textId="77777777" w:rsidR="00C21061" w:rsidRDefault="00C2106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C21061" w:rsidSect="00C21061">
          <w:headerReference w:type="default" r:id="rId21"/>
          <w:footerReference w:type="default" r:id="rId22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bookmarkStart w:id="0" w:name="_GoBack"/>
      <w:bookmarkEnd w:id="0"/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24A45A37" w14:textId="6353E889" w:rsidR="00C21061" w:rsidRDefault="00C2106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0F9633C4" w14:textId="5025C0AD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25D98BFB" w14:textId="77777777" w:rsidR="00B872A7" w:rsidRPr="00B043BB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872A7" w:rsidRPr="00090129" w14:paraId="40A7E0FF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E1DE" w14:textId="77777777" w:rsidR="00B872A7" w:rsidRPr="003E3D26" w:rsidRDefault="00B872A7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7F74D8A3" w14:textId="0DD363E7" w:rsidR="00B872A7" w:rsidRPr="00090129" w:rsidRDefault="00B872A7" w:rsidP="00796594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BASIS </w:t>
            </w:r>
            <w:r w:rsidR="00796594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METAAL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3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036F732D" w14:textId="77777777" w:rsidR="00B872A7" w:rsidRPr="004A068A" w:rsidRDefault="00B872A7" w:rsidP="00B872A7">
      <w:pPr>
        <w:rPr>
          <w:rFonts w:asciiTheme="minorHAnsi" w:hAnsiTheme="minorHAnsi" w:cstheme="minorHAnsi"/>
          <w:sz w:val="14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B872A7" w:rsidRPr="00871A53" w14:paraId="1D4AD2B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65A24556" w14:textId="77777777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B872A7" w:rsidRPr="00871A53" w14:paraId="7D6E1694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5A830548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F6E8195" w14:textId="77777777" w:rsidR="00B872A7" w:rsidRPr="00B043BB" w:rsidRDefault="00B872A7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B872A7" w:rsidRPr="00871A53" w14:paraId="48117586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036529E0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5B041E76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44514F9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60D67BA8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F52BE0A" w14:textId="6D6AFDE7" w:rsidR="00B872A7" w:rsidRPr="00871A53" w:rsidRDefault="00C21061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€ 9</w:t>
            </w:r>
            <w:r w:rsidR="00B872A7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B872A7" w:rsidRPr="00871A53" w14:paraId="5FE3360D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E67120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532C270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1151DA8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A9D7521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75A335BF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B872A7" w:rsidRPr="00871A53" w14:paraId="261909E9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0C38FD28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1549D09" w14:textId="350479D8" w:rsidR="00B872A7" w:rsidRPr="00871A53" w:rsidRDefault="00EC221F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</w:t>
            </w:r>
            <w:r w:rsidR="00B872A7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6F067F" w:rsidRPr="00871A53" w14:paraId="4A66A468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6CC85814" w14:textId="61337D90" w:rsidR="006F067F" w:rsidRPr="00871A53" w:rsidRDefault="006F067F" w:rsidP="006F067F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5CE7F9CA" w14:textId="0F64F32E" w:rsidR="006F067F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99DE67F" w14:textId="77777777" w:rsidR="00B872A7" w:rsidRPr="004A068A" w:rsidRDefault="00B872A7" w:rsidP="00B872A7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B872A7" w:rsidRPr="00871A53" w14:paraId="06B49C72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29A0539E" w14:textId="77777777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872A7" w:rsidRPr="00871A53" w14:paraId="48CEE299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9E27A8C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608426BC" w14:textId="77777777" w:rsidR="00B872A7" w:rsidRPr="003123FD" w:rsidRDefault="00B872A7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B872A7" w:rsidRPr="00871A53" w14:paraId="51542F6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3D7DB6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B09C840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69AFBF6F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5ABF27D" w14:textId="77777777" w:rsidR="00B872A7" w:rsidRPr="00B043BB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0827E59" w14:textId="77777777" w:rsidR="00B872A7" w:rsidRPr="00B043BB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39360D79" w14:textId="77777777" w:rsidR="00B872A7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(€ 60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B872A7" w:rsidRPr="00871A53" w14:paraId="673C73A4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4FF56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486D986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1453A061" w14:textId="77777777" w:rsidR="00B872A7" w:rsidRPr="00871A53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B872A7" w:rsidRPr="00871A53" w14:paraId="72D6E138" w14:textId="77777777" w:rsidTr="00887105">
        <w:trPr>
          <w:trHeight w:val="68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2D4295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60061B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B872A7" w:rsidRPr="00871A53" w14:paraId="69F05540" w14:textId="77777777" w:rsidTr="006F067F">
        <w:trPr>
          <w:trHeight w:val="55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8B1003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F227DE" w14:textId="491ED97B" w:rsidR="00B872A7" w:rsidRDefault="006F067F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B872A7" w:rsidRPr="00871A53" w14:paraId="7D70EBA9" w14:textId="77777777" w:rsidTr="00887105">
        <w:trPr>
          <w:trHeight w:val="553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74D209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5AA9DB5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B872A7" w:rsidRPr="00871A53" w14:paraId="65792A98" w14:textId="77777777" w:rsidTr="006F067F">
        <w:trPr>
          <w:trHeight w:val="57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0DBA76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B73BAC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B872A7" w:rsidRPr="00871A53" w14:paraId="1B6E6A1B" w14:textId="77777777" w:rsidTr="006F067F">
        <w:trPr>
          <w:trHeight w:val="55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6405BF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C3D6C3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2A7" w:rsidRPr="00871A53" w14:paraId="10057FDB" w14:textId="77777777" w:rsidTr="006F067F">
        <w:trPr>
          <w:trHeight w:val="70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5E950A4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2-daagse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E279BB9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€ 80,00</w:t>
            </w:r>
          </w:p>
          <w:p w14:paraId="12C7A4AF" w14:textId="308DE15F" w:rsidR="006F067F" w:rsidRPr="00871A53" w:rsidRDefault="006F067F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F067F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B872A7" w:rsidRPr="00871A53" w14:paraId="111A88D7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7BBF7B4" w14:textId="77777777" w:rsidR="00B872A7" w:rsidRDefault="00B872A7" w:rsidP="00AD2D6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Werkkledij: </w:t>
            </w:r>
          </w:p>
        </w:tc>
      </w:tr>
      <w:tr w:rsidR="00887105" w:rsidRPr="00871A53" w14:paraId="55DF974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200486B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FE70013" w14:textId="6CB768C9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Brandvertragende overall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7BFA8C26" w14:textId="39596787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€ 40,00</w:t>
            </w:r>
          </w:p>
        </w:tc>
      </w:tr>
      <w:tr w:rsidR="00887105" w:rsidRPr="00871A53" w14:paraId="58746E07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DBC246F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5CEB0C2" w14:textId="3F50FF52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55FD4D2" w14:textId="6EECE758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€ 22,00</w:t>
            </w:r>
          </w:p>
        </w:tc>
      </w:tr>
      <w:tr w:rsidR="00887105" w:rsidRPr="00871A53" w14:paraId="5502456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5ADF869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E1F7CE7" w14:textId="2B99F775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Veiligheidsbril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1907A2EE" w14:textId="26D6B730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€ 7,00</w:t>
            </w:r>
          </w:p>
        </w:tc>
      </w:tr>
      <w:tr w:rsidR="00887105" w:rsidRPr="00871A53" w14:paraId="0ABCF80F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32E2C94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2D711CA2" w14:textId="744B2AA6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Lashandschoenen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76437C9" w14:textId="377F65B3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887105" w:rsidRPr="00871A53" w14:paraId="676405F8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E85095B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C49A7D" w14:textId="56A022DE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Oordopjes met koord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1676A41" w14:textId="6F2619B3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€ 1,50</w:t>
            </w:r>
          </w:p>
        </w:tc>
      </w:tr>
    </w:tbl>
    <w:p w14:paraId="0345EA71" w14:textId="77777777" w:rsidR="00B872A7" w:rsidRPr="00123E27" w:rsidRDefault="00B872A7" w:rsidP="00B872A7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B872A7" w:rsidRPr="00871A53" w14:paraId="201EE627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2C3FA162" w14:textId="04F7B3A3" w:rsidR="00B872A7" w:rsidRPr="00123E27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B872A7" w:rsidRPr="00871A53" w14:paraId="7FE998D8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C701D77" w14:textId="77777777" w:rsidR="00B872A7" w:rsidRPr="003123FD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4273A04" w14:textId="77777777" w:rsidR="00B872A7" w:rsidRPr="00B043BB" w:rsidRDefault="00B872A7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B872A7" w:rsidRPr="00871A53" w14:paraId="3DF7F639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9E2A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355894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038112DD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09BD4B21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6F067F" w:rsidRPr="00871A53" w14:paraId="440B69A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CADBC40" w14:textId="77777777" w:rsidR="006F067F" w:rsidRPr="00356EBA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D8372E5" wp14:editId="56DB7E8D">
                  <wp:extent cx="176952" cy="443986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01BD165" w14:textId="77777777" w:rsidR="006F067F" w:rsidRDefault="006F067F" w:rsidP="006F067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263CEA22" w14:textId="77777777" w:rsidR="006F067F" w:rsidRPr="005A6B0D" w:rsidRDefault="006F067F" w:rsidP="006F067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9EED70C" w14:textId="77777777" w:rsidR="006F067F" w:rsidRPr="001308FF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ABC9FC8" w14:textId="64DE5B52" w:rsidR="006F067F" w:rsidRPr="00871A53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214A8CE1" w14:textId="7444E238" w:rsidR="006F067F" w:rsidRPr="00871A53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B872A7" w:rsidRPr="00871A53" w14:paraId="77A5F3AA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4E21F2B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D92CC60" wp14:editId="43B760F5">
                  <wp:extent cx="476250" cy="453718"/>
                  <wp:effectExtent l="0" t="0" r="0" b="381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1D257C2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D7DB4F3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A939156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A3B7FE3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B872A7" w:rsidRPr="00871A53" w14:paraId="33690B35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481B68C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D0F67ED" wp14:editId="0312CF89">
                  <wp:extent cx="466431" cy="378906"/>
                  <wp:effectExtent l="0" t="0" r="0" b="254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F44E103" w14:textId="77777777" w:rsidR="00B872A7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40792D38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03C8A460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356A0FC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6D6AC088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B872A7" w:rsidRPr="00871A53" w14:paraId="2135A24D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FDFB603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3B0658F" wp14:editId="2134C791">
                  <wp:extent cx="637959" cy="6667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4566F0D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2EF1706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952F7BA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EF67D6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56ED2FD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1A01B32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0D8BB05" wp14:editId="158B5FA3">
                  <wp:extent cx="672860" cy="85725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64021FC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5648BB3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D5032FB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8C0C909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B872A7" w:rsidRPr="00871A53" w14:paraId="7A35BD73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4522A11" w14:textId="77777777" w:rsidR="00B872A7" w:rsidRPr="00356EBA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EE09D83" wp14:editId="2A077525">
                  <wp:extent cx="684000" cy="42851"/>
                  <wp:effectExtent l="0" t="0" r="190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4C6E3" w14:textId="77777777" w:rsidR="00B872A7" w:rsidRPr="00356EBA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EEBDD9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5D6F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F44B738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B872A7" w:rsidRPr="00871A53" w14:paraId="5C7F3E36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B1EA5F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B25DC03" wp14:editId="76765B8B">
                  <wp:extent cx="742950" cy="104119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679399F" w14:textId="77777777" w:rsidR="00B872A7" w:rsidRPr="00356EBA" w:rsidRDefault="00B872A7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3A44D06" w14:textId="77777777" w:rsidR="00B872A7" w:rsidRPr="001308FF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112BA4D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52608947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  <w:tr w:rsidR="00887105" w:rsidRPr="00871A53" w14:paraId="3B13D695" w14:textId="77777777" w:rsidTr="00854693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507DEB" w14:textId="77777777" w:rsidR="00887105" w:rsidRDefault="00887105" w:rsidP="00854693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</w:tcPr>
          <w:p w14:paraId="2EFB805B" w14:textId="059809EE" w:rsidR="00887105" w:rsidRPr="00356EBA" w:rsidRDefault="00887105" w:rsidP="0085469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Hangslot voor </w:t>
            </w:r>
            <w:r w:rsidR="000258E3">
              <w:rPr>
                <w:rFonts w:asciiTheme="minorHAnsi" w:hAnsiTheme="minorHAnsi" w:cstheme="minorHAnsi"/>
                <w:szCs w:val="24"/>
              </w:rPr>
              <w:t>werkkoffer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</w:tcPr>
          <w:p w14:paraId="0177F0B0" w14:textId="77777777" w:rsidR="00887105" w:rsidRPr="001308FF" w:rsidRDefault="00887105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1594A4E" w14:textId="77777777" w:rsidR="00887105" w:rsidRDefault="00887105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9847F49" w14:textId="77777777" w:rsidR="00887105" w:rsidRDefault="00887105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8827A28" w14:textId="77777777" w:rsidR="00B872A7" w:rsidRPr="00123E27" w:rsidRDefault="00B872A7" w:rsidP="00B872A7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10"/>
          <w:szCs w:val="10"/>
          <w:lang w:val="nl-NL"/>
        </w:rPr>
      </w:pP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</w: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B872A7" w:rsidRPr="00871A53" w14:paraId="51A79CCD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0951085" w14:textId="16D2324D" w:rsidR="00B872A7" w:rsidRPr="00B043BB" w:rsidRDefault="00B872A7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</w:t>
            </w:r>
            <w:r w:rsidR="007C4195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872A7" w:rsidRPr="00871A53" w14:paraId="0CA2CD9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6374030" w14:textId="77777777" w:rsidR="00B872A7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30A63181" w14:textId="77777777" w:rsidR="00B872A7" w:rsidRDefault="00B872A7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72C5E0F3" w14:textId="77777777" w:rsidR="00B872A7" w:rsidRPr="003123FD" w:rsidRDefault="00B872A7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2C53C83C" w14:textId="77777777" w:rsidR="00B872A7" w:rsidRDefault="00B872A7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25356650" w14:textId="77777777" w:rsidR="00B872A7" w:rsidRPr="003123FD" w:rsidRDefault="00B872A7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B872A7" w:rsidRPr="00871A53" w14:paraId="54DFBD0D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CB64BCF" w14:textId="77777777" w:rsidR="00B872A7" w:rsidRPr="00356EBA" w:rsidRDefault="00B872A7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8872D3F" w14:textId="77777777" w:rsidR="00B872A7" w:rsidRPr="00356EBA" w:rsidRDefault="00B872A7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872A7" w:rsidRPr="00871A53" w14:paraId="3B84A2C5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6647C88" w14:textId="77777777" w:rsidR="00B872A7" w:rsidRPr="00B043BB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80A3AF4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B872A7" w:rsidRPr="00871A53" w14:paraId="5045AD66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652A6B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6193651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B872A7" w:rsidRPr="00871A53" w14:paraId="10063500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19F215" w14:textId="77777777" w:rsidR="00B872A7" w:rsidRPr="00871A53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68C2CE" w14:textId="77777777" w:rsidR="00B872A7" w:rsidRPr="00871A53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B872A7" w:rsidRPr="00871A53" w14:paraId="44B81744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2C0482" w14:textId="77777777" w:rsidR="00B872A7" w:rsidRDefault="00B872A7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8B5E252" w14:textId="77777777" w:rsidR="00B872A7" w:rsidRDefault="00B872A7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63480543" w14:textId="4BEB9E80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92C7EAD" w14:textId="77777777" w:rsidR="007C4195" w:rsidRDefault="007C4195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5CFECFED" w14:textId="031BDB6A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367BA937" w14:textId="77777777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176EF5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3B088DE3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523811FC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C16C631" w14:textId="77777777" w:rsidR="00B872A7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20BE10E2" w14:textId="77777777" w:rsidR="00B872A7" w:rsidRDefault="00B872A7" w:rsidP="00B872A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369A61BA" w14:textId="249DA1BD" w:rsidR="00B872A7" w:rsidRP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BA3FC2D" w14:textId="77777777" w:rsidR="00B872A7" w:rsidRDefault="00B872A7" w:rsidP="00B872A7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3D0E41DC" w14:textId="77777777" w:rsidR="00B872A7" w:rsidRPr="003123FD" w:rsidRDefault="00B872A7" w:rsidP="00B872A7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670163E5" w14:textId="77777777" w:rsidR="00B872A7" w:rsidRPr="003123FD" w:rsidRDefault="00B872A7" w:rsidP="00B872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B623344" w14:textId="77777777" w:rsidR="00B872A7" w:rsidRDefault="00B872A7" w:rsidP="00B872A7">
      <w:pPr>
        <w:rPr>
          <w:rFonts w:asciiTheme="minorHAnsi" w:hAnsiTheme="minorHAnsi" w:cstheme="minorHAnsi"/>
          <w:szCs w:val="22"/>
          <w:lang w:val="nl-BE"/>
        </w:rPr>
      </w:pPr>
    </w:p>
    <w:p w14:paraId="442D93CA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23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238B79B6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083C5003" w14:textId="77777777" w:rsidR="00B872A7" w:rsidRPr="003123FD" w:rsidRDefault="00B872A7" w:rsidP="00B872A7">
      <w:pPr>
        <w:rPr>
          <w:rFonts w:asciiTheme="minorHAnsi" w:eastAsia="Verdana" w:hAnsiTheme="minorHAnsi" w:cstheme="minorHAnsi"/>
          <w:i/>
        </w:rPr>
      </w:pPr>
    </w:p>
    <w:p w14:paraId="0CD63465" w14:textId="77777777" w:rsidR="00B872A7" w:rsidRPr="00090129" w:rsidRDefault="00B872A7" w:rsidP="00B872A7">
      <w:pPr>
        <w:rPr>
          <w:rFonts w:asciiTheme="minorHAnsi" w:eastAsia="Verdana" w:hAnsiTheme="minorHAnsi" w:cstheme="minorHAnsi"/>
        </w:rPr>
      </w:pPr>
    </w:p>
    <w:p w14:paraId="10A4CE1A" w14:textId="77777777" w:rsidR="00B872A7" w:rsidRPr="00090129" w:rsidRDefault="00B872A7" w:rsidP="00B872A7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6AB09AB4" w14:textId="77777777" w:rsidR="00C21061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C21061" w:rsidSect="00C21061">
          <w:headerReference w:type="default" r:id="rId24"/>
          <w:footerReference w:type="default" r:id="rId25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2E56492E" w14:textId="77777777" w:rsidR="00C21061" w:rsidRDefault="00C2106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C21061" w:rsidSect="00C21061">
          <w:headerReference w:type="default" r:id="rId26"/>
          <w:footerReference w:type="default" r:id="rId27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104C8EE4" w14:textId="6DFAEE20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44C20999" w14:textId="77777777" w:rsidR="007C4195" w:rsidRPr="00B043BB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C4195" w:rsidRPr="00090129" w14:paraId="1B664884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A79" w14:textId="77777777" w:rsidR="007C4195" w:rsidRPr="003E3D26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3A59A045" w14:textId="1129E9EB" w:rsidR="007C4195" w:rsidRPr="00090129" w:rsidRDefault="007C4195" w:rsidP="0088710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</w:t>
            </w:r>
            <w:r w:rsidR="00887105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HOEKLASSEN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4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3DF8B470" w14:textId="77777777" w:rsidR="007C4195" w:rsidRP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7C4195" w:rsidRPr="00871A53" w14:paraId="6C36F96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092F0748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7C4195" w:rsidRPr="00871A53" w14:paraId="0A043D7A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140B7AC8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771F658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7C4195" w:rsidRPr="00871A53" w14:paraId="758CF814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5FB72AF0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10F72D2E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785E03EE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C160436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3AC69A7" w14:textId="71786E29" w:rsidR="007C4195" w:rsidRPr="00871A53" w:rsidRDefault="00C21061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€ 9</w:t>
            </w:r>
            <w:r w:rsidR="007C4195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7C4195" w:rsidRPr="00871A53" w14:paraId="013732C2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49C9C09D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5BEF2A50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33F25188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DA2DAF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BB7598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7C4195" w:rsidRPr="00871A53" w14:paraId="6A060B1D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22E9ECD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18F1ADC" w14:textId="5A3DDF24" w:rsidR="007C4195" w:rsidRPr="00871A53" w:rsidRDefault="007C419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887105">
              <w:rPr>
                <w:rFonts w:asciiTheme="minorHAnsi" w:hAnsiTheme="minorHAnsi" w:cstheme="minorHAnsi"/>
                <w:szCs w:val="24"/>
              </w:rPr>
              <w:t>5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6F067F" w:rsidRPr="00871A53" w14:paraId="39C39F53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47135781" w14:textId="3C4C6899" w:rsidR="006F067F" w:rsidRPr="00871A53" w:rsidRDefault="006F067F" w:rsidP="006F067F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4C10C0DC" w14:textId="5A55903E" w:rsidR="006F067F" w:rsidRPr="00871A53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4E5434A" w14:textId="77777777" w:rsidR="007C4195" w:rsidRPr="004A068A" w:rsidRDefault="007C4195" w:rsidP="007C4195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7C4195" w:rsidRPr="00871A53" w14:paraId="0F50D955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A530E1A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32A658F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BAE5C36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B143E49" w14:textId="77777777" w:rsidR="007C4195" w:rsidRPr="003123FD" w:rsidRDefault="007C4195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7C4195" w:rsidRPr="00871A53" w14:paraId="4950B4B7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2B03C3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E032289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766BD71B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831AD3E" w14:textId="77777777" w:rsidR="007C4195" w:rsidRPr="00B043BB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4CFF86A" w14:textId="6AFB4163" w:rsidR="007C4195" w:rsidRPr="00B043BB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1979F2FF" w14:textId="79B33950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(€ 45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7C4195" w:rsidRPr="00871A53" w14:paraId="6082A010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228290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BB0C6B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17D85005" w14:textId="77777777" w:rsidR="007C4195" w:rsidRPr="00871A53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7C4195" w:rsidRPr="00871A53" w14:paraId="5C95B1ED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437443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CCFD7C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3C560608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D7B99F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FF8F182" w14:textId="3048131A" w:rsidR="007C4195" w:rsidRDefault="006F067F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7C4195" w:rsidRPr="00871A53" w14:paraId="43E6D6E6" w14:textId="77777777" w:rsidTr="00887105">
        <w:trPr>
          <w:trHeight w:val="57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3239D9" w14:textId="7A25ECEA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D7B926" w14:textId="5DECC85F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€ 8,00</w:t>
            </w:r>
          </w:p>
        </w:tc>
      </w:tr>
      <w:tr w:rsidR="007C4195" w:rsidRPr="00871A53" w14:paraId="47B7F30B" w14:textId="77777777" w:rsidTr="00887105">
        <w:trPr>
          <w:trHeight w:val="44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CF0535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Culturele uitstappen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0778F3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06B72">
              <w:rPr>
                <w:rFonts w:asciiTheme="minorHAnsi" w:hAnsiTheme="minorHAnsi" w:cstheme="minorHAnsi"/>
                <w:szCs w:val="24"/>
              </w:rPr>
              <w:t>€ 10,00</w:t>
            </w:r>
          </w:p>
        </w:tc>
      </w:tr>
      <w:tr w:rsidR="007C4195" w:rsidRPr="00871A53" w14:paraId="26ADD64F" w14:textId="77777777" w:rsidTr="006F067F">
        <w:trPr>
          <w:trHeight w:val="54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F3D4FE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33F18FA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78C25EF0" w14:textId="77777777" w:rsidTr="00C21061">
        <w:trPr>
          <w:trHeight w:val="39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60363F9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7B1F3F0A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195" w:rsidRPr="00871A53" w14:paraId="505B58FF" w14:textId="77777777" w:rsidTr="00887105">
        <w:trPr>
          <w:trHeight w:val="58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C10437" w14:textId="14D4F12C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3-daagse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E76B321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€ 140,00</w:t>
            </w:r>
          </w:p>
          <w:p w14:paraId="2ECB8288" w14:textId="1AC2BE00" w:rsidR="006F067F" w:rsidRPr="00871A53" w:rsidRDefault="006F067F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F067F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7C4195" w:rsidRPr="00871A53" w14:paraId="6FB7C1A8" w14:textId="77777777" w:rsidTr="006F067F">
        <w:trPr>
          <w:trHeight w:val="453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32FE67D" w14:textId="694F2668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FAA34C8" w14:textId="492E01EA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7C4195" w:rsidRPr="00871A53" w14:paraId="13DE8907" w14:textId="77777777" w:rsidTr="007C4195">
        <w:trPr>
          <w:trHeight w:val="100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70C7482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Werkkledij: </w:t>
            </w:r>
          </w:p>
        </w:tc>
      </w:tr>
      <w:tr w:rsidR="00887105" w:rsidRPr="00871A53" w14:paraId="221E2E2D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B3B974D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82842EF" w14:textId="510AEB43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Brandvertragende overall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B9C9C1F" w14:textId="5E736BB3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€ 40,00</w:t>
            </w:r>
          </w:p>
        </w:tc>
      </w:tr>
      <w:tr w:rsidR="00887105" w:rsidRPr="00871A53" w14:paraId="0E5532C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ADE30D0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39038BCE" w14:textId="13248E23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8173B92" w14:textId="13955461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€ 22,00</w:t>
            </w:r>
          </w:p>
        </w:tc>
      </w:tr>
      <w:tr w:rsidR="00887105" w:rsidRPr="00871A53" w14:paraId="7119234C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58A7F04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D37C485" w14:textId="492F8A0D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Veiligheidsbril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F7B1D20" w14:textId="26422486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€ 7,00</w:t>
            </w:r>
          </w:p>
        </w:tc>
      </w:tr>
      <w:tr w:rsidR="00887105" w:rsidRPr="00871A53" w14:paraId="5CA10EA1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6C6C102B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8B541AD" w14:textId="0EA0B709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Lashandschoenen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2CA54DA9" w14:textId="2F90507E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887105" w:rsidRPr="00871A53" w14:paraId="73DDA872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BB2635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B5926E" w14:textId="3E929A4B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Oordopjes met koord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4FBF2AE6" w14:textId="49D0999C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€ 1,50</w:t>
            </w:r>
          </w:p>
        </w:tc>
      </w:tr>
    </w:tbl>
    <w:p w14:paraId="19941706" w14:textId="77777777" w:rsidR="007C4195" w:rsidRPr="00123E27" w:rsidRDefault="007C4195" w:rsidP="007C4195">
      <w:pPr>
        <w:rPr>
          <w:rFonts w:eastAsia="Verdana"/>
          <w:sz w:val="10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7C4195" w:rsidRPr="00871A53" w14:paraId="0BADED6D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61441386" w14:textId="4BDB906C" w:rsidR="007C4195" w:rsidRPr="00123E27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7C4195" w:rsidRPr="00871A53" w14:paraId="34193FE2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A7A17BC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28ED566C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7C4195" w:rsidRPr="00871A53" w14:paraId="24859E94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481FD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2EBAC4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563D6381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0C1F36CA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6F067F" w:rsidRPr="00871A53" w14:paraId="6FC20488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215A46" w14:textId="77777777" w:rsidR="006F067F" w:rsidRPr="00356EBA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C001A8F" wp14:editId="2B07D3B7">
                  <wp:extent cx="176952" cy="443986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B910658" w14:textId="77777777" w:rsidR="006F067F" w:rsidRDefault="006F067F" w:rsidP="006F067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65AD52C8" w14:textId="77777777" w:rsidR="006F067F" w:rsidRPr="005A6B0D" w:rsidRDefault="006F067F" w:rsidP="006F067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54DA350" w14:textId="77777777" w:rsidR="006F067F" w:rsidRPr="001308FF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E7F1A0A" w14:textId="57EE6CB3" w:rsidR="006F067F" w:rsidRPr="00871A53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D16D3A3" w14:textId="7F4AE71C" w:rsidR="006F067F" w:rsidRPr="00871A53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7C4195" w:rsidRPr="00871A53" w14:paraId="6FE2397F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134BA0A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651DF61" wp14:editId="6DF38C83">
                  <wp:extent cx="476250" cy="453718"/>
                  <wp:effectExtent l="0" t="0" r="0" b="381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ED1C302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30331878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33E7263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DB6FBA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7C4195" w:rsidRPr="00871A53" w14:paraId="5B61A10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C49D92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3627C98" wp14:editId="6452A88F">
                  <wp:extent cx="466431" cy="378906"/>
                  <wp:effectExtent l="0" t="0" r="0" b="254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5DDBB30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7662EF69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C877A37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4687F8D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7F2097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7C4195" w:rsidRPr="00871A53" w14:paraId="1E3CD2DE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B6C3781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21971E1" wp14:editId="3532AF36">
                  <wp:extent cx="637959" cy="66675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19A2A28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624FEF4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F9BAA8C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1EA8D5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376A9DFC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E72521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47888B9" wp14:editId="4F2226CE">
                  <wp:extent cx="672860" cy="8572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2C3F2C1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244AB02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F613DD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408E8AA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3DF2678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03B9A8D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C378194" wp14:editId="2872F551">
                  <wp:extent cx="684000" cy="42851"/>
                  <wp:effectExtent l="0" t="0" r="1905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4CA12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E8ECE2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D4537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940E3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7C4195" w:rsidRPr="00871A53" w14:paraId="583818AF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779FF62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D39E34A" wp14:editId="10D176EF">
                  <wp:extent cx="742950" cy="104119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3E471091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7536CD5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6682FF4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4A87D661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  <w:tr w:rsidR="00887105" w:rsidRPr="00871A53" w14:paraId="5B432129" w14:textId="77777777" w:rsidTr="00DD79EF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24999BB" w14:textId="77777777" w:rsidR="00887105" w:rsidRDefault="00887105" w:rsidP="00887105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</w:tcPr>
          <w:p w14:paraId="0C9B7FDE" w14:textId="6208C510" w:rsidR="00887105" w:rsidRPr="00356EBA" w:rsidRDefault="00887105" w:rsidP="0088710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Hangslot voor </w:t>
            </w:r>
            <w:r w:rsidR="0082786C">
              <w:rPr>
                <w:rFonts w:asciiTheme="minorHAnsi" w:hAnsiTheme="minorHAnsi" w:cstheme="minorHAnsi"/>
                <w:szCs w:val="24"/>
              </w:rPr>
              <w:t>werkkoffer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</w:tcPr>
          <w:p w14:paraId="44850E89" w14:textId="77777777" w:rsidR="00887105" w:rsidRPr="001308FF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F8B8206" w14:textId="77777777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07FB5E" w14:textId="77777777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B17DC6B" w14:textId="77777777" w:rsidR="007C4195" w:rsidRPr="00123E27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10"/>
          <w:szCs w:val="10"/>
          <w:lang w:val="nl-NL"/>
        </w:rPr>
      </w:pP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</w:r>
      <w:r w:rsidRPr="00123E27">
        <w:rPr>
          <w:rFonts w:asciiTheme="minorHAnsi" w:hAnsiTheme="minorHAnsi" w:cstheme="minorHAnsi"/>
          <w:sz w:val="10"/>
          <w:szCs w:val="10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7C4195" w:rsidRPr="00871A53" w14:paraId="2B366A5C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5D6FF5D2" w14:textId="727736CB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0EF1A65A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19B0291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2BE68E5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2DCAC21B" w14:textId="77777777" w:rsidR="007C4195" w:rsidRPr="003123FD" w:rsidRDefault="007C4195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56854007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50F62B8D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7C4195" w:rsidRPr="00871A53" w14:paraId="39551F2B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7879446" w14:textId="77777777" w:rsidR="007C4195" w:rsidRPr="00356EBA" w:rsidRDefault="007C4195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7502981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12332D24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1997E47" w14:textId="77777777" w:rsidR="007C4195" w:rsidRPr="00B043BB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88E3279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7C4195" w:rsidRPr="00871A53" w14:paraId="210F0C75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57881B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0D5F5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7C4195" w:rsidRPr="00871A53" w14:paraId="5275084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5DB068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455FB1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7CB799EA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CC6DAD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39881C8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2A98920E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0272D164" w14:textId="77777777" w:rsidR="00C21061" w:rsidRDefault="00C21061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2AB7666D" w14:textId="6B74FF4B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58E137E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532A0CEE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0F3EDDE8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79D3BFC8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B7145D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5390BEB1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4E52920C" w14:textId="77777777" w:rsid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0A1E352E" w14:textId="77777777" w:rsidR="007C4195" w:rsidRDefault="007C4195" w:rsidP="007C4195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43EACB1A" w14:textId="77777777" w:rsidR="007C4195" w:rsidRPr="003123FD" w:rsidRDefault="007C4195" w:rsidP="007C4195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217E706D" w14:textId="77777777" w:rsidR="007C4195" w:rsidRPr="003123FD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0AABC01F" w14:textId="77777777" w:rsid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p w14:paraId="2F8D5B0F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28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5CEB266A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7053C583" w14:textId="77777777" w:rsidR="007C4195" w:rsidRPr="003123FD" w:rsidRDefault="007C4195" w:rsidP="007C4195">
      <w:pPr>
        <w:rPr>
          <w:rFonts w:asciiTheme="minorHAnsi" w:eastAsia="Verdana" w:hAnsiTheme="minorHAnsi" w:cstheme="minorHAnsi"/>
          <w:i/>
        </w:rPr>
      </w:pPr>
    </w:p>
    <w:p w14:paraId="58CD241B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</w:p>
    <w:p w14:paraId="50EF00D7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3E0D7525" w14:textId="77777777" w:rsidR="00C21061" w:rsidRDefault="007C4195">
      <w:pPr>
        <w:overflowPunct/>
        <w:autoSpaceDE/>
        <w:autoSpaceDN/>
        <w:adjustRightInd/>
        <w:textAlignment w:val="auto"/>
        <w:rPr>
          <w:rFonts w:asciiTheme="minorHAnsi" w:eastAsia="Verdana" w:hAnsiTheme="minorHAnsi" w:cstheme="minorHAnsi"/>
        </w:rPr>
        <w:sectPr w:rsidR="00C21061" w:rsidSect="00C21061">
          <w:headerReference w:type="default" r:id="rId29"/>
          <w:footerReference w:type="default" r:id="rId30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eastAsia="Verdana" w:hAnsiTheme="minorHAnsi" w:cstheme="minorHAnsi"/>
        </w:rPr>
        <w:br w:type="page"/>
      </w:r>
    </w:p>
    <w:p w14:paraId="314549E3" w14:textId="77777777" w:rsidR="00C21061" w:rsidRDefault="00C2106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  <w:sectPr w:rsidR="00C21061" w:rsidSect="00C21061">
          <w:headerReference w:type="default" r:id="rId31"/>
          <w:footerReference w:type="default" r:id="rId32"/>
          <w:pgSz w:w="11907" w:h="16840" w:code="9"/>
          <w:pgMar w:top="1135" w:right="567" w:bottom="777" w:left="709" w:header="170" w:footer="0" w:gutter="0"/>
          <w:cols w:space="708"/>
          <w:docGrid w:linePitch="326"/>
        </w:sectPr>
      </w:pPr>
      <w:r>
        <w:rPr>
          <w:rFonts w:asciiTheme="minorHAnsi" w:hAnsiTheme="minorHAnsi" w:cstheme="minorHAnsi"/>
          <w:b/>
          <w:bCs/>
          <w:szCs w:val="18"/>
          <w:lang w:val="nl-NL"/>
        </w:rPr>
        <w:br w:type="page"/>
      </w:r>
    </w:p>
    <w:p w14:paraId="5BD92103" w14:textId="09D7A799" w:rsidR="00C21061" w:rsidRDefault="00C2106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Cs w:val="18"/>
          <w:lang w:val="nl-NL"/>
        </w:rPr>
      </w:pPr>
    </w:p>
    <w:p w14:paraId="64128C81" w14:textId="33D45E29" w:rsidR="00277BDF" w:rsidRDefault="00277BDF" w:rsidP="00277BDF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AANVULLING SCHOOLREGLEMENT (schooljaar  202</w:t>
      </w:r>
      <w:r>
        <w:rPr>
          <w:rFonts w:asciiTheme="minorHAnsi" w:hAnsiTheme="minorHAnsi" w:cstheme="minorHAnsi"/>
          <w:b/>
          <w:bCs/>
          <w:szCs w:val="18"/>
          <w:lang w:val="nl-NL"/>
        </w:rPr>
        <w:t>2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-202</w:t>
      </w:r>
      <w:r>
        <w:rPr>
          <w:rFonts w:asciiTheme="minorHAnsi" w:hAnsiTheme="minorHAnsi" w:cstheme="minorHAnsi"/>
          <w:b/>
          <w:bCs/>
          <w:szCs w:val="18"/>
          <w:lang w:val="nl-NL"/>
        </w:rPr>
        <w:t>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6997D898" w14:textId="77777777" w:rsidR="007C4195" w:rsidRPr="00B043BB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7C4195" w:rsidRPr="00090129" w14:paraId="0E0AEACC" w14:textId="77777777" w:rsidTr="007C419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3B3B" w14:textId="77777777" w:rsidR="007C4195" w:rsidRPr="003E3D26" w:rsidRDefault="007C4195" w:rsidP="007C419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</w:pP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G:</w:t>
            </w:r>
            <w:r w:rsidRPr="003E3D26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 bijdrageregeling  </w:t>
            </w:r>
          </w:p>
          <w:p w14:paraId="70B5EB25" w14:textId="4D356542" w:rsidR="007C4195" w:rsidRPr="00090129" w:rsidRDefault="007C4195" w:rsidP="0088710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OPLEIDING </w:t>
            </w:r>
            <w:r w:rsidR="00887105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HOEKLASSEN</w:t>
            </w: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_ 5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vertAlign w:val="superscript"/>
                <w:lang w:val="nl-NL"/>
              </w:rPr>
              <w:t>DE</w:t>
            </w:r>
            <w:r w:rsidRPr="004A068A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 xml:space="preserve"> JAAR</w:t>
            </w:r>
          </w:p>
        </w:tc>
      </w:tr>
    </w:tbl>
    <w:p w14:paraId="53DE58F8" w14:textId="77777777" w:rsidR="007C4195" w:rsidRP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7C4195" w:rsidRPr="00871A53" w14:paraId="10EE7649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1407F92A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UITGAVEN AAN TE KOPEN OP SCHOOL</w:t>
            </w:r>
          </w:p>
        </w:tc>
      </w:tr>
      <w:tr w:rsidR="007C4195" w:rsidRPr="00871A53" w14:paraId="1957052B" w14:textId="77777777" w:rsidTr="007C4195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273C8093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571D47C4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7C4195" w:rsidRPr="00871A53" w14:paraId="5A929ADB" w14:textId="77777777" w:rsidTr="007C4195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3A6E09BB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2A780CDF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6C899FA2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454BA737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Schoolagenda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025AB2CA" w14:textId="59CBF0E6" w:rsidR="007C4195" w:rsidRPr="00871A53" w:rsidRDefault="007C4195" w:rsidP="00C2106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€ </w:t>
            </w:r>
            <w:r w:rsidR="00C21061">
              <w:rPr>
                <w:rFonts w:asciiTheme="minorHAnsi" w:hAnsiTheme="minorHAnsi" w:cstheme="minorHAnsi"/>
                <w:szCs w:val="24"/>
              </w:rPr>
              <w:t>9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7C4195" w:rsidRPr="00871A53" w14:paraId="7D0E498C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76BE0927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Set plastic mapjes huistaken  </w:t>
            </w:r>
            <w:r w:rsidRPr="00871A53">
              <w:rPr>
                <w:rFonts w:asciiTheme="minorHAnsi" w:hAnsiTheme="minorHAnsi" w:cstheme="minorHAnsi"/>
                <w:szCs w:val="24"/>
              </w:rPr>
              <w:br/>
              <w:t>blauw – geel – rood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7372254F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3DDE4956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82877D2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 t</w:t>
            </w:r>
            <w:r w:rsidRPr="00871A53">
              <w:rPr>
                <w:rFonts w:asciiTheme="minorHAnsi" w:hAnsiTheme="minorHAnsi" w:cstheme="minorHAnsi"/>
                <w:szCs w:val="24"/>
              </w:rPr>
              <w:t>- shirt met logo van de school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338985C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€ 12,50</w:t>
            </w:r>
          </w:p>
        </w:tc>
      </w:tr>
      <w:tr w:rsidR="007C4195" w:rsidRPr="00871A53" w14:paraId="4E765B7A" w14:textId="77777777" w:rsidTr="007C4195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3B02F81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91B115F" w14:textId="7AB1094E" w:rsidR="007C4195" w:rsidRPr="00871A53" w:rsidRDefault="0088710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</w:t>
            </w:r>
            <w:r w:rsidR="007C4195"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</w:tbl>
    <w:p w14:paraId="2DA03BBA" w14:textId="77777777" w:rsidR="007C4195" w:rsidRPr="007C4195" w:rsidRDefault="007C4195" w:rsidP="007C4195">
      <w:pPr>
        <w:rPr>
          <w:rFonts w:asciiTheme="minorHAnsi" w:eastAsia="Verdana" w:hAnsiTheme="minorHAnsi" w:cstheme="minorHAnsi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3119"/>
      </w:tblGrid>
      <w:tr w:rsidR="007C4195" w:rsidRPr="00871A53" w14:paraId="2445BDA7" w14:textId="77777777" w:rsidTr="007C4195">
        <w:trPr>
          <w:trHeight w:val="100"/>
        </w:trPr>
        <w:tc>
          <w:tcPr>
            <w:tcW w:w="1077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77201154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4E81418D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2896625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0C204EF2" w14:textId="77777777" w:rsidR="007C4195" w:rsidRPr="003123FD" w:rsidRDefault="007C4195" w:rsidP="007C4195">
            <w:pPr>
              <w:pStyle w:val="Lijstalinea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7C4195" w:rsidRPr="00871A53" w14:paraId="537C5E84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FBC9B6F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1A3C9AB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13C0A8C3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542CD09" w14:textId="77777777" w:rsidR="007C4195" w:rsidRPr="00B043BB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Onkosten per schooljaar, verdeeld over 3 trimesters.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EC0BF5D" w14:textId="77777777" w:rsidR="007C4195" w:rsidRPr="00B043BB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</w:t>
            </w:r>
            <w:r w:rsidRPr="00B043BB">
              <w:rPr>
                <w:rFonts w:asciiTheme="minorHAnsi" w:hAnsiTheme="minorHAnsi" w:cstheme="minorHAnsi"/>
                <w:szCs w:val="24"/>
              </w:rPr>
              <w:t>,00</w:t>
            </w:r>
          </w:p>
          <w:p w14:paraId="537A3E9B" w14:textId="77777777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(€ 45</w:t>
            </w:r>
            <w:r w:rsidRPr="00B043BB">
              <w:rPr>
                <w:rFonts w:asciiTheme="minorHAnsi" w:hAnsiTheme="minorHAnsi" w:cstheme="minorHAnsi"/>
                <w:szCs w:val="24"/>
              </w:rPr>
              <w:t>,00/schooljaar)</w:t>
            </w:r>
          </w:p>
        </w:tc>
      </w:tr>
      <w:tr w:rsidR="007C4195" w:rsidRPr="00871A53" w14:paraId="32DB7EAD" w14:textId="77777777" w:rsidTr="007C4195">
        <w:trPr>
          <w:trHeight w:val="10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16FC42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Zwemmen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9D84B64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€ 1,20/zwembeurt</w:t>
            </w:r>
          </w:p>
          <w:p w14:paraId="09D105E3" w14:textId="77777777" w:rsidR="007C4195" w:rsidRPr="00871A53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sporadisch</w:t>
            </w:r>
          </w:p>
        </w:tc>
      </w:tr>
      <w:tr w:rsidR="007C4195" w:rsidRPr="00871A53" w14:paraId="3E3F4487" w14:textId="77777777" w:rsidTr="000258E3">
        <w:trPr>
          <w:trHeight w:val="566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9788F1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56D5414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55A1629E" w14:textId="77777777" w:rsidTr="000258E3">
        <w:trPr>
          <w:trHeight w:val="572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34D0E7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13EE9F0" w14:textId="38BD6956" w:rsidR="007C4195" w:rsidRDefault="006F067F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7C4195" w:rsidRPr="00871A53" w14:paraId="6C19DD38" w14:textId="77777777" w:rsidTr="00887105">
        <w:trPr>
          <w:trHeight w:val="578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513DB6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Startdag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B941B0" w14:textId="77777777" w:rsidR="007C4195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€ 8,00</w:t>
            </w:r>
          </w:p>
        </w:tc>
      </w:tr>
      <w:tr w:rsidR="007C4195" w:rsidRPr="00871A53" w14:paraId="1821D6ED" w14:textId="77777777" w:rsidTr="00887105">
        <w:trPr>
          <w:trHeight w:val="584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4896D8" w14:textId="44619987" w:rsidR="007C4195" w:rsidRDefault="0088710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Studiereis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6CFACB7" w14:textId="690DD485" w:rsidR="007C4195" w:rsidRDefault="0088710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€ 25,00</w:t>
            </w:r>
          </w:p>
        </w:tc>
      </w:tr>
      <w:tr w:rsidR="007C4195" w:rsidRPr="00871A53" w14:paraId="17C312BF" w14:textId="77777777" w:rsidTr="00887105">
        <w:trPr>
          <w:trHeight w:val="590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53F120B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FA428E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09B2928C" w14:textId="77777777" w:rsidTr="00887105">
        <w:trPr>
          <w:trHeight w:val="581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1B2EC86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Turnzak met sportschoenen, zwarte of blauwe broek - zwempak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828A0EE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C4195" w:rsidRPr="00871A53" w14:paraId="10D7590D" w14:textId="77777777" w:rsidTr="00C21061">
        <w:trPr>
          <w:trHeight w:val="609"/>
        </w:trPr>
        <w:tc>
          <w:tcPr>
            <w:tcW w:w="7655" w:type="dxa"/>
            <w:gridSpan w:val="2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2ACAE4C" w14:textId="4664C3D0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Extra murale uitstap: eindejaarsreis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1661DC7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€ 155,00</w:t>
            </w:r>
          </w:p>
          <w:p w14:paraId="55A75E3E" w14:textId="46F6ECCE" w:rsidR="006F067F" w:rsidRPr="006F067F" w:rsidRDefault="006F067F" w:rsidP="007C4195">
            <w:pPr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6F067F">
              <w:rPr>
                <w:rFonts w:asciiTheme="minorHAnsi" w:hAnsiTheme="minorHAnsi" w:cstheme="minorHAnsi"/>
                <w:i/>
                <w:iCs/>
                <w:szCs w:val="24"/>
              </w:rPr>
              <w:t>(richtprijs)</w:t>
            </w:r>
          </w:p>
        </w:tc>
      </w:tr>
      <w:tr w:rsidR="007C4195" w:rsidRPr="00871A53" w14:paraId="70A3F149" w14:textId="77777777" w:rsidTr="00887105">
        <w:trPr>
          <w:trHeight w:val="311"/>
        </w:trPr>
        <w:tc>
          <w:tcPr>
            <w:tcW w:w="10774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0C5EF7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Werkkledij: </w:t>
            </w:r>
          </w:p>
        </w:tc>
      </w:tr>
      <w:tr w:rsidR="00887105" w:rsidRPr="00871A53" w14:paraId="0A2A84A5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C6C6944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60F3756" w14:textId="1DBC7443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Brandvertragende overall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0CAABB8" w14:textId="58712819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€ 40,00</w:t>
            </w:r>
          </w:p>
        </w:tc>
      </w:tr>
      <w:tr w:rsidR="00887105" w:rsidRPr="00871A53" w14:paraId="5194ACE2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1C2F5668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5F128A8D" w14:textId="3B69C0EC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655A3AF5" w14:textId="1C5956EC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€ 22,00</w:t>
            </w:r>
          </w:p>
        </w:tc>
      </w:tr>
      <w:tr w:rsidR="00887105" w:rsidRPr="00871A53" w14:paraId="0762E47E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4FB938CF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FC54DD2" w14:textId="00B90504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Veiligheidsbril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1F4724FE" w14:textId="4B435C27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€ 7,00</w:t>
            </w:r>
          </w:p>
        </w:tc>
      </w:tr>
      <w:tr w:rsidR="00887105" w:rsidRPr="00871A53" w14:paraId="2BA6970D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7E45C6F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EBB040A" w14:textId="306BC95F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Lashandschoenen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796B4E5" w14:textId="0594BBE4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887105" w:rsidRPr="00871A53" w14:paraId="311550B6" w14:textId="77777777" w:rsidTr="007C4195">
        <w:trPr>
          <w:trHeight w:val="100"/>
        </w:trPr>
        <w:tc>
          <w:tcPr>
            <w:tcW w:w="113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0FD89BE" w14:textId="77777777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20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99A0476" w14:textId="26DD2482" w:rsidR="00887105" w:rsidRDefault="00887105" w:rsidP="0088710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Oordopjes met koord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74A9CC73" w14:textId="6196B167" w:rsidR="00887105" w:rsidRDefault="00887105" w:rsidP="0088710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€ 1,50</w:t>
            </w:r>
          </w:p>
        </w:tc>
      </w:tr>
    </w:tbl>
    <w:p w14:paraId="19C6368D" w14:textId="77777777" w:rsidR="007C4195" w:rsidRPr="002F0322" w:rsidRDefault="007C4195" w:rsidP="007C4195">
      <w:pPr>
        <w:rPr>
          <w:rFonts w:eastAsia="Verdana"/>
          <w:sz w:val="6"/>
          <w:szCs w:val="16"/>
        </w:rPr>
      </w:pPr>
    </w:p>
    <w:tbl>
      <w:tblPr>
        <w:tblW w:w="5078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927"/>
        <w:gridCol w:w="1843"/>
        <w:gridCol w:w="1135"/>
        <w:gridCol w:w="1535"/>
      </w:tblGrid>
      <w:tr w:rsidR="007C4195" w:rsidRPr="00871A53" w14:paraId="5CD77B9D" w14:textId="77777777" w:rsidTr="007C4195">
        <w:trPr>
          <w:cantSplit/>
          <w:trHeight w:val="56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  <w:vAlign w:val="center"/>
          </w:tcPr>
          <w:p w14:paraId="6427904B" w14:textId="5D91B4F8" w:rsidR="007C4195" w:rsidRPr="00123E27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 xml:space="preserve">DEEL C: </w:t>
            </w:r>
            <w:r w:rsidR="00B96776">
              <w:rPr>
                <w:rFonts w:asciiTheme="minorHAnsi" w:hAnsiTheme="minorHAnsi" w:cstheme="minorHAnsi"/>
                <w:b/>
                <w:sz w:val="28"/>
                <w:szCs w:val="24"/>
              </w:rPr>
              <w:t>MATERIAAL NODIG VOOR DE LESSEN AAN TE KOPEN IN EEN WINKEL NAAR KEUZE</w:t>
            </w:r>
          </w:p>
        </w:tc>
      </w:tr>
      <w:tr w:rsidR="007C4195" w:rsidRPr="00871A53" w14:paraId="75BB4696" w14:textId="77777777" w:rsidTr="007C4195">
        <w:trPr>
          <w:trHeight w:val="100"/>
        </w:trPr>
        <w:tc>
          <w:tcPr>
            <w:tcW w:w="5000" w:type="pct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1AE253A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20D71131" w14:textId="77777777" w:rsidR="007C4195" w:rsidRPr="00B043BB" w:rsidRDefault="007C4195" w:rsidP="007C4195">
            <w:pPr>
              <w:pStyle w:val="Lijstalinea"/>
              <w:numPr>
                <w:ilvl w:val="0"/>
                <w:numId w:val="21"/>
              </w:numPr>
              <w:ind w:left="0" w:firstLine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B043BB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Je kiest vrij waar je deze zaken aankoopt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</w:tr>
      <w:tr w:rsidR="007C4195" w:rsidRPr="00871A53" w14:paraId="27DD6E12" w14:textId="77777777" w:rsidTr="007C4195">
        <w:trPr>
          <w:trHeight w:val="100"/>
        </w:trPr>
        <w:tc>
          <w:tcPr>
            <w:tcW w:w="2901" w:type="pct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FD4C4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4E228D0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  <w:tc>
          <w:tcPr>
            <w:tcW w:w="528" w:type="pct"/>
            <w:shd w:val="clear" w:color="auto" w:fill="E2EFD9" w:themeFill="accent6" w:themeFillTint="33"/>
          </w:tcPr>
          <w:p w14:paraId="1344839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aantal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E2EFD9" w:themeFill="accent6" w:themeFillTint="33"/>
          </w:tcPr>
          <w:p w14:paraId="4678EB08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EBA">
              <w:rPr>
                <w:rFonts w:asciiTheme="minorHAnsi" w:hAnsiTheme="minorHAnsi" w:cstheme="minorHAnsi"/>
                <w:b/>
                <w:szCs w:val="24"/>
              </w:rPr>
              <w:t>totaal</w:t>
            </w:r>
          </w:p>
        </w:tc>
      </w:tr>
      <w:tr w:rsidR="006F067F" w:rsidRPr="00871A53" w14:paraId="00BFE5B2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4D46C0C" w14:textId="77777777" w:rsidR="006F067F" w:rsidRPr="00356EBA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3D7277F" wp14:editId="4012FD51">
                  <wp:extent cx="176952" cy="443986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54" cy="45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441FB74" w14:textId="77777777" w:rsidR="006F067F" w:rsidRDefault="006F067F" w:rsidP="006F067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ingmap met 2 ringen, rug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356EBA">
              <w:rPr>
                <w:rFonts w:asciiTheme="minorHAnsi" w:hAnsiTheme="minorHAnsi" w:cstheme="minorHAnsi"/>
                <w:szCs w:val="24"/>
              </w:rPr>
              <w:t xml:space="preserve"> cm</w:t>
            </w:r>
          </w:p>
          <w:p w14:paraId="4258449E" w14:textId="77777777" w:rsidR="006F067F" w:rsidRPr="005A6B0D" w:rsidRDefault="006F067F" w:rsidP="006F067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4F4D3312" w14:textId="77777777" w:rsidR="006F067F" w:rsidRPr="001308FF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€ 1,70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FAD12ED" w14:textId="1A626590" w:rsidR="006F067F" w:rsidRPr="00871A53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DBC02B1" w14:textId="44966812" w:rsidR="006F067F" w:rsidRPr="00871A53" w:rsidRDefault="006F067F" w:rsidP="006F067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€ 5,10</w:t>
            </w:r>
          </w:p>
        </w:tc>
      </w:tr>
      <w:tr w:rsidR="007C4195" w:rsidRPr="00871A53" w14:paraId="72ABC28D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CDB8347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38CDF86" wp14:editId="3E67DC04">
                  <wp:extent cx="476250" cy="453718"/>
                  <wp:effectExtent l="0" t="0" r="0" b="381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17" cy="46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C481BAD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Doorzichtig plastieken mapje met gaatjes om in ringmap te steken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255A9BD5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€ 0,05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019081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45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B57CEF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€ 2,25</w:t>
            </w:r>
          </w:p>
        </w:tc>
      </w:tr>
      <w:tr w:rsidR="007C4195" w:rsidRPr="00871A53" w14:paraId="512A1210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2539FEC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170521B" wp14:editId="3D0AA8AE">
                  <wp:extent cx="466431" cy="378906"/>
                  <wp:effectExtent l="0" t="0" r="0" b="254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7360" cy="38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D2AEE96" w14:textId="77777777" w:rsidR="007C4195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Huistakenmap A4 3 kleppen/elastiek</w:t>
            </w:r>
          </w:p>
          <w:p w14:paraId="130FBFC5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5A6B0D">
              <w:rPr>
                <w:rFonts w:asciiTheme="minorHAnsi" w:hAnsiTheme="minorHAnsi" w:cstheme="minorHAnsi"/>
                <w:i/>
                <w:szCs w:val="24"/>
              </w:rPr>
              <w:t>(verschillende kleuren)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5E3CA2C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€ 1,20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73DD80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7A956AA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€ 1,20</w:t>
            </w:r>
          </w:p>
        </w:tc>
      </w:tr>
      <w:tr w:rsidR="007C4195" w:rsidRPr="00871A53" w14:paraId="786EE089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603D80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5CF5F101" wp14:editId="622B8C60">
                  <wp:extent cx="637959" cy="66675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27" cy="7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C83C482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Balpen groen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6169701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€ 0,50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BABCADD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089287C2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61DA52B8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0A8D769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BB536FC" wp14:editId="320B41E8">
                  <wp:extent cx="672860" cy="85725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30" cy="1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85CC9DB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 xml:space="preserve">Balpen blauw 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1AB8DA49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€ 1,00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09AE295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10F35396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7C4195" w:rsidRPr="00871A53" w14:paraId="77984FD4" w14:textId="77777777" w:rsidTr="007C4195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FA443A6" w14:textId="77777777" w:rsidR="007C4195" w:rsidRPr="00356EBA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74EC2B62" wp14:editId="23494118">
                  <wp:extent cx="684000" cy="42851"/>
                  <wp:effectExtent l="0" t="0" r="1905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4000" cy="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3F2E0" w14:textId="77777777" w:rsidR="007C4195" w:rsidRPr="00356EBA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Potlood 2 HB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93E5D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€ 0,20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A3818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776E769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€ 0,20</w:t>
            </w:r>
          </w:p>
        </w:tc>
      </w:tr>
      <w:tr w:rsidR="007C4195" w:rsidRPr="00871A53" w14:paraId="3D888A24" w14:textId="77777777" w:rsidTr="00887105">
        <w:trPr>
          <w:trHeight w:val="100"/>
        </w:trPr>
        <w:tc>
          <w:tcPr>
            <w:tcW w:w="609" w:type="pct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93B6A0F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C52FE2D" wp14:editId="26EDD0A0">
                  <wp:extent cx="742950" cy="104119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06" cy="1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pct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760869B" w14:textId="77777777" w:rsidR="007C4195" w:rsidRPr="00356EBA" w:rsidRDefault="007C4195" w:rsidP="007C4195">
            <w:pPr>
              <w:rPr>
                <w:rFonts w:asciiTheme="minorHAnsi" w:hAnsiTheme="minorHAnsi" w:cstheme="minorHAnsi"/>
                <w:szCs w:val="24"/>
              </w:rPr>
            </w:pPr>
            <w:r w:rsidRPr="00356EBA">
              <w:rPr>
                <w:rFonts w:asciiTheme="minorHAnsi" w:hAnsiTheme="minorHAnsi" w:cstheme="minorHAnsi"/>
                <w:szCs w:val="24"/>
              </w:rPr>
              <w:t>Lat 30 cm</w:t>
            </w:r>
          </w:p>
        </w:tc>
        <w:tc>
          <w:tcPr>
            <w:tcW w:w="857" w:type="pct"/>
            <w:shd w:val="clear" w:color="auto" w:fill="FFFFFF"/>
            <w:vAlign w:val="center"/>
          </w:tcPr>
          <w:p w14:paraId="7D18DB3F" w14:textId="77777777" w:rsidR="007C4195" w:rsidRPr="001308FF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308FF">
              <w:rPr>
                <w:rFonts w:asciiTheme="minorHAnsi" w:hAnsiTheme="minorHAnsi" w:cstheme="minorHAnsi"/>
                <w:szCs w:val="24"/>
              </w:rPr>
              <w:t>€ 0,60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D9FF227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14" w:type="pct"/>
            <w:tcBorders>
              <w:right w:val="double" w:sz="6" w:space="0" w:color="auto"/>
            </w:tcBorders>
            <w:shd w:val="clear" w:color="auto" w:fill="FFFFFF"/>
            <w:vAlign w:val="center"/>
          </w:tcPr>
          <w:p w14:paraId="3C199C28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€ 0,60</w:t>
            </w:r>
          </w:p>
        </w:tc>
      </w:tr>
      <w:tr w:rsidR="00887105" w:rsidRPr="00871A53" w14:paraId="14AAFA15" w14:textId="77777777" w:rsidTr="00854693">
        <w:trPr>
          <w:trHeight w:val="100"/>
        </w:trPr>
        <w:tc>
          <w:tcPr>
            <w:tcW w:w="609" w:type="pct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BC773E" w14:textId="77777777" w:rsidR="00887105" w:rsidRDefault="00887105" w:rsidP="00854693">
            <w:pPr>
              <w:spacing w:after="120"/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292" w:type="pct"/>
            <w:tcBorders>
              <w:left w:val="double" w:sz="6" w:space="0" w:color="auto"/>
              <w:bottom w:val="double" w:sz="4" w:space="0" w:color="auto"/>
            </w:tcBorders>
            <w:shd w:val="clear" w:color="auto" w:fill="FFFFFF"/>
          </w:tcPr>
          <w:p w14:paraId="5F375CD0" w14:textId="7D712679" w:rsidR="00887105" w:rsidRPr="00356EBA" w:rsidRDefault="00887105" w:rsidP="0085469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Hangslot voor </w:t>
            </w:r>
            <w:r w:rsidR="000258E3">
              <w:rPr>
                <w:rFonts w:asciiTheme="minorHAnsi" w:hAnsiTheme="minorHAnsi" w:cstheme="minorHAnsi"/>
                <w:szCs w:val="24"/>
              </w:rPr>
              <w:t>werkkoffer</w:t>
            </w:r>
          </w:p>
        </w:tc>
        <w:tc>
          <w:tcPr>
            <w:tcW w:w="857" w:type="pct"/>
            <w:tcBorders>
              <w:bottom w:val="double" w:sz="4" w:space="0" w:color="auto"/>
            </w:tcBorders>
            <w:shd w:val="clear" w:color="auto" w:fill="FFFFFF"/>
          </w:tcPr>
          <w:p w14:paraId="69F088DA" w14:textId="77777777" w:rsidR="00887105" w:rsidRPr="001308FF" w:rsidRDefault="00887105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8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BBF059C" w14:textId="77777777" w:rsidR="00887105" w:rsidRDefault="00887105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4" w:type="pct"/>
            <w:tcBorders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471985" w14:textId="77777777" w:rsidR="00887105" w:rsidRDefault="00887105" w:rsidP="0085469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A28583A" w14:textId="77777777" w:rsidR="007C4195" w:rsidRPr="002F0322" w:rsidRDefault="007C4195" w:rsidP="007C4195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6"/>
          <w:szCs w:val="6"/>
          <w:lang w:val="nl-NL"/>
        </w:rPr>
      </w:pPr>
      <w:r w:rsidRPr="002F0322">
        <w:rPr>
          <w:rFonts w:asciiTheme="minorHAnsi" w:hAnsiTheme="minorHAnsi" w:cstheme="minorHAnsi"/>
          <w:sz w:val="6"/>
          <w:szCs w:val="6"/>
          <w:lang w:val="nl-NL"/>
        </w:rPr>
        <w:tab/>
      </w:r>
      <w:r w:rsidRPr="002F0322">
        <w:rPr>
          <w:rFonts w:asciiTheme="minorHAnsi" w:hAnsiTheme="minorHAnsi" w:cstheme="minorHAnsi"/>
          <w:sz w:val="6"/>
          <w:szCs w:val="6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7C4195" w:rsidRPr="00871A53" w14:paraId="3D832912" w14:textId="77777777" w:rsidTr="007C4195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38CD780C" w14:textId="77777777" w:rsidR="007C4195" w:rsidRPr="00B043BB" w:rsidRDefault="007C4195" w:rsidP="007C41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7C4195" w:rsidRPr="00871A53" w14:paraId="216399C4" w14:textId="77777777" w:rsidTr="007C41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BCB60AB" w14:textId="77777777" w:rsidR="007C4195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744864BF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184DF17E" w14:textId="77777777" w:rsidR="007C4195" w:rsidRPr="003123FD" w:rsidRDefault="007C4195" w:rsidP="007C4195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01363D3A" w14:textId="77777777" w:rsidR="007C4195" w:rsidRDefault="007C4195" w:rsidP="007C4195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18D7945E" w14:textId="77777777" w:rsidR="007C4195" w:rsidRPr="003123FD" w:rsidRDefault="007C4195" w:rsidP="007C4195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7C4195" w:rsidRPr="00871A53" w14:paraId="34273ECB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50EBB5A" w14:textId="77777777" w:rsidR="007C4195" w:rsidRPr="00356EBA" w:rsidRDefault="007C4195" w:rsidP="007C419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1361DF0" w14:textId="77777777" w:rsidR="007C4195" w:rsidRPr="00356EBA" w:rsidRDefault="007C4195" w:rsidP="007C4195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7C4195" w:rsidRPr="00871A53" w14:paraId="323093FF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0A0AF39" w14:textId="77777777" w:rsidR="007C4195" w:rsidRPr="00B043BB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F6F0C1E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7C4195" w:rsidRPr="00871A53" w14:paraId="10D682B0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AA60DA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F523C0C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7C4195" w:rsidRPr="00871A53" w14:paraId="7B79A518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6043D3" w14:textId="77777777" w:rsidR="007C4195" w:rsidRPr="00871A53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816BDBB" w14:textId="77777777" w:rsidR="007C4195" w:rsidRPr="00871A53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7C4195" w:rsidRPr="00871A53" w14:paraId="1448041E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BF74B8" w14:textId="77777777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FED7901" w14:textId="77777777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  <w:tr w:rsidR="007C4195" w:rsidRPr="00871A53" w14:paraId="3644282F" w14:textId="77777777" w:rsidTr="007C4195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F27CBB" w14:textId="7323AED1" w:rsidR="007C4195" w:rsidRDefault="007C4195" w:rsidP="007C419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Lessen + examen theoretisch rijbewijs op school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A7D285" w14:textId="2980154B" w:rsidR="007C4195" w:rsidRDefault="007C4195" w:rsidP="007C41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€ 65,00</w:t>
            </w:r>
          </w:p>
        </w:tc>
      </w:tr>
    </w:tbl>
    <w:p w14:paraId="29D2A3D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</w:pPr>
    </w:p>
    <w:p w14:paraId="0D53FDF8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6A42D494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20E22887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Pr="003123FD">
        <w:rPr>
          <w:rFonts w:asciiTheme="minorHAnsi" w:hAnsiTheme="minorHAnsi" w:cstheme="minorHAnsi"/>
          <w:lang w:val="nl-NL"/>
        </w:rPr>
        <w:t xml:space="preserve"> </w:t>
      </w:r>
    </w:p>
    <w:p w14:paraId="1F399910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7FB1C25E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617A7BE5" w14:textId="77777777" w:rsidR="007C4195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2EFE1D3" w14:textId="77777777" w:rsidR="007C4195" w:rsidRDefault="007C4195" w:rsidP="007C4195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0B9ADA6" w14:textId="77777777" w:rsidR="00C50997" w:rsidRDefault="00C50997" w:rsidP="00C50997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08B1A9CA" w14:textId="77777777" w:rsidR="007C4195" w:rsidRDefault="007C4195" w:rsidP="007C4195">
      <w:pPr>
        <w:pStyle w:val="Lijstalinea"/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Gelieve bij de overschrijving </w:t>
      </w:r>
      <w:r w:rsidRPr="003123FD">
        <w:rPr>
          <w:rFonts w:asciiTheme="minorHAnsi" w:hAnsiTheme="minorHAnsi" w:cstheme="minorHAnsi"/>
          <w:b/>
          <w:lang w:val="nl-NL"/>
        </w:rPr>
        <w:t>de gestructureerde mededeling</w:t>
      </w:r>
      <w:r w:rsidRPr="003123FD">
        <w:rPr>
          <w:rFonts w:asciiTheme="minorHAnsi" w:hAnsiTheme="minorHAnsi" w:cstheme="minorHAnsi"/>
          <w:lang w:val="nl-NL"/>
        </w:rPr>
        <w:t xml:space="preserve">  te vermelden . </w:t>
      </w:r>
    </w:p>
    <w:p w14:paraId="22CB52D9" w14:textId="77777777" w:rsidR="007C4195" w:rsidRPr="003123FD" w:rsidRDefault="007C4195" w:rsidP="007C4195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6D36059A" w14:textId="77777777" w:rsidR="007C4195" w:rsidRPr="003123FD" w:rsidRDefault="007C4195" w:rsidP="007C41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4C81DCAE" w14:textId="77777777" w:rsidR="007C4195" w:rsidRDefault="007C4195" w:rsidP="007C4195">
      <w:pPr>
        <w:rPr>
          <w:rFonts w:asciiTheme="minorHAnsi" w:hAnsiTheme="minorHAnsi" w:cstheme="minorHAnsi"/>
          <w:szCs w:val="22"/>
          <w:lang w:val="nl-BE"/>
        </w:rPr>
      </w:pPr>
    </w:p>
    <w:p w14:paraId="483982FB" w14:textId="77777777" w:rsidR="004D0CAA" w:rsidRDefault="004D0CAA" w:rsidP="004D0CAA">
      <w:pPr>
        <w:rPr>
          <w:rFonts w:asciiTheme="minorHAnsi" w:hAnsiTheme="minorHAnsi" w:cstheme="minorHAnsi"/>
          <w:i/>
          <w:szCs w:val="22"/>
          <w:lang w:val="nl-BE"/>
        </w:rPr>
      </w:pPr>
      <w:r w:rsidRPr="00C41B2B">
        <w:rPr>
          <w:rFonts w:ascii="Calibri" w:hAnsi="Calibri"/>
          <w:bCs/>
          <w:i/>
          <w:sz w:val="22"/>
          <w:szCs w:val="22"/>
        </w:rPr>
        <w:t xml:space="preserve">(*) </w:t>
      </w:r>
      <w:r w:rsidRPr="003123FD">
        <w:rPr>
          <w:rFonts w:asciiTheme="minorHAnsi" w:hAnsiTheme="minorHAnsi" w:cstheme="minorHAnsi"/>
          <w:i/>
          <w:szCs w:val="22"/>
          <w:lang w:val="nl-BE"/>
        </w:rPr>
        <w:t xml:space="preserve">Indien jij of je ouders problemen ondervinden met het betalen van de schoolrekening, </w:t>
      </w:r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kunnen jullie contact opnemen met mevr. Nele op </w:t>
      </w:r>
      <w:hyperlink r:id="rId33" w:history="1">
        <w:r w:rsidRPr="002D430D">
          <w:rPr>
            <w:rStyle w:val="Hyperlink"/>
            <w:rFonts w:asciiTheme="minorHAnsi" w:hAnsiTheme="minorHAnsi" w:cstheme="minorHAnsi"/>
            <w:b/>
            <w:i/>
            <w:szCs w:val="22"/>
            <w:lang w:val="nl-BE"/>
          </w:rPr>
          <w:t>nele.de.smet@sjabi.be</w:t>
        </w:r>
      </w:hyperlink>
      <w:r w:rsidRPr="002D430D">
        <w:rPr>
          <w:rFonts w:asciiTheme="minorHAnsi" w:hAnsiTheme="minorHAnsi" w:cstheme="minorHAnsi"/>
          <w:b/>
          <w:i/>
          <w:szCs w:val="22"/>
          <w:lang w:val="nl-BE"/>
        </w:rPr>
        <w:t xml:space="preserve"> – 03/897.96.70 – 0491/56.49.12.</w:t>
      </w:r>
    </w:p>
    <w:p w14:paraId="6162B4D8" w14:textId="77777777" w:rsidR="004D0CAA" w:rsidRPr="003123FD" w:rsidRDefault="004D0CAA" w:rsidP="004D0CAA">
      <w:pPr>
        <w:rPr>
          <w:rFonts w:asciiTheme="minorHAnsi" w:eastAsia="Verdana" w:hAnsiTheme="minorHAnsi" w:cstheme="minorHAnsi"/>
          <w:i/>
          <w:sz w:val="28"/>
        </w:rPr>
      </w:pPr>
      <w:r w:rsidRPr="003123FD">
        <w:rPr>
          <w:rFonts w:asciiTheme="minorHAnsi" w:hAnsiTheme="minorHAnsi" w:cstheme="minorHAnsi"/>
          <w:i/>
          <w:szCs w:val="22"/>
          <w:lang w:val="nl-BE"/>
        </w:rPr>
        <w:t>Er kunnen afspraken worden gemaakt over een aangepaste manier van betalen. Wij verzekeren jou en je ouders een discrete behandeling van jullie vraag.</w:t>
      </w:r>
    </w:p>
    <w:p w14:paraId="564987CE" w14:textId="77777777" w:rsidR="007C4195" w:rsidRPr="003123FD" w:rsidRDefault="007C4195" w:rsidP="007C4195">
      <w:pPr>
        <w:rPr>
          <w:rFonts w:asciiTheme="minorHAnsi" w:eastAsia="Verdana" w:hAnsiTheme="minorHAnsi" w:cstheme="minorHAnsi"/>
          <w:i/>
        </w:rPr>
      </w:pPr>
    </w:p>
    <w:p w14:paraId="5DEBD236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</w:p>
    <w:p w14:paraId="3AEC3C6E" w14:textId="77777777" w:rsidR="007C4195" w:rsidRPr="00090129" w:rsidRDefault="007C4195" w:rsidP="007C4195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1E9FF03E" w14:textId="1F48E912" w:rsidR="00C21A0C" w:rsidRPr="00090129" w:rsidRDefault="00C21A0C" w:rsidP="00C21A0C">
      <w:pPr>
        <w:rPr>
          <w:rFonts w:asciiTheme="minorHAnsi" w:eastAsia="Verdana" w:hAnsiTheme="minorHAnsi" w:cstheme="minorHAnsi"/>
        </w:rPr>
      </w:pPr>
    </w:p>
    <w:sectPr w:rsidR="00C21A0C" w:rsidRPr="00090129" w:rsidSect="00C21061">
      <w:headerReference w:type="default" r:id="rId34"/>
      <w:footerReference w:type="default" r:id="rId35"/>
      <w:pgSz w:w="11907" w:h="16840" w:code="9"/>
      <w:pgMar w:top="1135" w:right="567" w:bottom="777" w:left="709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79851" w14:textId="77777777" w:rsidR="007535F3" w:rsidRDefault="007535F3">
      <w:r>
        <w:separator/>
      </w:r>
    </w:p>
  </w:endnote>
  <w:endnote w:type="continuationSeparator" w:id="0">
    <w:p w14:paraId="488FCC5B" w14:textId="77777777" w:rsidR="007535F3" w:rsidRDefault="007535F3">
      <w:r>
        <w:continuationSeparator/>
      </w:r>
    </w:p>
  </w:endnote>
  <w:endnote w:type="continuationNotice" w:id="1">
    <w:p w14:paraId="3B124633" w14:textId="77777777" w:rsidR="007535F3" w:rsidRDefault="00753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a Sans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EC221F" w:rsidRPr="00F11B94" w:rsidRDefault="00EC221F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EC221F" w:rsidRPr="006F241E" w14:paraId="08012A67" w14:textId="77777777" w:rsidTr="00C21A0C">
      <w:trPr>
        <w:jc w:val="center"/>
      </w:trPr>
      <w:tc>
        <w:tcPr>
          <w:tcW w:w="3554" w:type="dxa"/>
        </w:tcPr>
        <w:p w14:paraId="703E0F33" w14:textId="77777777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17DA18EE" w14:textId="054C6902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488B8BF0" w14:textId="24FB309D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26263764" w14:textId="4D990AC6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5AC41893" w14:textId="3910ED66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2F7EF0D3" wp14:editId="528A74D3">
                <wp:extent cx="66294" cy="129654"/>
                <wp:effectExtent l="0" t="0" r="0" b="3810"/>
                <wp:docPr id="48" name="Afbeelding 48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2327B179" w14:textId="26E2F964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2F091C02" w14:textId="75E5D7F0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18B663AC" w14:textId="3365D1CC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281A82B8" w14:textId="52BCA6DB" w:rsidR="00EC221F" w:rsidRPr="00C21A0C" w:rsidRDefault="00EC221F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0C933FBF" w14:textId="1C15A064" w:rsidR="00EC221F" w:rsidRPr="00C21A0C" w:rsidRDefault="00EC221F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60061E4C" w14:textId="77777777" w:rsidR="00EC221F" w:rsidRPr="006F241E" w:rsidRDefault="00EC221F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3393" w14:textId="77777777" w:rsidR="00C21061" w:rsidRPr="00F11B94" w:rsidRDefault="00C21061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2A494E12" w14:textId="77777777" w:rsidR="00C21061" w:rsidRPr="006F241E" w:rsidRDefault="00C21061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6548" w14:textId="77777777" w:rsidR="00C21061" w:rsidRPr="00F11B94" w:rsidRDefault="00C21061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C21061" w:rsidRPr="006F241E" w14:paraId="2D313D20" w14:textId="77777777" w:rsidTr="00C21A0C">
      <w:trPr>
        <w:jc w:val="center"/>
      </w:trPr>
      <w:tc>
        <w:tcPr>
          <w:tcW w:w="3554" w:type="dxa"/>
        </w:tcPr>
        <w:p w14:paraId="33C689F8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62A7D106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5B0ABC87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45EF6FB8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0D9DB62C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67897EF8" wp14:editId="20D8E50F">
                <wp:extent cx="66294" cy="129654"/>
                <wp:effectExtent l="0" t="0" r="0" b="3810"/>
                <wp:docPr id="5" name="Afbeelding 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76625EAB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36D6B82A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6663E86A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21D81D73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7AEE90AD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5502CD44" w14:textId="77777777" w:rsidR="00C21061" w:rsidRPr="006F241E" w:rsidRDefault="00C21061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89D5" w14:textId="77777777" w:rsidR="00C21061" w:rsidRPr="00F11B94" w:rsidRDefault="00C21061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433A7AD0" w14:textId="77777777" w:rsidR="00C21061" w:rsidRPr="006F241E" w:rsidRDefault="00C21061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B759" w14:textId="77777777" w:rsidR="00C21061" w:rsidRPr="00F11B94" w:rsidRDefault="00C21061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C21061" w:rsidRPr="006F241E" w14:paraId="31BDCC87" w14:textId="77777777" w:rsidTr="00C21A0C">
      <w:trPr>
        <w:jc w:val="center"/>
      </w:trPr>
      <w:tc>
        <w:tcPr>
          <w:tcW w:w="3554" w:type="dxa"/>
        </w:tcPr>
        <w:p w14:paraId="0EBC9046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72F79715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1F6BEFAD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0AD67AD2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61327BE4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3CFACBBF" wp14:editId="7C67257E">
                <wp:extent cx="66294" cy="129654"/>
                <wp:effectExtent l="0" t="0" r="0" b="3810"/>
                <wp:docPr id="16" name="Afbeelding 16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68C7BD1B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51AEA87F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3482FB5C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1FF1CF7E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1AB1CACD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595C1768" w14:textId="77777777" w:rsidR="00C21061" w:rsidRPr="006F241E" w:rsidRDefault="00C21061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8534" w14:textId="77777777" w:rsidR="00C21061" w:rsidRPr="00F11B94" w:rsidRDefault="00C21061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p w14:paraId="0EAA0143" w14:textId="77777777" w:rsidR="00C21061" w:rsidRPr="006F241E" w:rsidRDefault="00C21061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8F69" w14:textId="77777777" w:rsidR="00C21061" w:rsidRPr="00F11B94" w:rsidRDefault="00C21061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C21061" w:rsidRPr="006F241E" w14:paraId="299B484A" w14:textId="77777777" w:rsidTr="00C21A0C">
      <w:trPr>
        <w:jc w:val="center"/>
      </w:trPr>
      <w:tc>
        <w:tcPr>
          <w:tcW w:w="3554" w:type="dxa"/>
        </w:tcPr>
        <w:p w14:paraId="4A1F7C05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34E5B398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6B2797A5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68F19571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897 96 70</w:t>
          </w:r>
        </w:p>
        <w:p w14:paraId="16FEFDAC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05C53772" wp14:editId="79ECC682">
                <wp:extent cx="66294" cy="129654"/>
                <wp:effectExtent l="0" t="0" r="0" b="3810"/>
                <wp:docPr id="20" name="Afbeelding 20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4F567F5B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buso@sjabi.be</w:t>
          </w:r>
        </w:p>
        <w:p w14:paraId="4460B806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4D80A295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5AEA1741" w14:textId="77777777" w:rsidR="00C21061" w:rsidRPr="00C21A0C" w:rsidRDefault="00C21061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618AEC62" w14:textId="77777777" w:rsidR="00C21061" w:rsidRPr="00C21A0C" w:rsidRDefault="00C21061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45310CCF" w14:textId="77777777" w:rsidR="00C21061" w:rsidRPr="006F241E" w:rsidRDefault="00C21061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04EF" w14:textId="77777777" w:rsidR="007535F3" w:rsidRDefault="007535F3">
      <w:r>
        <w:separator/>
      </w:r>
    </w:p>
  </w:footnote>
  <w:footnote w:type="continuationSeparator" w:id="0">
    <w:p w14:paraId="5A0B8AA1" w14:textId="77777777" w:rsidR="007535F3" w:rsidRDefault="007535F3">
      <w:r>
        <w:continuationSeparator/>
      </w:r>
    </w:p>
  </w:footnote>
  <w:footnote w:type="continuationNotice" w:id="1">
    <w:p w14:paraId="26F6A1C1" w14:textId="77777777" w:rsidR="007535F3" w:rsidRDefault="007535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5EA6" w14:textId="77777777" w:rsidR="00EC221F" w:rsidRDefault="00EC221F" w:rsidP="00B5247F">
    <w:pPr>
      <w:pStyle w:val="Koptekst"/>
      <w:ind w:left="-426"/>
      <w:jc w:val="center"/>
    </w:pPr>
  </w:p>
  <w:p w14:paraId="59FA288D" w14:textId="18550B80" w:rsidR="00EC221F" w:rsidRDefault="00EC221F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11A6FD60" wp14:editId="6E0CF2D7">
          <wp:extent cx="6844350" cy="950957"/>
          <wp:effectExtent l="0" t="0" r="0" b="1905"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516D" w14:textId="77777777" w:rsidR="00C21061" w:rsidRDefault="00C21061" w:rsidP="00B5247F">
    <w:pPr>
      <w:pStyle w:val="Koptekst"/>
      <w:ind w:left="-426"/>
      <w:jc w:val="center"/>
    </w:pPr>
  </w:p>
  <w:p w14:paraId="15EE75A0" w14:textId="721CDA17" w:rsidR="00C21061" w:rsidRDefault="00C21061" w:rsidP="003123FD">
    <w:pPr>
      <w:pStyle w:val="Koptekst"/>
      <w:ind w:left="-284" w:right="-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7C5DE" w14:textId="77777777" w:rsidR="00C21061" w:rsidRDefault="00C21061" w:rsidP="00B5247F">
    <w:pPr>
      <w:pStyle w:val="Koptekst"/>
      <w:ind w:left="-426"/>
      <w:jc w:val="center"/>
    </w:pPr>
  </w:p>
  <w:p w14:paraId="420E7C29" w14:textId="77777777" w:rsidR="00C21061" w:rsidRDefault="00C21061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40BE18AC" wp14:editId="57C55EEA">
          <wp:extent cx="6844350" cy="950957"/>
          <wp:effectExtent l="0" t="0" r="0" b="190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3CFA" w14:textId="77777777" w:rsidR="00C21061" w:rsidRDefault="00C21061" w:rsidP="00B5247F">
    <w:pPr>
      <w:pStyle w:val="Koptekst"/>
      <w:ind w:left="-426"/>
      <w:jc w:val="center"/>
    </w:pPr>
  </w:p>
  <w:p w14:paraId="25A616E4" w14:textId="1C163B13" w:rsidR="00C21061" w:rsidRDefault="00C21061" w:rsidP="003123FD">
    <w:pPr>
      <w:pStyle w:val="Koptekst"/>
      <w:ind w:left="-284" w:right="-1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AE2B" w14:textId="77777777" w:rsidR="00C21061" w:rsidRDefault="00C21061" w:rsidP="00B5247F">
    <w:pPr>
      <w:pStyle w:val="Koptekst"/>
      <w:ind w:left="-426"/>
      <w:jc w:val="center"/>
    </w:pPr>
  </w:p>
  <w:p w14:paraId="46717ACB" w14:textId="77777777" w:rsidR="00C21061" w:rsidRDefault="00C21061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0A80890D" wp14:editId="00168042">
          <wp:extent cx="6844350" cy="950957"/>
          <wp:effectExtent l="0" t="0" r="0" b="190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5258" w14:textId="77777777" w:rsidR="00C21061" w:rsidRDefault="00C21061" w:rsidP="00B5247F">
    <w:pPr>
      <w:pStyle w:val="Koptekst"/>
      <w:ind w:left="-426"/>
      <w:jc w:val="center"/>
    </w:pPr>
  </w:p>
  <w:p w14:paraId="3EF0C1C0" w14:textId="0B886EFA" w:rsidR="00C21061" w:rsidRDefault="00C21061" w:rsidP="003123FD">
    <w:pPr>
      <w:pStyle w:val="Koptekst"/>
      <w:ind w:left="-284" w:right="-1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B638" w14:textId="77777777" w:rsidR="00C21061" w:rsidRDefault="00C21061" w:rsidP="00B5247F">
    <w:pPr>
      <w:pStyle w:val="Koptekst"/>
      <w:ind w:left="-426"/>
      <w:jc w:val="center"/>
    </w:pPr>
  </w:p>
  <w:p w14:paraId="34FE7A61" w14:textId="77777777" w:rsidR="00C21061" w:rsidRDefault="00C21061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21A9B4A1" wp14:editId="068352B8">
          <wp:extent cx="6844350" cy="950957"/>
          <wp:effectExtent l="0" t="0" r="0" b="1905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4.8pt;height:408pt" o:bullet="t">
        <v:imagedata r:id="rId1" o:title="Play"/>
      </v:shape>
    </w:pict>
  </w:numPicBullet>
  <w:abstractNum w:abstractNumId="0" w15:restartNumberingAfterBreak="0">
    <w:nsid w:val="05122479"/>
    <w:multiLevelType w:val="multilevel"/>
    <w:tmpl w:val="CEBEDD7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8FC898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  <w:color w:val="8FC898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04DA0"/>
    <w:multiLevelType w:val="hybridMultilevel"/>
    <w:tmpl w:val="542806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068"/>
    <w:multiLevelType w:val="multilevel"/>
    <w:tmpl w:val="41EA15D6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3F8452E"/>
    <w:multiLevelType w:val="hybridMultilevel"/>
    <w:tmpl w:val="5E8C81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503"/>
    <w:multiLevelType w:val="multilevel"/>
    <w:tmpl w:val="8E0CDA3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1AD25EF"/>
    <w:multiLevelType w:val="multilevel"/>
    <w:tmpl w:val="A814B0C0"/>
    <w:lvl w:ilvl="0">
      <w:start w:val="1"/>
      <w:numFmt w:val="decimal"/>
      <w:pStyle w:val="Stijl1"/>
      <w:lvlText w:val="%1."/>
      <w:lvlJc w:val="left"/>
      <w:pPr>
        <w:ind w:left="720" w:hanging="360"/>
      </w:pPr>
    </w:lvl>
    <w:lvl w:ilvl="1">
      <w:start w:val="1"/>
      <w:numFmt w:val="decimal"/>
      <w:pStyle w:val="Stijl2"/>
      <w:lvlText w:val="%1.%2."/>
      <w:lvlJc w:val="left"/>
      <w:pPr>
        <w:ind w:left="1440" w:hanging="360"/>
      </w:pPr>
    </w:lvl>
    <w:lvl w:ilvl="2">
      <w:start w:val="1"/>
      <w:numFmt w:val="decimal"/>
      <w:pStyle w:val="Stijl3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89F23FA"/>
    <w:multiLevelType w:val="multilevel"/>
    <w:tmpl w:val="88744126"/>
    <w:lvl w:ilvl="0">
      <w:start w:val="2"/>
      <w:numFmt w:val="decimal"/>
      <w:lvlText w:val="%1"/>
      <w:lvlJc w:val="left"/>
      <w:pPr>
        <w:ind w:left="720" w:hanging="360"/>
      </w:pPr>
      <w:rPr>
        <w:rFonts w:ascii="Umba Sans" w:eastAsia="Times New Roman" w:hAnsi="Umba Sans" w:cs="Times New Roman" w:hint="default"/>
        <w:color w:val="8FC898"/>
        <w:sz w:val="4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7" w15:restartNumberingAfterBreak="0">
    <w:nsid w:val="2C254987"/>
    <w:multiLevelType w:val="multilevel"/>
    <w:tmpl w:val="8FEA8B3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2C4E628B"/>
    <w:multiLevelType w:val="hybridMultilevel"/>
    <w:tmpl w:val="D778A93A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29E"/>
    <w:multiLevelType w:val="hybridMultilevel"/>
    <w:tmpl w:val="C4F4500A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3685"/>
    <w:multiLevelType w:val="multilevel"/>
    <w:tmpl w:val="638089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8FC898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CC6F39"/>
    <w:multiLevelType w:val="hybridMultilevel"/>
    <w:tmpl w:val="59F8EF42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467D"/>
    <w:multiLevelType w:val="multilevel"/>
    <w:tmpl w:val="BB44CA2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390F4020"/>
    <w:multiLevelType w:val="hybridMultilevel"/>
    <w:tmpl w:val="EE98DFF8"/>
    <w:lvl w:ilvl="0" w:tplc="623E774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76F"/>
    <w:multiLevelType w:val="hybridMultilevel"/>
    <w:tmpl w:val="CB1CA6F8"/>
    <w:lvl w:ilvl="0" w:tplc="65CCE3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C1EBB"/>
    <w:multiLevelType w:val="hybridMultilevel"/>
    <w:tmpl w:val="487E9B92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43BCD"/>
    <w:multiLevelType w:val="multilevel"/>
    <w:tmpl w:val="E7A42E5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44A24439"/>
    <w:multiLevelType w:val="multilevel"/>
    <w:tmpl w:val="1E32E5DE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450B0995"/>
    <w:multiLevelType w:val="hybridMultilevel"/>
    <w:tmpl w:val="A9C8DA00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39EC"/>
    <w:multiLevelType w:val="hybridMultilevel"/>
    <w:tmpl w:val="E3A024AE"/>
    <w:lvl w:ilvl="0" w:tplc="E696AB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5735"/>
    <w:multiLevelType w:val="multilevel"/>
    <w:tmpl w:val="8334E05C"/>
    <w:lvl w:ilvl="0">
      <w:start w:val="6"/>
      <w:numFmt w:val="decimal"/>
      <w:lvlText w:val="%1"/>
      <w:lvlJc w:val="left"/>
      <w:pPr>
        <w:ind w:left="495" w:hanging="495"/>
      </w:pPr>
      <w:rPr>
        <w:rFonts w:ascii="Umba Sans" w:hAnsi="Umba Sans" w:hint="default"/>
        <w:color w:val="8FC898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Umba Sans" w:hAnsi="Umba Sans" w:hint="default"/>
        <w:color w:val="8FC898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Umba Sans" w:hAnsi="Umba Sans" w:hint="default"/>
        <w:color w:val="8FC898"/>
        <w:sz w:val="28"/>
      </w:rPr>
    </w:lvl>
  </w:abstractNum>
  <w:abstractNum w:abstractNumId="21" w15:restartNumberingAfterBreak="0">
    <w:nsid w:val="652E6E39"/>
    <w:multiLevelType w:val="hybridMultilevel"/>
    <w:tmpl w:val="1972A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D444C"/>
    <w:multiLevelType w:val="hybridMultilevel"/>
    <w:tmpl w:val="C5CC9790"/>
    <w:lvl w:ilvl="0" w:tplc="7A2C50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15"/>
  </w:num>
  <w:num w:numId="7">
    <w:abstractNumId w:val="22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7"/>
  </w:num>
  <w:num w:numId="15">
    <w:abstractNumId w:val="20"/>
  </w:num>
  <w:num w:numId="16">
    <w:abstractNumId w:val="16"/>
  </w:num>
  <w:num w:numId="17">
    <w:abstractNumId w:val="1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14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/>
  <w:attachedTemplate r:id="rId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00"/>
    <w:rsid w:val="0000309E"/>
    <w:rsid w:val="0000384C"/>
    <w:rsid w:val="00005203"/>
    <w:rsid w:val="000172EC"/>
    <w:rsid w:val="00017A4D"/>
    <w:rsid w:val="000258E3"/>
    <w:rsid w:val="00027756"/>
    <w:rsid w:val="00041943"/>
    <w:rsid w:val="00045A39"/>
    <w:rsid w:val="00045C09"/>
    <w:rsid w:val="000474E9"/>
    <w:rsid w:val="0005265F"/>
    <w:rsid w:val="000549C6"/>
    <w:rsid w:val="00054E4D"/>
    <w:rsid w:val="00055E26"/>
    <w:rsid w:val="0006162F"/>
    <w:rsid w:val="0006264C"/>
    <w:rsid w:val="000628E2"/>
    <w:rsid w:val="00064406"/>
    <w:rsid w:val="00065054"/>
    <w:rsid w:val="0006633C"/>
    <w:rsid w:val="000663D7"/>
    <w:rsid w:val="0007340B"/>
    <w:rsid w:val="000768F9"/>
    <w:rsid w:val="0008331F"/>
    <w:rsid w:val="00090129"/>
    <w:rsid w:val="00090C68"/>
    <w:rsid w:val="00094440"/>
    <w:rsid w:val="0009752D"/>
    <w:rsid w:val="000A56D2"/>
    <w:rsid w:val="000A5C18"/>
    <w:rsid w:val="000A7E12"/>
    <w:rsid w:val="000B066F"/>
    <w:rsid w:val="000B2A65"/>
    <w:rsid w:val="000B2E27"/>
    <w:rsid w:val="000B32F6"/>
    <w:rsid w:val="000B3DE7"/>
    <w:rsid w:val="000B5015"/>
    <w:rsid w:val="000B50F8"/>
    <w:rsid w:val="000B5BBC"/>
    <w:rsid w:val="000C2141"/>
    <w:rsid w:val="000C64A7"/>
    <w:rsid w:val="000C6986"/>
    <w:rsid w:val="000C7677"/>
    <w:rsid w:val="000C7BB0"/>
    <w:rsid w:val="000D72E3"/>
    <w:rsid w:val="000E1B95"/>
    <w:rsid w:val="000E1C65"/>
    <w:rsid w:val="000E2159"/>
    <w:rsid w:val="000E3194"/>
    <w:rsid w:val="000F43EC"/>
    <w:rsid w:val="000F614C"/>
    <w:rsid w:val="000F6E25"/>
    <w:rsid w:val="000F787E"/>
    <w:rsid w:val="0010052F"/>
    <w:rsid w:val="0010197F"/>
    <w:rsid w:val="00102249"/>
    <w:rsid w:val="00104BCF"/>
    <w:rsid w:val="001053EC"/>
    <w:rsid w:val="00105457"/>
    <w:rsid w:val="0011560A"/>
    <w:rsid w:val="00115E14"/>
    <w:rsid w:val="0012075E"/>
    <w:rsid w:val="001218EC"/>
    <w:rsid w:val="00121DC8"/>
    <w:rsid w:val="001233FF"/>
    <w:rsid w:val="00123811"/>
    <w:rsid w:val="00123E27"/>
    <w:rsid w:val="00124193"/>
    <w:rsid w:val="00124665"/>
    <w:rsid w:val="00130067"/>
    <w:rsid w:val="0013208B"/>
    <w:rsid w:val="001325ED"/>
    <w:rsid w:val="0013386F"/>
    <w:rsid w:val="00137822"/>
    <w:rsid w:val="00144635"/>
    <w:rsid w:val="00145FD6"/>
    <w:rsid w:val="001466BF"/>
    <w:rsid w:val="00146AE5"/>
    <w:rsid w:val="00147BAB"/>
    <w:rsid w:val="001524D6"/>
    <w:rsid w:val="0015359D"/>
    <w:rsid w:val="00154FE8"/>
    <w:rsid w:val="00161CC0"/>
    <w:rsid w:val="00163FE4"/>
    <w:rsid w:val="001701D1"/>
    <w:rsid w:val="00172203"/>
    <w:rsid w:val="00173824"/>
    <w:rsid w:val="00174285"/>
    <w:rsid w:val="00174598"/>
    <w:rsid w:val="00175239"/>
    <w:rsid w:val="001820EF"/>
    <w:rsid w:val="001857E2"/>
    <w:rsid w:val="00190575"/>
    <w:rsid w:val="001938A1"/>
    <w:rsid w:val="001952D3"/>
    <w:rsid w:val="00196643"/>
    <w:rsid w:val="001A2D46"/>
    <w:rsid w:val="001A51C2"/>
    <w:rsid w:val="001A5F2A"/>
    <w:rsid w:val="001B0B7B"/>
    <w:rsid w:val="001B5871"/>
    <w:rsid w:val="001C0FB9"/>
    <w:rsid w:val="001C77F6"/>
    <w:rsid w:val="001D0F00"/>
    <w:rsid w:val="001D2B60"/>
    <w:rsid w:val="001D5486"/>
    <w:rsid w:val="001F0C4F"/>
    <w:rsid w:val="00200C69"/>
    <w:rsid w:val="002031C3"/>
    <w:rsid w:val="00203ADD"/>
    <w:rsid w:val="00205CD2"/>
    <w:rsid w:val="00206C27"/>
    <w:rsid w:val="00210FE9"/>
    <w:rsid w:val="00213844"/>
    <w:rsid w:val="002177C5"/>
    <w:rsid w:val="00221E28"/>
    <w:rsid w:val="00221F24"/>
    <w:rsid w:val="00224458"/>
    <w:rsid w:val="00224B0C"/>
    <w:rsid w:val="00226BE0"/>
    <w:rsid w:val="00227BAD"/>
    <w:rsid w:val="00234D70"/>
    <w:rsid w:val="00236F2E"/>
    <w:rsid w:val="002447CF"/>
    <w:rsid w:val="0025114A"/>
    <w:rsid w:val="00252913"/>
    <w:rsid w:val="00252D08"/>
    <w:rsid w:val="002570EC"/>
    <w:rsid w:val="0026363B"/>
    <w:rsid w:val="00270FA2"/>
    <w:rsid w:val="002713C6"/>
    <w:rsid w:val="00277BDF"/>
    <w:rsid w:val="00285016"/>
    <w:rsid w:val="00286B8F"/>
    <w:rsid w:val="00290FF3"/>
    <w:rsid w:val="002A29EE"/>
    <w:rsid w:val="002A488B"/>
    <w:rsid w:val="002A5DEF"/>
    <w:rsid w:val="002A6B56"/>
    <w:rsid w:val="002B3285"/>
    <w:rsid w:val="002B7AA8"/>
    <w:rsid w:val="002C5589"/>
    <w:rsid w:val="002C5B59"/>
    <w:rsid w:val="002D5665"/>
    <w:rsid w:val="002D72D0"/>
    <w:rsid w:val="002F0322"/>
    <w:rsid w:val="002F286A"/>
    <w:rsid w:val="002F301A"/>
    <w:rsid w:val="002F5931"/>
    <w:rsid w:val="00307717"/>
    <w:rsid w:val="003123FD"/>
    <w:rsid w:val="0031328F"/>
    <w:rsid w:val="003134A9"/>
    <w:rsid w:val="003146A8"/>
    <w:rsid w:val="003157CF"/>
    <w:rsid w:val="00317945"/>
    <w:rsid w:val="00320B59"/>
    <w:rsid w:val="0032272F"/>
    <w:rsid w:val="003237BF"/>
    <w:rsid w:val="00323B7A"/>
    <w:rsid w:val="00330E07"/>
    <w:rsid w:val="00333483"/>
    <w:rsid w:val="00333CB2"/>
    <w:rsid w:val="003377A7"/>
    <w:rsid w:val="00340E37"/>
    <w:rsid w:val="0034134E"/>
    <w:rsid w:val="00347AF8"/>
    <w:rsid w:val="003507A6"/>
    <w:rsid w:val="003564AC"/>
    <w:rsid w:val="00356F87"/>
    <w:rsid w:val="003605FF"/>
    <w:rsid w:val="00364C8A"/>
    <w:rsid w:val="00364EF8"/>
    <w:rsid w:val="00372B25"/>
    <w:rsid w:val="00381ECC"/>
    <w:rsid w:val="0038429C"/>
    <w:rsid w:val="00386931"/>
    <w:rsid w:val="0038709F"/>
    <w:rsid w:val="00391748"/>
    <w:rsid w:val="00391A40"/>
    <w:rsid w:val="00391DEF"/>
    <w:rsid w:val="00391E87"/>
    <w:rsid w:val="003946CE"/>
    <w:rsid w:val="003955D7"/>
    <w:rsid w:val="00395732"/>
    <w:rsid w:val="003965EC"/>
    <w:rsid w:val="003A6966"/>
    <w:rsid w:val="003A747A"/>
    <w:rsid w:val="003B2F10"/>
    <w:rsid w:val="003B2F97"/>
    <w:rsid w:val="003B5E17"/>
    <w:rsid w:val="003B6004"/>
    <w:rsid w:val="003C10B9"/>
    <w:rsid w:val="003C2900"/>
    <w:rsid w:val="003D2EC4"/>
    <w:rsid w:val="003D2F20"/>
    <w:rsid w:val="003D6382"/>
    <w:rsid w:val="003D7DBD"/>
    <w:rsid w:val="003E3D26"/>
    <w:rsid w:val="003E6A87"/>
    <w:rsid w:val="00400EBE"/>
    <w:rsid w:val="004037A0"/>
    <w:rsid w:val="00412CD5"/>
    <w:rsid w:val="00414DEF"/>
    <w:rsid w:val="00416986"/>
    <w:rsid w:val="00420D47"/>
    <w:rsid w:val="0042380A"/>
    <w:rsid w:val="00423A64"/>
    <w:rsid w:val="00425315"/>
    <w:rsid w:val="00427458"/>
    <w:rsid w:val="0044009E"/>
    <w:rsid w:val="00440EC8"/>
    <w:rsid w:val="00442088"/>
    <w:rsid w:val="00446B0E"/>
    <w:rsid w:val="00447EEF"/>
    <w:rsid w:val="00454C7E"/>
    <w:rsid w:val="00466432"/>
    <w:rsid w:val="00467037"/>
    <w:rsid w:val="00486869"/>
    <w:rsid w:val="00492E8A"/>
    <w:rsid w:val="004958AD"/>
    <w:rsid w:val="004963D2"/>
    <w:rsid w:val="00496DDE"/>
    <w:rsid w:val="004A068A"/>
    <w:rsid w:val="004A1741"/>
    <w:rsid w:val="004A5D86"/>
    <w:rsid w:val="004A6451"/>
    <w:rsid w:val="004B1225"/>
    <w:rsid w:val="004B166B"/>
    <w:rsid w:val="004B2D73"/>
    <w:rsid w:val="004B7337"/>
    <w:rsid w:val="004C00DB"/>
    <w:rsid w:val="004C16EE"/>
    <w:rsid w:val="004C237E"/>
    <w:rsid w:val="004C3586"/>
    <w:rsid w:val="004C4DB9"/>
    <w:rsid w:val="004D0CAA"/>
    <w:rsid w:val="004D3EE0"/>
    <w:rsid w:val="004D6B3C"/>
    <w:rsid w:val="004E0D50"/>
    <w:rsid w:val="004E785F"/>
    <w:rsid w:val="004F357A"/>
    <w:rsid w:val="004F6E9C"/>
    <w:rsid w:val="0050539B"/>
    <w:rsid w:val="005110C1"/>
    <w:rsid w:val="00511EF0"/>
    <w:rsid w:val="00511F97"/>
    <w:rsid w:val="00516883"/>
    <w:rsid w:val="005227D0"/>
    <w:rsid w:val="00522D26"/>
    <w:rsid w:val="005251DC"/>
    <w:rsid w:val="00537B4A"/>
    <w:rsid w:val="005403B3"/>
    <w:rsid w:val="00543955"/>
    <w:rsid w:val="00550D87"/>
    <w:rsid w:val="0055284C"/>
    <w:rsid w:val="00553E99"/>
    <w:rsid w:val="005569B6"/>
    <w:rsid w:val="0056261A"/>
    <w:rsid w:val="0056655E"/>
    <w:rsid w:val="00574BD6"/>
    <w:rsid w:val="00582956"/>
    <w:rsid w:val="00595C8D"/>
    <w:rsid w:val="00596AE8"/>
    <w:rsid w:val="00597B8D"/>
    <w:rsid w:val="005A189B"/>
    <w:rsid w:val="005A6AA6"/>
    <w:rsid w:val="005B03DD"/>
    <w:rsid w:val="005B3B14"/>
    <w:rsid w:val="005B3D79"/>
    <w:rsid w:val="005B654D"/>
    <w:rsid w:val="005B6797"/>
    <w:rsid w:val="005B68B9"/>
    <w:rsid w:val="005C4BAE"/>
    <w:rsid w:val="005C5219"/>
    <w:rsid w:val="005C5F6E"/>
    <w:rsid w:val="005D1DE2"/>
    <w:rsid w:val="005D4B81"/>
    <w:rsid w:val="005D4BB8"/>
    <w:rsid w:val="005D6C1C"/>
    <w:rsid w:val="005E3EE5"/>
    <w:rsid w:val="005E7203"/>
    <w:rsid w:val="005F0805"/>
    <w:rsid w:val="00600234"/>
    <w:rsid w:val="00602331"/>
    <w:rsid w:val="00602E85"/>
    <w:rsid w:val="0060391F"/>
    <w:rsid w:val="006063E1"/>
    <w:rsid w:val="00607BE6"/>
    <w:rsid w:val="00613F2F"/>
    <w:rsid w:val="00617179"/>
    <w:rsid w:val="006174E1"/>
    <w:rsid w:val="00617734"/>
    <w:rsid w:val="006206CF"/>
    <w:rsid w:val="00620AEC"/>
    <w:rsid w:val="0062130C"/>
    <w:rsid w:val="00623347"/>
    <w:rsid w:val="00624E9D"/>
    <w:rsid w:val="00626047"/>
    <w:rsid w:val="00626897"/>
    <w:rsid w:val="00633CD5"/>
    <w:rsid w:val="006358AA"/>
    <w:rsid w:val="006411DE"/>
    <w:rsid w:val="006427FD"/>
    <w:rsid w:val="0065240F"/>
    <w:rsid w:val="0065367A"/>
    <w:rsid w:val="0065528E"/>
    <w:rsid w:val="00662380"/>
    <w:rsid w:val="00663E8D"/>
    <w:rsid w:val="00673D98"/>
    <w:rsid w:val="0067564F"/>
    <w:rsid w:val="00675E3E"/>
    <w:rsid w:val="006767D5"/>
    <w:rsid w:val="00676FF9"/>
    <w:rsid w:val="0067723D"/>
    <w:rsid w:val="00677CCD"/>
    <w:rsid w:val="006805F1"/>
    <w:rsid w:val="00681DEA"/>
    <w:rsid w:val="00682391"/>
    <w:rsid w:val="00683FBC"/>
    <w:rsid w:val="00684207"/>
    <w:rsid w:val="00693C26"/>
    <w:rsid w:val="00697665"/>
    <w:rsid w:val="006A4C1F"/>
    <w:rsid w:val="006B12F9"/>
    <w:rsid w:val="006B1A04"/>
    <w:rsid w:val="006B1BBD"/>
    <w:rsid w:val="006B286C"/>
    <w:rsid w:val="006B7382"/>
    <w:rsid w:val="006C22FD"/>
    <w:rsid w:val="006C67C9"/>
    <w:rsid w:val="006C6C89"/>
    <w:rsid w:val="006D0C74"/>
    <w:rsid w:val="006D4C05"/>
    <w:rsid w:val="006D6F2A"/>
    <w:rsid w:val="006E0459"/>
    <w:rsid w:val="006E2B3E"/>
    <w:rsid w:val="006E6718"/>
    <w:rsid w:val="006F067F"/>
    <w:rsid w:val="006F241E"/>
    <w:rsid w:val="00700FCA"/>
    <w:rsid w:val="0070552F"/>
    <w:rsid w:val="00707BA2"/>
    <w:rsid w:val="007214B0"/>
    <w:rsid w:val="00721779"/>
    <w:rsid w:val="00722998"/>
    <w:rsid w:val="00725D8B"/>
    <w:rsid w:val="00726FF5"/>
    <w:rsid w:val="00731D9F"/>
    <w:rsid w:val="007329A1"/>
    <w:rsid w:val="00740003"/>
    <w:rsid w:val="0074131A"/>
    <w:rsid w:val="00747314"/>
    <w:rsid w:val="00751FFC"/>
    <w:rsid w:val="007535F3"/>
    <w:rsid w:val="00754ADE"/>
    <w:rsid w:val="00757B39"/>
    <w:rsid w:val="0076237D"/>
    <w:rsid w:val="00763680"/>
    <w:rsid w:val="007643A3"/>
    <w:rsid w:val="007674BD"/>
    <w:rsid w:val="007773DF"/>
    <w:rsid w:val="00780F19"/>
    <w:rsid w:val="007819CA"/>
    <w:rsid w:val="00782658"/>
    <w:rsid w:val="00790240"/>
    <w:rsid w:val="007914CE"/>
    <w:rsid w:val="00791F03"/>
    <w:rsid w:val="00793901"/>
    <w:rsid w:val="00796594"/>
    <w:rsid w:val="007A31BA"/>
    <w:rsid w:val="007A50F3"/>
    <w:rsid w:val="007A515F"/>
    <w:rsid w:val="007A57E9"/>
    <w:rsid w:val="007C4195"/>
    <w:rsid w:val="007C4A42"/>
    <w:rsid w:val="007C5FE3"/>
    <w:rsid w:val="007D6861"/>
    <w:rsid w:val="007D746F"/>
    <w:rsid w:val="007F0CF2"/>
    <w:rsid w:val="007F697D"/>
    <w:rsid w:val="007F6D6C"/>
    <w:rsid w:val="0080477D"/>
    <w:rsid w:val="00806718"/>
    <w:rsid w:val="008071A2"/>
    <w:rsid w:val="00817014"/>
    <w:rsid w:val="008200D3"/>
    <w:rsid w:val="00823AD1"/>
    <w:rsid w:val="008262C2"/>
    <w:rsid w:val="00826417"/>
    <w:rsid w:val="0082786C"/>
    <w:rsid w:val="00832EF9"/>
    <w:rsid w:val="00833213"/>
    <w:rsid w:val="00837DF1"/>
    <w:rsid w:val="008426D8"/>
    <w:rsid w:val="00847C9B"/>
    <w:rsid w:val="008517BE"/>
    <w:rsid w:val="00851DBB"/>
    <w:rsid w:val="00857C28"/>
    <w:rsid w:val="008636B7"/>
    <w:rsid w:val="008728D8"/>
    <w:rsid w:val="00873D75"/>
    <w:rsid w:val="00882376"/>
    <w:rsid w:val="00882B2F"/>
    <w:rsid w:val="00882C19"/>
    <w:rsid w:val="008854F9"/>
    <w:rsid w:val="00886512"/>
    <w:rsid w:val="00887105"/>
    <w:rsid w:val="00890075"/>
    <w:rsid w:val="00897EFA"/>
    <w:rsid w:val="00897FA5"/>
    <w:rsid w:val="008B0DA3"/>
    <w:rsid w:val="008B1FB1"/>
    <w:rsid w:val="008D2437"/>
    <w:rsid w:val="008E70A3"/>
    <w:rsid w:val="008F2C4B"/>
    <w:rsid w:val="008F4955"/>
    <w:rsid w:val="008F4B58"/>
    <w:rsid w:val="008F6704"/>
    <w:rsid w:val="009013FD"/>
    <w:rsid w:val="00906B72"/>
    <w:rsid w:val="00907C43"/>
    <w:rsid w:val="00914421"/>
    <w:rsid w:val="00915914"/>
    <w:rsid w:val="009159D7"/>
    <w:rsid w:val="00916D0F"/>
    <w:rsid w:val="009203B3"/>
    <w:rsid w:val="00920479"/>
    <w:rsid w:val="00920AAE"/>
    <w:rsid w:val="009239B2"/>
    <w:rsid w:val="009301F3"/>
    <w:rsid w:val="00931079"/>
    <w:rsid w:val="00931208"/>
    <w:rsid w:val="009346D3"/>
    <w:rsid w:val="00940683"/>
    <w:rsid w:val="0094576C"/>
    <w:rsid w:val="00950131"/>
    <w:rsid w:val="00951099"/>
    <w:rsid w:val="00951490"/>
    <w:rsid w:val="00952E7D"/>
    <w:rsid w:val="00953EF0"/>
    <w:rsid w:val="009544FE"/>
    <w:rsid w:val="009636E6"/>
    <w:rsid w:val="00975496"/>
    <w:rsid w:val="009774F2"/>
    <w:rsid w:val="00980C40"/>
    <w:rsid w:val="0098318A"/>
    <w:rsid w:val="00983DA4"/>
    <w:rsid w:val="00997B19"/>
    <w:rsid w:val="009A066F"/>
    <w:rsid w:val="009A0A5D"/>
    <w:rsid w:val="009A0E0F"/>
    <w:rsid w:val="009A3C3F"/>
    <w:rsid w:val="009A6DFE"/>
    <w:rsid w:val="009B03A7"/>
    <w:rsid w:val="009B6500"/>
    <w:rsid w:val="009C1D26"/>
    <w:rsid w:val="009C4A97"/>
    <w:rsid w:val="009C52E6"/>
    <w:rsid w:val="009C68B9"/>
    <w:rsid w:val="009D3A4F"/>
    <w:rsid w:val="009D6581"/>
    <w:rsid w:val="009D6CAD"/>
    <w:rsid w:val="009E0E67"/>
    <w:rsid w:val="009E3618"/>
    <w:rsid w:val="009E6086"/>
    <w:rsid w:val="009E6A29"/>
    <w:rsid w:val="009E6FED"/>
    <w:rsid w:val="009E7382"/>
    <w:rsid w:val="009E7D87"/>
    <w:rsid w:val="009F2A9B"/>
    <w:rsid w:val="009F3A21"/>
    <w:rsid w:val="009F5DEC"/>
    <w:rsid w:val="00A00542"/>
    <w:rsid w:val="00A0212B"/>
    <w:rsid w:val="00A029DD"/>
    <w:rsid w:val="00A0518D"/>
    <w:rsid w:val="00A11210"/>
    <w:rsid w:val="00A1682D"/>
    <w:rsid w:val="00A170C8"/>
    <w:rsid w:val="00A228D2"/>
    <w:rsid w:val="00A22EA3"/>
    <w:rsid w:val="00A2375C"/>
    <w:rsid w:val="00A248C1"/>
    <w:rsid w:val="00A26CB4"/>
    <w:rsid w:val="00A32898"/>
    <w:rsid w:val="00A413B3"/>
    <w:rsid w:val="00A452E9"/>
    <w:rsid w:val="00A65C91"/>
    <w:rsid w:val="00A71EC1"/>
    <w:rsid w:val="00A73874"/>
    <w:rsid w:val="00A85965"/>
    <w:rsid w:val="00A8711B"/>
    <w:rsid w:val="00A9596B"/>
    <w:rsid w:val="00AB3AF3"/>
    <w:rsid w:val="00AB5986"/>
    <w:rsid w:val="00AB7FE7"/>
    <w:rsid w:val="00AC1168"/>
    <w:rsid w:val="00AC2D95"/>
    <w:rsid w:val="00AD09A5"/>
    <w:rsid w:val="00AD145B"/>
    <w:rsid w:val="00AD2D6A"/>
    <w:rsid w:val="00AD37D7"/>
    <w:rsid w:val="00AD3852"/>
    <w:rsid w:val="00AD6F94"/>
    <w:rsid w:val="00AD7677"/>
    <w:rsid w:val="00AE1CA9"/>
    <w:rsid w:val="00AE35FD"/>
    <w:rsid w:val="00AE5BB7"/>
    <w:rsid w:val="00B00417"/>
    <w:rsid w:val="00B043BB"/>
    <w:rsid w:val="00B0750B"/>
    <w:rsid w:val="00B10DEC"/>
    <w:rsid w:val="00B14352"/>
    <w:rsid w:val="00B22D04"/>
    <w:rsid w:val="00B24B5A"/>
    <w:rsid w:val="00B302A5"/>
    <w:rsid w:val="00B34B73"/>
    <w:rsid w:val="00B35C3C"/>
    <w:rsid w:val="00B414DA"/>
    <w:rsid w:val="00B41708"/>
    <w:rsid w:val="00B42DED"/>
    <w:rsid w:val="00B5247F"/>
    <w:rsid w:val="00B55FE4"/>
    <w:rsid w:val="00B56096"/>
    <w:rsid w:val="00B5713D"/>
    <w:rsid w:val="00B60A36"/>
    <w:rsid w:val="00B6281E"/>
    <w:rsid w:val="00B62831"/>
    <w:rsid w:val="00B62C65"/>
    <w:rsid w:val="00B653C7"/>
    <w:rsid w:val="00B65EA7"/>
    <w:rsid w:val="00B65EF7"/>
    <w:rsid w:val="00B663D5"/>
    <w:rsid w:val="00B6715A"/>
    <w:rsid w:val="00B6773C"/>
    <w:rsid w:val="00B707CC"/>
    <w:rsid w:val="00B70887"/>
    <w:rsid w:val="00B75DA8"/>
    <w:rsid w:val="00B768D1"/>
    <w:rsid w:val="00B80014"/>
    <w:rsid w:val="00B818F6"/>
    <w:rsid w:val="00B853D8"/>
    <w:rsid w:val="00B8612B"/>
    <w:rsid w:val="00B872A7"/>
    <w:rsid w:val="00B87DB1"/>
    <w:rsid w:val="00B96776"/>
    <w:rsid w:val="00B96C63"/>
    <w:rsid w:val="00BA1325"/>
    <w:rsid w:val="00BA25E2"/>
    <w:rsid w:val="00BA5C64"/>
    <w:rsid w:val="00BA5F86"/>
    <w:rsid w:val="00BA6755"/>
    <w:rsid w:val="00BA7908"/>
    <w:rsid w:val="00BA7FA5"/>
    <w:rsid w:val="00BB3678"/>
    <w:rsid w:val="00BB4CCD"/>
    <w:rsid w:val="00BB65A8"/>
    <w:rsid w:val="00BC4365"/>
    <w:rsid w:val="00BC5F77"/>
    <w:rsid w:val="00BD0F15"/>
    <w:rsid w:val="00BD1F9D"/>
    <w:rsid w:val="00BD3B4C"/>
    <w:rsid w:val="00BD648A"/>
    <w:rsid w:val="00BD689F"/>
    <w:rsid w:val="00BD78D3"/>
    <w:rsid w:val="00BE1E11"/>
    <w:rsid w:val="00BF276E"/>
    <w:rsid w:val="00BF5965"/>
    <w:rsid w:val="00C05ABE"/>
    <w:rsid w:val="00C1062C"/>
    <w:rsid w:val="00C13893"/>
    <w:rsid w:val="00C21061"/>
    <w:rsid w:val="00C21A0C"/>
    <w:rsid w:val="00C23F0C"/>
    <w:rsid w:val="00C30E9D"/>
    <w:rsid w:val="00C354B9"/>
    <w:rsid w:val="00C37921"/>
    <w:rsid w:val="00C44E92"/>
    <w:rsid w:val="00C50997"/>
    <w:rsid w:val="00C5112B"/>
    <w:rsid w:val="00C5127D"/>
    <w:rsid w:val="00C53F47"/>
    <w:rsid w:val="00C54A99"/>
    <w:rsid w:val="00C555DF"/>
    <w:rsid w:val="00C90648"/>
    <w:rsid w:val="00C9120A"/>
    <w:rsid w:val="00C92B2C"/>
    <w:rsid w:val="00C931AD"/>
    <w:rsid w:val="00C94259"/>
    <w:rsid w:val="00C95773"/>
    <w:rsid w:val="00CA1049"/>
    <w:rsid w:val="00CA2697"/>
    <w:rsid w:val="00CA39FA"/>
    <w:rsid w:val="00CA45FD"/>
    <w:rsid w:val="00CA7823"/>
    <w:rsid w:val="00CB38E3"/>
    <w:rsid w:val="00CC4857"/>
    <w:rsid w:val="00CE25C0"/>
    <w:rsid w:val="00CE3328"/>
    <w:rsid w:val="00CE3A12"/>
    <w:rsid w:val="00CE406A"/>
    <w:rsid w:val="00CE5BDF"/>
    <w:rsid w:val="00CE6C1C"/>
    <w:rsid w:val="00CE7C36"/>
    <w:rsid w:val="00CF0701"/>
    <w:rsid w:val="00CF4617"/>
    <w:rsid w:val="00CF59EB"/>
    <w:rsid w:val="00D00B98"/>
    <w:rsid w:val="00D127B5"/>
    <w:rsid w:val="00D151F5"/>
    <w:rsid w:val="00D1656E"/>
    <w:rsid w:val="00D1684F"/>
    <w:rsid w:val="00D25C4F"/>
    <w:rsid w:val="00D27403"/>
    <w:rsid w:val="00D31863"/>
    <w:rsid w:val="00D40063"/>
    <w:rsid w:val="00D405CD"/>
    <w:rsid w:val="00D46B52"/>
    <w:rsid w:val="00D50483"/>
    <w:rsid w:val="00D5220E"/>
    <w:rsid w:val="00D55B0A"/>
    <w:rsid w:val="00D63305"/>
    <w:rsid w:val="00D66E94"/>
    <w:rsid w:val="00D750E2"/>
    <w:rsid w:val="00D75D5B"/>
    <w:rsid w:val="00D77C30"/>
    <w:rsid w:val="00D874FE"/>
    <w:rsid w:val="00D94AD6"/>
    <w:rsid w:val="00D966A0"/>
    <w:rsid w:val="00D974C2"/>
    <w:rsid w:val="00D97809"/>
    <w:rsid w:val="00DA0E85"/>
    <w:rsid w:val="00DA2A4E"/>
    <w:rsid w:val="00DA49B1"/>
    <w:rsid w:val="00DA5FA3"/>
    <w:rsid w:val="00DA6F5F"/>
    <w:rsid w:val="00DB1EB0"/>
    <w:rsid w:val="00DB476C"/>
    <w:rsid w:val="00DB491C"/>
    <w:rsid w:val="00DC1CBD"/>
    <w:rsid w:val="00DC2A7E"/>
    <w:rsid w:val="00DC2EED"/>
    <w:rsid w:val="00DC6E14"/>
    <w:rsid w:val="00DD1279"/>
    <w:rsid w:val="00DD1722"/>
    <w:rsid w:val="00DD5A31"/>
    <w:rsid w:val="00DE0B25"/>
    <w:rsid w:val="00DE0C81"/>
    <w:rsid w:val="00DE3242"/>
    <w:rsid w:val="00DE61ED"/>
    <w:rsid w:val="00DE622B"/>
    <w:rsid w:val="00E00FB3"/>
    <w:rsid w:val="00E067BF"/>
    <w:rsid w:val="00E16C3E"/>
    <w:rsid w:val="00E17A94"/>
    <w:rsid w:val="00E232E2"/>
    <w:rsid w:val="00E2727C"/>
    <w:rsid w:val="00E31C5C"/>
    <w:rsid w:val="00E32F7C"/>
    <w:rsid w:val="00E333DB"/>
    <w:rsid w:val="00E45A7F"/>
    <w:rsid w:val="00E526CB"/>
    <w:rsid w:val="00E56FC9"/>
    <w:rsid w:val="00E57AAC"/>
    <w:rsid w:val="00E6064F"/>
    <w:rsid w:val="00E61A8C"/>
    <w:rsid w:val="00E63C62"/>
    <w:rsid w:val="00E66449"/>
    <w:rsid w:val="00E67A55"/>
    <w:rsid w:val="00E724EA"/>
    <w:rsid w:val="00E75329"/>
    <w:rsid w:val="00E8001A"/>
    <w:rsid w:val="00E806A6"/>
    <w:rsid w:val="00E84560"/>
    <w:rsid w:val="00E84A34"/>
    <w:rsid w:val="00E9042A"/>
    <w:rsid w:val="00E90931"/>
    <w:rsid w:val="00E9256E"/>
    <w:rsid w:val="00E925B9"/>
    <w:rsid w:val="00E92784"/>
    <w:rsid w:val="00E9394B"/>
    <w:rsid w:val="00E96FB6"/>
    <w:rsid w:val="00EA5E6B"/>
    <w:rsid w:val="00EA6752"/>
    <w:rsid w:val="00EA7228"/>
    <w:rsid w:val="00EB0B41"/>
    <w:rsid w:val="00EB0C46"/>
    <w:rsid w:val="00EB34DD"/>
    <w:rsid w:val="00EB7CEC"/>
    <w:rsid w:val="00EC221F"/>
    <w:rsid w:val="00EC6457"/>
    <w:rsid w:val="00EC717B"/>
    <w:rsid w:val="00EC7B80"/>
    <w:rsid w:val="00ED15CB"/>
    <w:rsid w:val="00ED19AE"/>
    <w:rsid w:val="00ED777E"/>
    <w:rsid w:val="00ED7D8C"/>
    <w:rsid w:val="00EE2BB1"/>
    <w:rsid w:val="00EE4B53"/>
    <w:rsid w:val="00EF1345"/>
    <w:rsid w:val="00EF315B"/>
    <w:rsid w:val="00EF4E92"/>
    <w:rsid w:val="00EF5581"/>
    <w:rsid w:val="00F02C27"/>
    <w:rsid w:val="00F03AFB"/>
    <w:rsid w:val="00F06203"/>
    <w:rsid w:val="00F07109"/>
    <w:rsid w:val="00F07A0B"/>
    <w:rsid w:val="00F11B94"/>
    <w:rsid w:val="00F12524"/>
    <w:rsid w:val="00F1484D"/>
    <w:rsid w:val="00F1503E"/>
    <w:rsid w:val="00F17B26"/>
    <w:rsid w:val="00F2301D"/>
    <w:rsid w:val="00F2457C"/>
    <w:rsid w:val="00F26B9A"/>
    <w:rsid w:val="00F35A6A"/>
    <w:rsid w:val="00F374F1"/>
    <w:rsid w:val="00F478E1"/>
    <w:rsid w:val="00F50399"/>
    <w:rsid w:val="00F527D2"/>
    <w:rsid w:val="00F57D3D"/>
    <w:rsid w:val="00F61CCF"/>
    <w:rsid w:val="00F65484"/>
    <w:rsid w:val="00F768BE"/>
    <w:rsid w:val="00F81682"/>
    <w:rsid w:val="00F83067"/>
    <w:rsid w:val="00F83F59"/>
    <w:rsid w:val="00F85749"/>
    <w:rsid w:val="00F878E9"/>
    <w:rsid w:val="00F9102C"/>
    <w:rsid w:val="00F93195"/>
    <w:rsid w:val="00F9636E"/>
    <w:rsid w:val="00FA24C8"/>
    <w:rsid w:val="00FA7244"/>
    <w:rsid w:val="00FB1863"/>
    <w:rsid w:val="00FB6501"/>
    <w:rsid w:val="00FC0161"/>
    <w:rsid w:val="00FC104F"/>
    <w:rsid w:val="00FC14AF"/>
    <w:rsid w:val="00FC30CF"/>
    <w:rsid w:val="00FC69B1"/>
    <w:rsid w:val="00FD21D9"/>
    <w:rsid w:val="00FD2EB2"/>
    <w:rsid w:val="00FD445C"/>
    <w:rsid w:val="00FE15E7"/>
    <w:rsid w:val="00FE3D33"/>
    <w:rsid w:val="00FE6FC7"/>
    <w:rsid w:val="00FF065A"/>
    <w:rsid w:val="00FF0978"/>
    <w:rsid w:val="00FF426D"/>
    <w:rsid w:val="00FF44F1"/>
    <w:rsid w:val="0195B218"/>
    <w:rsid w:val="023363C7"/>
    <w:rsid w:val="024D330B"/>
    <w:rsid w:val="065950BB"/>
    <w:rsid w:val="08C6FDD6"/>
    <w:rsid w:val="0A5D3655"/>
    <w:rsid w:val="0AC7B3E2"/>
    <w:rsid w:val="0E221798"/>
    <w:rsid w:val="0F933BFB"/>
    <w:rsid w:val="12FCDB89"/>
    <w:rsid w:val="18E27E8A"/>
    <w:rsid w:val="1A6D17AE"/>
    <w:rsid w:val="1AF17814"/>
    <w:rsid w:val="1B34A7A8"/>
    <w:rsid w:val="1C1C4A77"/>
    <w:rsid w:val="1F27E04F"/>
    <w:rsid w:val="1F6016AF"/>
    <w:rsid w:val="1FB79256"/>
    <w:rsid w:val="2109177D"/>
    <w:rsid w:val="21C757BC"/>
    <w:rsid w:val="24DCAF01"/>
    <w:rsid w:val="24F224DA"/>
    <w:rsid w:val="2A7D790B"/>
    <w:rsid w:val="2B257F2D"/>
    <w:rsid w:val="2B431361"/>
    <w:rsid w:val="2E4954B6"/>
    <w:rsid w:val="2EE90869"/>
    <w:rsid w:val="2F78C56C"/>
    <w:rsid w:val="3082EAE4"/>
    <w:rsid w:val="326AC208"/>
    <w:rsid w:val="343AE49A"/>
    <w:rsid w:val="36BF46EF"/>
    <w:rsid w:val="3781907E"/>
    <w:rsid w:val="3ACDA006"/>
    <w:rsid w:val="3B14A129"/>
    <w:rsid w:val="3DEB2DD9"/>
    <w:rsid w:val="3F13130D"/>
    <w:rsid w:val="3FE9EFAD"/>
    <w:rsid w:val="42832E83"/>
    <w:rsid w:val="42A68D34"/>
    <w:rsid w:val="431FC712"/>
    <w:rsid w:val="43AA95CE"/>
    <w:rsid w:val="4402A720"/>
    <w:rsid w:val="44259127"/>
    <w:rsid w:val="445951C4"/>
    <w:rsid w:val="44909436"/>
    <w:rsid w:val="44D1714B"/>
    <w:rsid w:val="453CFD71"/>
    <w:rsid w:val="47AFC870"/>
    <w:rsid w:val="482FA354"/>
    <w:rsid w:val="4882F6A2"/>
    <w:rsid w:val="49C32122"/>
    <w:rsid w:val="4A867ECB"/>
    <w:rsid w:val="4AD930F9"/>
    <w:rsid w:val="4C196CD3"/>
    <w:rsid w:val="4DF14EC5"/>
    <w:rsid w:val="5092CF02"/>
    <w:rsid w:val="50F8136B"/>
    <w:rsid w:val="53477DB0"/>
    <w:rsid w:val="537285F1"/>
    <w:rsid w:val="53BB9384"/>
    <w:rsid w:val="54725DB2"/>
    <w:rsid w:val="54D28788"/>
    <w:rsid w:val="5592C227"/>
    <w:rsid w:val="56275589"/>
    <w:rsid w:val="5A55F39F"/>
    <w:rsid w:val="5C3D3B20"/>
    <w:rsid w:val="60BCAD57"/>
    <w:rsid w:val="624C2EFB"/>
    <w:rsid w:val="62978881"/>
    <w:rsid w:val="6346AC1F"/>
    <w:rsid w:val="644E7503"/>
    <w:rsid w:val="6771C3D5"/>
    <w:rsid w:val="679F9CF7"/>
    <w:rsid w:val="68A30CD5"/>
    <w:rsid w:val="69B38045"/>
    <w:rsid w:val="6A75CC52"/>
    <w:rsid w:val="6C760389"/>
    <w:rsid w:val="6CD22785"/>
    <w:rsid w:val="6EEA7861"/>
    <w:rsid w:val="6FCAC81F"/>
    <w:rsid w:val="70299088"/>
    <w:rsid w:val="716A43E8"/>
    <w:rsid w:val="7193499E"/>
    <w:rsid w:val="71EDB692"/>
    <w:rsid w:val="72001D13"/>
    <w:rsid w:val="73CC8713"/>
    <w:rsid w:val="73F28D81"/>
    <w:rsid w:val="742C5B51"/>
    <w:rsid w:val="76668EF1"/>
    <w:rsid w:val="78C2D386"/>
    <w:rsid w:val="7A6B3B17"/>
    <w:rsid w:val="7B1214C8"/>
    <w:rsid w:val="7B18E2FA"/>
    <w:rsid w:val="7D971409"/>
    <w:rsid w:val="7FB5C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B842F"/>
  <w15:chartTrackingRefBased/>
  <w15:docId w15:val="{16EFD0CC-85EF-4F15-9B25-D0E441C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40"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sz w:val="36"/>
      <w:lang w:val="nl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72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C6E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rPr>
      <w:b/>
      <w:bCs/>
    </w:rPr>
  </w:style>
  <w:style w:type="paragraph" w:styleId="Plattetekst2">
    <w:name w:val="Body Text 2"/>
    <w:basedOn w:val="Standaard"/>
    <w:semiHidden/>
    <w:rPr>
      <w:sz w:val="90"/>
      <w:lang w:val="nl-BE"/>
    </w:rPr>
  </w:style>
  <w:style w:type="paragraph" w:styleId="Plattetekst3">
    <w:name w:val="Body Text 3"/>
    <w:basedOn w:val="Standaard"/>
    <w:semiHidden/>
    <w:rPr>
      <w:sz w:val="4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7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5732"/>
    <w:rPr>
      <w:rFonts w:ascii="Tahoma" w:hAnsi="Tahoma" w:cs="Tahoma"/>
      <w:sz w:val="16"/>
      <w:szCs w:val="16"/>
      <w:lang w:val="nl"/>
    </w:rPr>
  </w:style>
  <w:style w:type="character" w:customStyle="1" w:styleId="Kop6Char">
    <w:name w:val="Kop 6 Char"/>
    <w:link w:val="Kop6"/>
    <w:uiPriority w:val="9"/>
    <w:semiHidden/>
    <w:rsid w:val="00DC6E14"/>
    <w:rPr>
      <w:rFonts w:ascii="Calibri" w:eastAsia="Times New Roman" w:hAnsi="Calibri" w:cs="Times New Roman"/>
      <w:b/>
      <w:bCs/>
      <w:sz w:val="22"/>
      <w:szCs w:val="22"/>
      <w:lang w:val="nl"/>
    </w:rPr>
  </w:style>
  <w:style w:type="character" w:customStyle="1" w:styleId="KoptekstChar">
    <w:name w:val="Koptekst Char"/>
    <w:link w:val="Koptekst"/>
    <w:rsid w:val="00DC6E14"/>
    <w:rPr>
      <w:sz w:val="24"/>
      <w:lang w:val="nl"/>
    </w:rPr>
  </w:style>
  <w:style w:type="table" w:styleId="Tabelraster">
    <w:name w:val="Table Grid"/>
    <w:basedOn w:val="Standaardtabel"/>
    <w:uiPriority w:val="59"/>
    <w:rsid w:val="002A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537B4A"/>
    <w:pPr>
      <w:overflowPunct/>
      <w:autoSpaceDE/>
      <w:autoSpaceDN/>
      <w:adjustRightInd/>
      <w:jc w:val="center"/>
      <w:textAlignment w:val="auto"/>
    </w:pPr>
    <w:rPr>
      <w:rFonts w:ascii="Arial" w:hAnsi="Arial"/>
      <w:b/>
      <w:smallCaps/>
      <w:sz w:val="44"/>
      <w:lang w:val="nl-NL"/>
    </w:rPr>
  </w:style>
  <w:style w:type="character" w:customStyle="1" w:styleId="TitelChar">
    <w:name w:val="Titel Char"/>
    <w:link w:val="Titel"/>
    <w:rsid w:val="00537B4A"/>
    <w:rPr>
      <w:rFonts w:ascii="Arial" w:hAnsi="Arial"/>
      <w:b/>
      <w:smallCaps/>
      <w:sz w:val="4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17A9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C717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717B"/>
    <w:rPr>
      <w:color w:val="605E5C"/>
      <w:shd w:val="clear" w:color="auto" w:fill="E1DFDD"/>
    </w:rPr>
  </w:style>
  <w:style w:type="paragraph" w:styleId="Lijstalinea">
    <w:name w:val="List Paragraph"/>
    <w:basedOn w:val="Standaard"/>
    <w:link w:val="LijstalineaChar"/>
    <w:uiPriority w:val="34"/>
    <w:qFormat/>
    <w:rsid w:val="00D874FE"/>
    <w:pPr>
      <w:ind w:left="720"/>
      <w:contextualSpacing/>
    </w:pPr>
  </w:style>
  <w:style w:type="paragraph" w:customStyle="1" w:styleId="paragraph">
    <w:name w:val="paragraph"/>
    <w:basedOn w:val="Standaard"/>
    <w:rsid w:val="001C77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1C77F6"/>
  </w:style>
  <w:style w:type="character" w:customStyle="1" w:styleId="eop">
    <w:name w:val="eop"/>
    <w:basedOn w:val="Standaardalinea-lettertype"/>
    <w:rsid w:val="001C77F6"/>
  </w:style>
  <w:style w:type="character" w:customStyle="1" w:styleId="scxw133831122">
    <w:name w:val="scxw133831122"/>
    <w:basedOn w:val="Standaardalinea-lettertype"/>
    <w:rsid w:val="001C77F6"/>
  </w:style>
  <w:style w:type="character" w:customStyle="1" w:styleId="contextualspellingandgrammarerror">
    <w:name w:val="contextualspellingandgrammarerror"/>
    <w:basedOn w:val="Standaardalinea-lettertype"/>
    <w:rsid w:val="001C77F6"/>
  </w:style>
  <w:style w:type="paragraph" w:customStyle="1" w:styleId="Stijl1">
    <w:name w:val="Stijl1"/>
    <w:basedOn w:val="Lijstalinea"/>
    <w:link w:val="Stijl1Char"/>
    <w:qFormat/>
    <w:rsid w:val="009D6CAD"/>
    <w:pPr>
      <w:numPr>
        <w:numId w:val="2"/>
      </w:numPr>
      <w:ind w:left="360"/>
    </w:pPr>
    <w:rPr>
      <w:rFonts w:ascii="Verdana" w:hAnsi="Verdana"/>
      <w:sz w:val="22"/>
      <w:szCs w:val="22"/>
      <w:lang w:val="nl-NL"/>
    </w:rPr>
  </w:style>
  <w:style w:type="paragraph" w:customStyle="1" w:styleId="Stijl2">
    <w:name w:val="Stijl2"/>
    <w:basedOn w:val="Lijstalinea"/>
    <w:link w:val="Stijl2Char"/>
    <w:qFormat/>
    <w:rsid w:val="009D6CAD"/>
    <w:pPr>
      <w:numPr>
        <w:ilvl w:val="1"/>
        <w:numId w:val="2"/>
      </w:numPr>
      <w:spacing w:line="259" w:lineRule="auto"/>
      <w:ind w:left="36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D6CAD"/>
    <w:rPr>
      <w:sz w:val="24"/>
      <w:lang w:val="nl" w:eastAsia="nl-NL"/>
    </w:rPr>
  </w:style>
  <w:style w:type="paragraph" w:customStyle="1" w:styleId="Stijl3">
    <w:name w:val="Stijl3"/>
    <w:basedOn w:val="Lijstalinea"/>
    <w:link w:val="Stijl3Char"/>
    <w:qFormat/>
    <w:rsid w:val="009D6CAD"/>
    <w:pPr>
      <w:numPr>
        <w:ilvl w:val="2"/>
        <w:numId w:val="2"/>
      </w:numPr>
      <w:spacing w:line="259" w:lineRule="auto"/>
      <w:ind w:left="18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Stijl2Char">
    <w:name w:val="Stijl2 Char"/>
    <w:basedOn w:val="LijstalineaChar"/>
    <w:link w:val="Stijl2"/>
    <w:rsid w:val="009D6CAD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pellingerror">
    <w:name w:val="spellingerror"/>
    <w:basedOn w:val="Standaardalinea-lettertype"/>
    <w:rsid w:val="0000309E"/>
  </w:style>
  <w:style w:type="character" w:customStyle="1" w:styleId="bcx9">
    <w:name w:val="bcx9"/>
    <w:basedOn w:val="Standaardalinea-lettertype"/>
    <w:rsid w:val="0000309E"/>
  </w:style>
  <w:style w:type="character" w:customStyle="1" w:styleId="Stijl3Char">
    <w:name w:val="Stijl3 Char"/>
    <w:basedOn w:val="LijstalineaChar"/>
    <w:link w:val="Stijl3"/>
    <w:rsid w:val="00423A64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cxw105876656">
    <w:name w:val="scxw105876656"/>
    <w:basedOn w:val="Standaardalinea-lettertype"/>
    <w:rsid w:val="00423A64"/>
  </w:style>
  <w:style w:type="character" w:customStyle="1" w:styleId="Stijl1Char">
    <w:name w:val="Stijl1 Char"/>
    <w:basedOn w:val="LijstalineaChar"/>
    <w:link w:val="Stijl1"/>
    <w:rsid w:val="00423A64"/>
    <w:rPr>
      <w:rFonts w:ascii="Verdana" w:hAnsi="Verdana"/>
      <w:sz w:val="22"/>
      <w:szCs w:val="22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626047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1C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1CC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1CCF"/>
    <w:rPr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1C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1CCF"/>
    <w:rPr>
      <w:b/>
      <w:bCs/>
      <w:lang w:val="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C0161"/>
    <w:pPr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5C4B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146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708459777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8" w:color="333333"/>
                <w:bottom w:val="none" w:sz="0" w:space="8" w:color="333333"/>
                <w:right w:val="none" w:sz="0" w:space="8" w:color="333333"/>
              </w:divBdr>
              <w:divsChild>
                <w:div w:id="123227912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613632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506480082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727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821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  <w:div w:id="1764641612">
              <w:marLeft w:val="0"/>
              <w:marRight w:val="0"/>
              <w:marTop w:val="0"/>
              <w:marBottom w:val="75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  <w:divsChild>
                <w:div w:id="1205214756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746142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dashed" w:sz="6" w:space="0" w:color="CCCCCC"/>
                        <w:right w:val="none" w:sz="0" w:space="0" w:color="333333"/>
                      </w:divBdr>
                    </w:div>
                    <w:div w:id="18811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4" w:color="333333"/>
                        <w:right w:val="none" w:sz="0" w:space="0" w:color="333333"/>
                      </w:divBdr>
                      <w:divsChild>
                        <w:div w:id="6123994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2" w:color="333333"/>
                            <w:left w:val="none" w:sz="0" w:space="4" w:color="333333"/>
                            <w:bottom w:val="none" w:sz="0" w:space="2" w:color="333333"/>
                            <w:right w:val="none" w:sz="0" w:space="4" w:color="333333"/>
                          </w:divBdr>
                        </w:div>
                        <w:div w:id="18911840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4" w:color="333333"/>
                            <w:left w:val="none" w:sz="0" w:space="0" w:color="333333"/>
                            <w:bottom w:val="none" w:sz="0" w:space="4" w:color="333333"/>
                            <w:right w:val="none" w:sz="0" w:space="0" w:color="333333"/>
                          </w:divBdr>
                          <w:divsChild>
                            <w:div w:id="2832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611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81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434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335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7463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4832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512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810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63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77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78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7403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9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82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746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824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822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8999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64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  <w:divsChild>
                                    <w:div w:id="384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2940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472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13488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3" w:color="333333"/>
                                        <w:bottom w:val="none" w:sz="0" w:space="0" w:color="333333"/>
                                        <w:right w:val="none" w:sz="0" w:space="3" w:color="333333"/>
                                      </w:divBdr>
                                    </w:div>
                                    <w:div w:id="16016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1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925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22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69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655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732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0748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018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17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627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504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193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15186622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66666"/>
                                <w:left w:val="none" w:sz="0" w:space="0" w:color="666666"/>
                                <w:bottom w:val="none" w:sz="0" w:space="0" w:color="666666"/>
                                <w:right w:val="none" w:sz="0" w:space="0" w:color="666666"/>
                              </w:divBdr>
                            </w:div>
                            <w:div w:id="1344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37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111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411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30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940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3845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847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97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868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53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9399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6002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16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669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4840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73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524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</w:divsChild>
                            </w:div>
                            <w:div w:id="16499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953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323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03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1574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46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773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4585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6102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0920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5960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368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8182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778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421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3674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22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04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69221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952442011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11" w:color="333333"/>
                <w:right w:val="none" w:sz="0" w:space="0" w:color="333333"/>
              </w:divBdr>
              <w:divsChild>
                <w:div w:id="1254119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454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11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610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83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839736456">
                  <w:marLeft w:val="225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11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549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11511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15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  <w:div w:id="1785923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30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536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9969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  <w:div w:id="1037318104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  <w:divsChild>
                <w:div w:id="648443497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  <w:div w:id="2041856639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</w:divsChild>
            </w:div>
          </w:divsChild>
        </w:div>
        <w:div w:id="1969121889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1526018114">
              <w:marLeft w:val="0"/>
              <w:marRight w:val="0"/>
              <w:marTop w:val="75"/>
              <w:marBottom w:val="75"/>
              <w:divBdr>
                <w:top w:val="none" w:sz="0" w:space="4" w:color="333333"/>
                <w:left w:val="none" w:sz="0" w:space="0" w:color="333333"/>
                <w:bottom w:val="none" w:sz="0" w:space="4" w:color="333333"/>
                <w:right w:val="none" w:sz="0" w:space="0" w:color="333333"/>
              </w:divBdr>
              <w:divsChild>
                <w:div w:id="1686445324">
                  <w:marLeft w:val="0"/>
                  <w:marRight w:val="0"/>
                  <w:marTop w:val="0"/>
                  <w:marBottom w:val="0"/>
                  <w:divBdr>
                    <w:top w:val="none" w:sz="0" w:space="8" w:color="333333"/>
                    <w:left w:val="none" w:sz="0" w:space="8" w:color="333333"/>
                    <w:bottom w:val="none" w:sz="0" w:space="8" w:color="333333"/>
                    <w:right w:val="none" w:sz="0" w:space="8" w:color="333333"/>
                  </w:divBdr>
                  <w:divsChild>
                    <w:div w:id="2520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8109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16458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523126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21132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66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mailto:nele.de.smet@sjabi.be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33" Type="http://schemas.openxmlformats.org/officeDocument/2006/relationships/hyperlink" Target="mailto:nele.de.smet@sjabi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32" Type="http://schemas.openxmlformats.org/officeDocument/2006/relationships/footer" Target="footer6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yperlink" Target="mailto:nele.de.smet@sjabi.be" TargetMode="External"/><Relationship Id="rId28" Type="http://schemas.openxmlformats.org/officeDocument/2006/relationships/hyperlink" Target="mailto:nele.de.smet@sjabi.be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SJABIBR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DA518FBF2C40A33E6F4CFA7A014C" ma:contentTypeVersion="13" ma:contentTypeDescription="Een nieuw document maken." ma:contentTypeScope="" ma:versionID="1ece6e41f1f85b2daf306d9f2a3fa79e">
  <xsd:schema xmlns:xsd="http://www.w3.org/2001/XMLSchema" xmlns:xs="http://www.w3.org/2001/XMLSchema" xmlns:p="http://schemas.microsoft.com/office/2006/metadata/properties" xmlns:ns2="25d5b99f-4214-46dd-8b38-2675f38f557d" xmlns:ns3="bf6ea5ca-4fc2-4f37-ab5c-601678fad8a0" targetNamespace="http://schemas.microsoft.com/office/2006/metadata/properties" ma:root="true" ma:fieldsID="d594cbe619e2b944f7e067b939c90368" ns2:_="" ns3:_="">
    <xsd:import namespace="25d5b99f-4214-46dd-8b38-2675f38f557d"/>
    <xsd:import namespace="bf6ea5ca-4fc2-4f37-ab5c-601678fad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b99f-4214-46dd-8b38-2675f38f5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a5ca-4fc2-4f37-ab5c-601678fad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7714-7CF8-4F50-9600-4AA7E656BB28}"/>
</file>

<file path=customXml/itemProps2.xml><?xml version="1.0" encoding="utf-8"?>
<ds:datastoreItem xmlns:ds="http://schemas.openxmlformats.org/officeDocument/2006/customXml" ds:itemID="{B5E938F5-5003-465A-8793-55B554F106A7}">
  <ds:schemaRefs>
    <ds:schemaRef ds:uri="http://schemas.microsoft.com/office/2006/metadata/properties"/>
    <ds:schemaRef ds:uri="http://schemas.microsoft.com/office/infopath/2007/PartnerControls"/>
    <ds:schemaRef ds:uri="cb268861-55df-47d1-84ff-a261a03c6039"/>
  </ds:schemaRefs>
</ds:datastoreItem>
</file>

<file path=customXml/itemProps3.xml><?xml version="1.0" encoding="utf-8"?>
<ds:datastoreItem xmlns:ds="http://schemas.openxmlformats.org/officeDocument/2006/customXml" ds:itemID="{0E51838D-1B19-4D1E-BEE2-BB447374B1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11540-344D-4E20-AD19-1F42E449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SJABIBR1</Template>
  <TotalTime>25</TotalTime>
  <Pages>15</Pages>
  <Words>2103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[Aanspreking]</vt:lpstr>
    </vt:vector>
  </TitlesOfParts>
  <Company>Sint-Jan Berchmansinstituut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[Aanspreking]</dc:title>
  <dc:subject/>
  <dc:creator>school</dc:creator>
  <cp:keywords/>
  <cp:lastModifiedBy>Kim Boey</cp:lastModifiedBy>
  <cp:revision>10</cp:revision>
  <cp:lastPrinted>2022-01-11T15:49:00Z</cp:lastPrinted>
  <dcterms:created xsi:type="dcterms:W3CDTF">2022-01-18T13:29:00Z</dcterms:created>
  <dcterms:modified xsi:type="dcterms:W3CDTF">2022-03-08T09:22:00Z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0x01010086FDDA518FBF2C40A33E6F4CFA7A014C</vt:lpwstr>
  </property>
</Properties>
</file>